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F" w:rsidRDefault="000102CF" w:rsidP="00496AD0">
      <w:pPr>
        <w:spacing w:after="53"/>
        <w:ind w:left="14"/>
        <w:jc w:val="center"/>
        <w:rPr>
          <w:b/>
          <w:color w:val="0000FF"/>
          <w:sz w:val="8"/>
          <w:szCs w:val="8"/>
        </w:rPr>
      </w:pPr>
    </w:p>
    <w:p w:rsidR="000102CF" w:rsidRPr="00C618A1" w:rsidRDefault="000102CF" w:rsidP="00496AD0">
      <w:pPr>
        <w:spacing w:after="53"/>
        <w:ind w:left="14"/>
        <w:jc w:val="center"/>
        <w:rPr>
          <w:b/>
          <w:color w:val="0000FF"/>
          <w:sz w:val="8"/>
          <w:szCs w:val="8"/>
        </w:rPr>
      </w:pPr>
    </w:p>
    <w:p w:rsidR="000102CF" w:rsidRDefault="000102CF" w:rsidP="00496AD0">
      <w:pPr>
        <w:spacing w:after="53"/>
        <w:ind w:left="14"/>
        <w:jc w:val="center"/>
      </w:pPr>
      <w:r>
        <w:rPr>
          <w:b/>
          <w:color w:val="0000FF"/>
          <w:sz w:val="32"/>
        </w:rPr>
        <w:t>CALENDARIO ESAMI A.A. 2023/2024</w:t>
      </w:r>
    </w:p>
    <w:p w:rsidR="000102CF" w:rsidRDefault="000102CF">
      <w:pPr>
        <w:spacing w:after="0"/>
        <w:ind w:left="10" w:right="256" w:hanging="10"/>
        <w:jc w:val="center"/>
      </w:pPr>
      <w:r>
        <w:rPr>
          <w:b/>
          <w:color w:val="0000FF"/>
          <w:sz w:val="32"/>
        </w:rPr>
        <w:t xml:space="preserve">Laurea Triennale in </w:t>
      </w:r>
    </w:p>
    <w:p w:rsidR="000102CF" w:rsidRDefault="000102CF">
      <w:pPr>
        <w:spacing w:after="0" w:line="255" w:lineRule="auto"/>
        <w:ind w:left="3951" w:right="162" w:hanging="3291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Sistema Alimentare: Sostenibilità, Management e Tecnologie – </w:t>
      </w:r>
    </w:p>
    <w:p w:rsidR="000102CF" w:rsidRDefault="000102CF" w:rsidP="008C09A0">
      <w:pPr>
        <w:spacing w:after="0" w:line="255" w:lineRule="auto"/>
        <w:ind w:left="3951" w:right="162" w:hanging="3291"/>
        <w:jc w:val="center"/>
      </w:pPr>
      <w:r>
        <w:rPr>
          <w:b/>
          <w:color w:val="0000FF"/>
          <w:sz w:val="32"/>
        </w:rPr>
        <w:t>(</w:t>
      </w:r>
      <w:r>
        <w:rPr>
          <w:b/>
          <w:color w:val="0000FF"/>
          <w:sz w:val="28"/>
        </w:rPr>
        <w:t>Food System</w:t>
      </w:r>
      <w:r>
        <w:rPr>
          <w:b/>
          <w:color w:val="0000FF"/>
          <w:sz w:val="32"/>
        </w:rPr>
        <w:t>)</w:t>
      </w:r>
    </w:p>
    <w:p w:rsidR="000102CF" w:rsidRPr="00496AD0" w:rsidRDefault="000102CF">
      <w:pPr>
        <w:spacing w:after="0"/>
        <w:ind w:right="200"/>
        <w:jc w:val="center"/>
      </w:pPr>
      <w:r w:rsidRPr="00496AD0">
        <w:rPr>
          <w:b/>
        </w:rPr>
        <w:t xml:space="preserve"> </w:t>
      </w:r>
    </w:p>
    <w:p w:rsidR="000102CF" w:rsidRPr="00496AD0" w:rsidRDefault="000102CF">
      <w:pPr>
        <w:spacing w:after="4" w:line="254" w:lineRule="auto"/>
        <w:ind w:left="9" w:right="252" w:hanging="10"/>
        <w:jc w:val="both"/>
      </w:pPr>
      <w:r w:rsidRPr="00496AD0">
        <w:t xml:space="preserve">Il Presidente del Consiglio di Corsi di Studio del Corso di laurea triennale in Sistema Alimentare: Sostenibilità, Management e Tecnologie – (Food System) attivato dal Dipartimento di Scienze Economiche e Aziendali di Parma, visto l'art. 38 comma 7 del Regolamento Didattico di Ateneo; preso atto delle proposte dei singoli Docenti, nomina le Commissioni per gli esami di profitto dei vari insegnamenti, per le date e nella composizione di seguito indicate.  </w:t>
      </w:r>
    </w:p>
    <w:p w:rsidR="000102CF" w:rsidRPr="00496AD0" w:rsidRDefault="000102CF">
      <w:pPr>
        <w:spacing w:after="4" w:line="254" w:lineRule="auto"/>
        <w:ind w:left="9" w:right="252" w:hanging="10"/>
        <w:jc w:val="both"/>
      </w:pPr>
      <w:r w:rsidRPr="00496AD0">
        <w:t xml:space="preserve">Il seguente calendario vale anche come convocazione personale dei singoli Docenti delle varie Commissioni.  </w:t>
      </w:r>
    </w:p>
    <w:p w:rsidR="000102CF" w:rsidRPr="00496AD0" w:rsidRDefault="000102CF">
      <w:pPr>
        <w:spacing w:after="0"/>
        <w:ind w:left="14"/>
      </w:pPr>
      <w:r w:rsidRPr="00496AD0">
        <w:t xml:space="preserve">  </w:t>
      </w:r>
    </w:p>
    <w:p w:rsidR="000102CF" w:rsidRPr="00496AD0" w:rsidRDefault="000102CF">
      <w:pPr>
        <w:spacing w:after="2" w:line="254" w:lineRule="auto"/>
        <w:ind w:left="5" w:right="1144" w:hanging="10"/>
        <w:jc w:val="both"/>
      </w:pPr>
      <w:r w:rsidRPr="00496AD0">
        <w:t xml:space="preserve">  </w:t>
      </w:r>
      <w:r w:rsidRPr="00496AD0">
        <w:tab/>
      </w:r>
      <w:r w:rsidRPr="00496AD0">
        <w:tab/>
      </w:r>
      <w:r w:rsidRPr="00496AD0">
        <w:tab/>
      </w:r>
      <w:r w:rsidRPr="00496AD0">
        <w:tab/>
      </w:r>
      <w:r w:rsidRPr="00496AD0">
        <w:tab/>
      </w:r>
      <w:r w:rsidRPr="00496AD0">
        <w:tab/>
        <w:t xml:space="preserve">              Il Presidente del Consiglio di Corso di Studio   </w:t>
      </w:r>
    </w:p>
    <w:p w:rsidR="000102CF" w:rsidRPr="00496AD0" w:rsidRDefault="000102CF">
      <w:pPr>
        <w:tabs>
          <w:tab w:val="center" w:pos="7146"/>
        </w:tabs>
        <w:spacing w:after="2" w:line="254" w:lineRule="auto"/>
        <w:ind w:left="-5"/>
      </w:pPr>
      <w:r w:rsidRPr="00496AD0">
        <w:t xml:space="preserve">                                                                                                                          Prof. </w:t>
      </w:r>
      <w:r>
        <w:t>Marco Ferretti</w:t>
      </w:r>
      <w:r w:rsidRPr="00496AD0">
        <w:rPr>
          <w:b/>
        </w:rPr>
        <w:t xml:space="preserve"> </w:t>
      </w:r>
    </w:p>
    <w:p w:rsidR="000102CF" w:rsidRPr="00496AD0" w:rsidRDefault="000102CF">
      <w:pPr>
        <w:spacing w:after="39"/>
        <w:ind w:right="133"/>
        <w:jc w:val="center"/>
      </w:pPr>
      <w:r w:rsidRPr="00496AD0">
        <w:t xml:space="preserve"> </w:t>
      </w:r>
    </w:p>
    <w:p w:rsidR="000102CF" w:rsidRDefault="000102CF">
      <w:pPr>
        <w:pStyle w:val="Heading1"/>
        <w:spacing w:after="0" w:line="259" w:lineRule="auto"/>
        <w:ind w:left="0" w:right="258" w:firstLine="0"/>
      </w:pPr>
      <w:r>
        <w:rPr>
          <w:sz w:val="28"/>
        </w:rPr>
        <w:t xml:space="preserve">PROVA IN ITINERE/INTERMEDIA  </w:t>
      </w:r>
    </w:p>
    <w:p w:rsidR="000102CF" w:rsidRDefault="000102CF">
      <w:pPr>
        <w:spacing w:after="52"/>
        <w:ind w:right="141"/>
        <w:jc w:val="center"/>
      </w:pPr>
      <w:r>
        <w:rPr>
          <w:sz w:val="16"/>
        </w:rPr>
        <w:t xml:space="preserve"> </w:t>
      </w:r>
    </w:p>
    <w:p w:rsidR="000102CF" w:rsidRDefault="000102CF">
      <w:pPr>
        <w:spacing w:after="2" w:line="254" w:lineRule="auto"/>
        <w:ind w:left="5" w:right="254" w:hanging="10"/>
        <w:jc w:val="both"/>
      </w:pPr>
      <w:r>
        <w:t>I Docenti dei corsi che si concludono nel primo periodo (del I e del II semestre) possono fissare una PROVA FINALE a conclusione delle lezioni. I Docenti che, invece, svolgono le lezioni nel corso dell’intero semestre possono, se lo desiderano, prevedere una PROVA IN INTINERE in qualsiasi momento durante il corso.  In entrambi i casi la prova deve essere fissata nei giorni di lezione.</w:t>
      </w:r>
      <w:r>
        <w:rPr>
          <w:b/>
        </w:rPr>
        <w:t xml:space="preserve"> </w:t>
      </w:r>
    </w:p>
    <w:p w:rsidR="000102CF" w:rsidRPr="00796A39" w:rsidRDefault="000102CF" w:rsidP="00796A39">
      <w:pPr>
        <w:spacing w:after="10" w:line="237" w:lineRule="auto"/>
        <w:ind w:left="14" w:right="267"/>
        <w:jc w:val="both"/>
        <w:rPr>
          <w:bCs/>
          <w:iCs/>
        </w:rPr>
      </w:pPr>
      <w:r w:rsidRPr="00796A39">
        <w:rPr>
          <w:bCs/>
          <w:iCs/>
        </w:rPr>
        <w:t xml:space="preserve">Le condizioni per l’accesso ad esse, le modalità di iscrizione e le modalità di svolgimento delle prove sono stabilite autonomamente da ogni singolo docente.  Per maggiori informazioni collegarsi alla pagina web dell’insegnamento del portale Elly </w:t>
      </w:r>
      <w:hyperlink r:id="rId7" w:history="1">
        <w:r w:rsidRPr="0063349D">
          <w:rPr>
            <w:rStyle w:val="Hyperlink"/>
            <w:rFonts w:cs="Calibri"/>
            <w:bCs/>
            <w:iCs/>
          </w:rPr>
          <w:t>https://elly2023.sea.unipr.it</w:t>
        </w:r>
      </w:hyperlink>
      <w:r w:rsidRPr="00796A39">
        <w:rPr>
          <w:bCs/>
          <w:iCs/>
        </w:rPr>
        <w:t>/</w:t>
      </w:r>
    </w:p>
    <w:p w:rsidR="000102CF" w:rsidRDefault="000102CF" w:rsidP="00BD1EEE"/>
    <w:p w:rsidR="000102CF" w:rsidRDefault="000102CF" w:rsidP="00BD1EEE">
      <w:pPr>
        <w:spacing w:after="10" w:line="239" w:lineRule="auto"/>
        <w:ind w:left="14" w:right="268"/>
        <w:jc w:val="both"/>
      </w:pPr>
      <w:r>
        <w:rPr>
          <w:rFonts w:ascii="Times New Roman" w:hAnsi="Times New Roman" w:cs="Times New Roman"/>
          <w:sz w:val="24"/>
        </w:rPr>
        <w:t xml:space="preserve"> </w:t>
      </w:r>
    </w:p>
    <w:p w:rsidR="000102CF" w:rsidRDefault="000102CF">
      <w:pPr>
        <w:spacing w:after="139" w:line="239" w:lineRule="auto"/>
        <w:jc w:val="center"/>
      </w:pPr>
      <w:r>
        <w:rPr>
          <w:i/>
          <w:color w:val="2F5496"/>
        </w:rPr>
        <w:t xml:space="preserve">Le date indicate nel calendario possono subire modifiche che verranno tempestivamente indicate, </w:t>
      </w:r>
      <w:r>
        <w:rPr>
          <w:i/>
          <w:color w:val="FF0000"/>
        </w:rPr>
        <w:t>in rosso</w:t>
      </w:r>
      <w:r>
        <w:rPr>
          <w:i/>
          <w:color w:val="2F5496"/>
        </w:rPr>
        <w:t xml:space="preserve">, nel calendario stesso. </w:t>
      </w:r>
    </w:p>
    <w:p w:rsidR="000102CF" w:rsidRDefault="000102CF">
      <w:pPr>
        <w:spacing w:after="0"/>
        <w:ind w:left="14"/>
      </w:pPr>
      <w:r>
        <w:rPr>
          <w:b/>
          <w:sz w:val="24"/>
        </w:rPr>
        <w:t xml:space="preserve"> </w:t>
      </w:r>
    </w:p>
    <w:p w:rsidR="000102CF" w:rsidRDefault="000102CF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>ALIMENTI E BEVANDE</w:t>
      </w:r>
      <w:r w:rsidRPr="001F68E2">
        <w:rPr>
          <w:b/>
          <w:color w:val="auto"/>
          <w:sz w:val="24"/>
        </w:rPr>
        <w:t xml:space="preserve"> </w:t>
      </w:r>
      <w:r w:rsidRPr="001F68E2">
        <w:rPr>
          <w:color w:val="auto"/>
          <w:sz w:val="24"/>
        </w:rPr>
        <w:t>(curr. Bioeconomia – Management - Scienze degli alimenti)</w:t>
      </w:r>
      <w:r w:rsidRPr="001F68E2">
        <w:rPr>
          <w:b/>
          <w:color w:val="auto"/>
          <w:sz w:val="24"/>
        </w:rPr>
        <w:t xml:space="preserve"> </w:t>
      </w:r>
    </w:p>
    <w:p w:rsidR="000102CF" w:rsidRDefault="000102CF">
      <w:pPr>
        <w:spacing w:after="4" w:line="254" w:lineRule="auto"/>
        <w:ind w:left="9" w:right="252" w:hanging="10"/>
        <w:jc w:val="both"/>
        <w:rPr>
          <w:b/>
          <w:sz w:val="24"/>
        </w:rPr>
      </w:pPr>
      <w:r>
        <w:rPr>
          <w:b/>
          <w:sz w:val="24"/>
        </w:rPr>
        <w:t xml:space="preserve">ALIMENTI E BEVANDE I </w:t>
      </w:r>
      <w:r w:rsidRPr="001F68E2">
        <w:rPr>
          <w:color w:val="auto"/>
          <w:sz w:val="24"/>
        </w:rPr>
        <w:t>(curr. Bioeconomia - Scienze degli alimenti)</w:t>
      </w:r>
      <w:r w:rsidRPr="001F68E2">
        <w:rPr>
          <w:b/>
          <w:color w:val="auto"/>
          <w:sz w:val="24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15/12/2023 ore 15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15/1/2024 ore 15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30/1/2024 ore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3A1747" w:rsidRDefault="000102CF" w:rsidP="00EE374D">
            <w:pPr>
              <w:spacing w:after="0" w:line="240" w:lineRule="auto"/>
              <w:ind w:left="2"/>
            </w:pPr>
            <w:r w:rsidRPr="003A1747">
              <w:t>21/5/2024 ore 14</w:t>
            </w:r>
          </w:p>
          <w:p w:rsidR="000102CF" w:rsidRPr="003A1747" w:rsidRDefault="000102CF" w:rsidP="00EE374D">
            <w:pPr>
              <w:spacing w:after="0" w:line="240" w:lineRule="auto"/>
              <w:ind w:left="2"/>
            </w:pPr>
            <w:r w:rsidRPr="003A1747">
              <w:t>3/6/2024 ore 14</w:t>
            </w:r>
          </w:p>
          <w:p w:rsidR="000102CF" w:rsidRPr="003A1747" w:rsidRDefault="000102CF" w:rsidP="00EE374D">
            <w:pPr>
              <w:spacing w:after="0" w:line="240" w:lineRule="auto"/>
              <w:ind w:left="2"/>
            </w:pPr>
            <w:r w:rsidRPr="003A1747">
              <w:t>3/7/2024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3A1747" w:rsidRDefault="000102CF" w:rsidP="00EE374D">
            <w:pPr>
              <w:spacing w:after="0" w:line="240" w:lineRule="auto"/>
            </w:pPr>
            <w:r>
              <w:t>4/9/2024 ore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b/>
                <w:sz w:val="24"/>
              </w:rPr>
              <w:t xml:space="preserve">Bot </w:t>
            </w:r>
            <w:r w:rsidRPr="00EE374D">
              <w:rPr>
                <w:bCs/>
                <w:sz w:val="24"/>
              </w:rPr>
              <w:t>– Paciulli – Alinovi - Chiavaro</w:t>
            </w:r>
          </w:p>
        </w:tc>
      </w:tr>
    </w:tbl>
    <w:p w:rsidR="000102CF" w:rsidRDefault="000102CF">
      <w:pPr>
        <w:spacing w:after="0"/>
        <w:ind w:left="14"/>
      </w:pPr>
      <w:r>
        <w:rPr>
          <w:b/>
          <w:sz w:val="24"/>
        </w:rPr>
        <w:t xml:space="preserve"> </w:t>
      </w:r>
    </w:p>
    <w:p w:rsidR="000102CF" w:rsidRDefault="000102CF">
      <w:pPr>
        <w:spacing w:after="0"/>
        <w:ind w:left="14"/>
      </w:pPr>
    </w:p>
    <w:p w:rsidR="000102CF" w:rsidRDefault="000102CF">
      <w:pPr>
        <w:spacing w:after="0"/>
        <w:ind w:left="14"/>
      </w:pPr>
    </w:p>
    <w:p w:rsidR="000102CF" w:rsidRDefault="000102CF">
      <w:pPr>
        <w:spacing w:after="0"/>
        <w:ind w:left="14"/>
      </w:pPr>
    </w:p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spacing w:after="0"/>
        <w:ind w:left="14"/>
      </w:pPr>
    </w:p>
    <w:p w:rsidR="000102CF" w:rsidRPr="00C618A1" w:rsidRDefault="000102CF">
      <w:pPr>
        <w:spacing w:after="0"/>
        <w:ind w:left="14"/>
        <w:rPr>
          <w:b/>
          <w:sz w:val="24"/>
          <w:szCs w:val="24"/>
        </w:rPr>
      </w:pPr>
      <w:r w:rsidRPr="00C618A1">
        <w:rPr>
          <w:b/>
          <w:sz w:val="24"/>
        </w:rPr>
        <w:t xml:space="preserve"> </w:t>
      </w:r>
      <w:r w:rsidRPr="00C618A1">
        <w:rPr>
          <w:b/>
          <w:sz w:val="24"/>
          <w:szCs w:val="24"/>
        </w:rPr>
        <w:t xml:space="preserve">BUSINESS ENGLISH </w:t>
      </w:r>
      <w:r w:rsidRPr="001F68E2">
        <w:rPr>
          <w:bCs/>
          <w:color w:val="0070C0"/>
        </w:rPr>
        <w:t>(riservato agli studenti immatricolati nell’a.a. 2021/2022 e precedenti)</w:t>
      </w:r>
    </w:p>
    <w:tbl>
      <w:tblPr>
        <w:tblW w:w="9591" w:type="dxa"/>
        <w:tblInd w:w="-98" w:type="dxa"/>
        <w:tblCellMar>
          <w:top w:w="50" w:type="dxa"/>
          <w:left w:w="48" w:type="dxa"/>
          <w:right w:w="51" w:type="dxa"/>
        </w:tblCellMar>
        <w:tblLook w:val="00A0"/>
      </w:tblPr>
      <w:tblGrid>
        <w:gridCol w:w="2126"/>
        <w:gridCol w:w="2410"/>
        <w:gridCol w:w="2410"/>
        <w:gridCol w:w="2645"/>
      </w:tblGrid>
      <w:tr w:rsidR="000102CF" w:rsidTr="00EE374D">
        <w:trPr>
          <w:trHeight w:val="3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60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6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60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02CF" w:rsidRDefault="000102CF" w:rsidP="00EE374D">
            <w:pPr>
              <w:spacing w:after="0" w:line="240" w:lineRule="auto"/>
              <w:ind w:left="6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12/12/2023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18/1/2024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1/2/2024 ore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21/5/2024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4/6/2024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18/6/2024 ore 14</w:t>
            </w:r>
          </w:p>
          <w:p w:rsidR="000102CF" w:rsidRPr="00EE374D" w:rsidRDefault="000102CF" w:rsidP="00EE374D">
            <w:pPr>
              <w:spacing w:after="0" w:line="240" w:lineRule="auto"/>
              <w:ind w:left="6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5/9/2024 ore 16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Bresnahan </w:t>
            </w:r>
            <w:r w:rsidRPr="00EE374D">
              <w:rPr>
                <w:sz w:val="24"/>
              </w:rPr>
              <w:t xml:space="preserve">– </w:t>
            </w:r>
            <w:r w:rsidRPr="00EE374D">
              <w:rPr>
                <w:sz w:val="24"/>
              </w:rPr>
              <w:tab/>
              <w:t>Dall’Aglio Pratici</w:t>
            </w:r>
          </w:p>
          <w:p w:rsidR="000102CF" w:rsidRDefault="000102CF" w:rsidP="00EE374D">
            <w:pPr>
              <w:spacing w:after="0" w:line="240" w:lineRule="auto"/>
              <w:ind w:left="62"/>
            </w:pPr>
          </w:p>
        </w:tc>
      </w:tr>
    </w:tbl>
    <w:p w:rsidR="000102CF" w:rsidRDefault="000102CF">
      <w:pPr>
        <w:spacing w:after="0"/>
        <w:ind w:left="14"/>
      </w:pPr>
      <w:r>
        <w:rPr>
          <w:sz w:val="24"/>
        </w:rPr>
        <w:t xml:space="preserve"> </w:t>
      </w:r>
    </w:p>
    <w:p w:rsidR="000102CF" w:rsidRDefault="000102CF">
      <w:pPr>
        <w:pStyle w:val="Heading2"/>
        <w:ind w:left="9"/>
      </w:pPr>
      <w:r>
        <w:t xml:space="preserve">CARATTERIZZAZIONE COMPOSITIVA E ORGANOLETTICA DEGLI ALIMENTI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19/12/2023 ore 16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15/1/2024 ore 16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29/1/2024 ore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22/5/2024 ore 16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11/6/2024 ore 16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27/6/2024 ore 16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2/9/2024 ore 16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 xml:space="preserve">Prandi </w:t>
            </w:r>
            <w:r w:rsidRPr="00EE374D">
              <w:rPr>
                <w:bCs/>
                <w:sz w:val="24"/>
                <w:szCs w:val="24"/>
              </w:rPr>
              <w:t>– Caligiani – Dall’Asta</w:t>
            </w:r>
          </w:p>
        </w:tc>
      </w:tr>
    </w:tbl>
    <w:p w:rsidR="000102CF" w:rsidRPr="000D1AC5" w:rsidRDefault="000102CF">
      <w:pPr>
        <w:spacing w:after="0"/>
        <w:ind w:left="14"/>
        <w:rPr>
          <w:lang w:val="en-US"/>
        </w:rPr>
      </w:pPr>
      <w:r w:rsidRPr="000D1AC5">
        <w:rPr>
          <w:b/>
          <w:sz w:val="24"/>
          <w:lang w:val="en-US"/>
        </w:rPr>
        <w:t xml:space="preserve"> </w:t>
      </w:r>
    </w:p>
    <w:p w:rsidR="000102CF" w:rsidRPr="00765F2C" w:rsidRDefault="000102CF">
      <w:pPr>
        <w:pStyle w:val="Heading2"/>
        <w:ind w:left="9"/>
        <w:rPr>
          <w:lang w:val="en-US"/>
        </w:rPr>
      </w:pPr>
      <w:r w:rsidRPr="00680970">
        <w:rPr>
          <w:lang w:val="en-US"/>
        </w:rPr>
        <w:t xml:space="preserve">CLIMATE CHANGE AND FOOD PRODUCTION </w:t>
      </w:r>
      <w:r w:rsidRPr="001F68E2">
        <w:rPr>
          <w:b w:val="0"/>
          <w:color w:val="auto"/>
          <w:lang w:val="en-US"/>
        </w:rPr>
        <w:t xml:space="preserve">(curr. Bioscienze)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12/12/2023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11/1/2024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30/1/2024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24/5/2024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11/6/2024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25/6/2024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30/8/2024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 xml:space="preserve">Gullì </w:t>
            </w:r>
            <w:r w:rsidRPr="00EE374D">
              <w:rPr>
                <w:sz w:val="24"/>
                <w:szCs w:val="24"/>
              </w:rPr>
              <w:t xml:space="preserve">- Malcevschi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 xml:space="preserve">CONSERVAZIONE DEGLI ALIMENTI </w:t>
      </w:r>
      <w:r w:rsidRPr="001F68E2">
        <w:rPr>
          <w:color w:val="auto"/>
          <w:sz w:val="24"/>
        </w:rPr>
        <w:t>(curr. Bioeconomia – Management - Scienze degli alimenti)</w:t>
      </w:r>
      <w:r w:rsidRPr="001F68E2">
        <w:rPr>
          <w:b/>
          <w:color w:val="auto"/>
          <w:sz w:val="24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4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18/12/2023 ore 15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16/1/2024 ore 15</w:t>
            </w:r>
          </w:p>
          <w:p w:rsidR="000102CF" w:rsidRPr="00EE374D" w:rsidRDefault="000102CF" w:rsidP="00EE374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E374D">
              <w:t>31/1/2024 ore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3A1747" w:rsidRDefault="000102CF" w:rsidP="00EE374D">
            <w:pPr>
              <w:spacing w:after="0" w:line="240" w:lineRule="auto"/>
              <w:ind w:left="2"/>
            </w:pPr>
            <w:r w:rsidRPr="003A1747">
              <w:t>2</w:t>
            </w:r>
            <w:r>
              <w:t>3</w:t>
            </w:r>
            <w:r w:rsidRPr="003A1747">
              <w:t xml:space="preserve">/5/2024 ore </w:t>
            </w:r>
            <w:r>
              <w:t>9</w:t>
            </w:r>
          </w:p>
          <w:p w:rsidR="000102CF" w:rsidRPr="003A1747" w:rsidRDefault="000102CF" w:rsidP="00EE374D">
            <w:pPr>
              <w:spacing w:after="0" w:line="240" w:lineRule="auto"/>
              <w:ind w:left="2"/>
            </w:pPr>
            <w:r>
              <w:t>6</w:t>
            </w:r>
            <w:r w:rsidRPr="003A1747">
              <w:t xml:space="preserve">/6/2024 ore </w:t>
            </w:r>
            <w:r>
              <w:t>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auto"/>
                <w:sz w:val="24"/>
                <w:szCs w:val="24"/>
              </w:rPr>
            </w:pPr>
            <w:r>
              <w:t>4</w:t>
            </w:r>
            <w:r w:rsidRPr="003A1747">
              <w:t>/7/2024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bCs/>
                <w:sz w:val="24"/>
              </w:rPr>
            </w:pPr>
            <w:r w:rsidRPr="00EE374D">
              <w:rPr>
                <w:b/>
                <w:sz w:val="24"/>
              </w:rPr>
              <w:t xml:space="preserve">Bot </w:t>
            </w:r>
            <w:r w:rsidRPr="00EE374D">
              <w:rPr>
                <w:bCs/>
                <w:sz w:val="24"/>
              </w:rPr>
              <w:t>– Paciulli – Alinovi - Chiavaro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</w:rPr>
            </w:pP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pStyle w:val="Heading2"/>
        <w:ind w:left="9"/>
      </w:pPr>
      <w:r>
        <w:t xml:space="preserve">DIRITTO AGROALIMENTARE DELL’UNIONE EUROPEA </w:t>
      </w:r>
    </w:p>
    <w:tbl>
      <w:tblPr>
        <w:tblW w:w="9591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2645"/>
      </w:tblGrid>
      <w:tr w:rsidR="000102CF" w:rsidTr="00EE374D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tabs>
                <w:tab w:val="left" w:pos="240"/>
              </w:tabs>
              <w:spacing w:after="0" w:line="240" w:lineRule="auto"/>
            </w:pPr>
            <w:r w:rsidRPr="00EE374D">
              <w:t xml:space="preserve">   12/12/2023 ore 9</w:t>
            </w:r>
          </w:p>
          <w:p w:rsidR="000102CF" w:rsidRPr="00EE374D" w:rsidRDefault="000102CF" w:rsidP="00EE374D">
            <w:pPr>
              <w:tabs>
                <w:tab w:val="left" w:pos="240"/>
              </w:tabs>
              <w:spacing w:after="0" w:line="240" w:lineRule="auto"/>
            </w:pPr>
            <w:r w:rsidRPr="00EE374D">
              <w:t xml:space="preserve">   17/1/2024 ore 9</w:t>
            </w:r>
          </w:p>
          <w:p w:rsidR="000102CF" w:rsidRPr="00F34D22" w:rsidRDefault="000102CF" w:rsidP="00EE374D">
            <w:pPr>
              <w:tabs>
                <w:tab w:val="left" w:pos="240"/>
              </w:tabs>
              <w:spacing w:after="0" w:line="240" w:lineRule="auto"/>
            </w:pPr>
            <w:r w:rsidRPr="00EE374D">
              <w:t xml:space="preserve">   2/2/2024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F34D22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CF" w:rsidRPr="00F34D22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sz w:val="24"/>
                <w:szCs w:val="24"/>
              </w:rPr>
              <w:t xml:space="preserve"> Sessione invernale </w:t>
            </w:r>
          </w:p>
          <w:p w:rsidR="000102CF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</w:pPr>
            <w:r w:rsidRPr="00EE374D">
              <w:rPr>
                <w:b/>
                <w:bCs/>
                <w:sz w:val="24"/>
                <w:szCs w:val="24"/>
              </w:rPr>
              <w:t xml:space="preserve"> </w:t>
            </w:r>
            <w:r w:rsidRPr="00EE374D">
              <w:rPr>
                <w:b/>
                <w:bCs/>
              </w:rPr>
              <w:t xml:space="preserve">Botti – Caputo </w:t>
            </w:r>
            <w:r w:rsidRPr="00504A89">
              <w:t xml:space="preserve">– Chierici - </w:t>
            </w:r>
            <w:r>
              <w:t xml:space="preserve"> </w:t>
            </w:r>
          </w:p>
          <w:p w:rsidR="000102CF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</w:pPr>
            <w:r>
              <w:t xml:space="preserve"> </w:t>
            </w:r>
            <w:r w:rsidRPr="00504A89">
              <w:t>Henzel</w:t>
            </w:r>
          </w:p>
          <w:p w:rsidR="000102CF" w:rsidRPr="00F34D22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</w:pPr>
          </w:p>
        </w:tc>
      </w:tr>
      <w:tr w:rsidR="000102CF" w:rsidTr="00EE374D">
        <w:trPr>
          <w:trHeight w:val="11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27/5/2024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</w:t>
            </w:r>
            <w:r w:rsidRPr="00EE374D">
              <w:rPr>
                <w:color w:val="FF0000"/>
              </w:rPr>
              <w:t>11/6/2024 ore 9</w:t>
            </w:r>
          </w:p>
          <w:p w:rsidR="000102CF" w:rsidRPr="00F34D22" w:rsidRDefault="000102CF" w:rsidP="00EE374D">
            <w:pPr>
              <w:spacing w:after="0" w:line="240" w:lineRule="auto"/>
            </w:pPr>
            <w:r w:rsidRPr="00EE374D">
              <w:t xml:space="preserve">  24/6/2024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CF" w:rsidRPr="00EE374D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  <w:rPr>
                <w:b/>
                <w:bCs/>
              </w:rPr>
            </w:pPr>
            <w:r w:rsidRPr="00EE374D">
              <w:t xml:space="preserve"> 2/9/2024 ore 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9"/>
              <w:rPr>
                <w:sz w:val="24"/>
                <w:szCs w:val="24"/>
              </w:rPr>
            </w:pPr>
            <w:r w:rsidRPr="00EE374D">
              <w:rPr>
                <w:sz w:val="24"/>
                <w:szCs w:val="24"/>
              </w:rPr>
              <w:t>Sessione estiva e di recupero</w:t>
            </w:r>
          </w:p>
          <w:p w:rsidR="000102CF" w:rsidRPr="00EE374D" w:rsidRDefault="000102CF" w:rsidP="00EE374D">
            <w:pPr>
              <w:tabs>
                <w:tab w:val="center" w:pos="1200"/>
                <w:tab w:val="right" w:pos="2416"/>
              </w:tabs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b/>
                <w:bCs/>
                <w:sz w:val="24"/>
                <w:szCs w:val="24"/>
              </w:rPr>
              <w:t xml:space="preserve">Adamo </w:t>
            </w:r>
            <w:r w:rsidRPr="00EE374D">
              <w:rPr>
                <w:sz w:val="24"/>
                <w:szCs w:val="24"/>
              </w:rPr>
              <w:t xml:space="preserve">– </w:t>
            </w:r>
            <w:r w:rsidRPr="00EE374D">
              <w:rPr>
                <w:b/>
                <w:bCs/>
                <w:sz w:val="24"/>
                <w:szCs w:val="24"/>
              </w:rPr>
              <w:t>Criscuolo</w:t>
            </w:r>
            <w:r w:rsidRPr="00EE374D">
              <w:rPr>
                <w:sz w:val="24"/>
                <w:szCs w:val="24"/>
              </w:rPr>
              <w:t xml:space="preserve"> - Maio</w:t>
            </w:r>
          </w:p>
        </w:tc>
      </w:tr>
    </w:tbl>
    <w:p w:rsidR="000102CF" w:rsidRDefault="000102CF" w:rsidP="00DA5DE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 w:rsidP="00EC3D0B">
      <w:pPr>
        <w:rPr>
          <w:b/>
          <w:sz w:val="24"/>
        </w:rPr>
      </w:pPr>
    </w:p>
    <w:p w:rsidR="000102CF" w:rsidRPr="001F68E2" w:rsidRDefault="000102CF" w:rsidP="00EC3D0B">
      <w:pPr>
        <w:rPr>
          <w:color w:val="auto"/>
        </w:rPr>
      </w:pPr>
      <w:r>
        <w:rPr>
          <w:b/>
          <w:sz w:val="24"/>
        </w:rPr>
        <w:t xml:space="preserve">ECOLOGIA </w:t>
      </w:r>
      <w:r w:rsidRPr="001F68E2">
        <w:rPr>
          <w:color w:val="auto"/>
          <w:sz w:val="24"/>
        </w:rPr>
        <w:t xml:space="preserve">(curr. Bioscienze)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15/12/2023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12/1/2024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2/2/2024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30/5/2024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13/6/2024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Cs w:val="24"/>
              </w:rPr>
            </w:pPr>
            <w:r w:rsidRPr="00EE374D">
              <w:t>28/6/2024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E374D">
              <w:t>6/9/2024 ore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>Nizzoli</w:t>
            </w:r>
            <w:r w:rsidRPr="00EE374D">
              <w:rPr>
                <w:sz w:val="24"/>
                <w:szCs w:val="24"/>
              </w:rPr>
              <w:t xml:space="preserve"> - Pagano</w:t>
            </w:r>
          </w:p>
        </w:tc>
      </w:tr>
    </w:tbl>
    <w:p w:rsidR="000102CF" w:rsidRDefault="000102CF">
      <w:pPr>
        <w:spacing w:after="0"/>
        <w:ind w:left="14"/>
      </w:pPr>
    </w:p>
    <w:p w:rsidR="000102CF" w:rsidRDefault="000102CF">
      <w:pPr>
        <w:pStyle w:val="Heading2"/>
        <w:ind w:left="9"/>
      </w:pPr>
      <w:r>
        <w:t xml:space="preserve">ECONOMIA AGROALIMENTARE (Principi e Strumenti) </w:t>
      </w:r>
    </w:p>
    <w:p w:rsidR="000102CF" w:rsidRDefault="000102CF">
      <w:pPr>
        <w:pStyle w:val="Heading2"/>
        <w:ind w:left="9"/>
      </w:pPr>
      <w:r>
        <w:t xml:space="preserve">ECONOMIA AGROALIMENTARE (Ambiente e ecosistemi agrari)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13/12/2023 ore 9 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16/1/2024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1/2/2024 ore 9</w:t>
            </w:r>
          </w:p>
          <w:p w:rsidR="000102CF" w:rsidRPr="00DF2358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t>23/5/2024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11/6/2024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3/7/2024 ore 9</w:t>
            </w:r>
          </w:p>
          <w:p w:rsidR="000102CF" w:rsidRPr="00DF2358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E374D">
              <w:t>2/9/2024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>Arfin</w:t>
            </w:r>
            <w:r w:rsidRPr="00EE374D">
              <w:rPr>
                <w:sz w:val="24"/>
              </w:rPr>
              <w:t>i- Giacomini -Mancini – Filippini - Baldi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</w:t>
      </w:r>
    </w:p>
    <w:p w:rsidR="000102CF" w:rsidRDefault="000102CF" w:rsidP="000F198F">
      <w:pPr>
        <w:pStyle w:val="Heading2"/>
        <w:ind w:left="9"/>
      </w:pPr>
      <w:r>
        <w:t xml:space="preserve">ECONOMIA AGROALIMENTARE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DF2358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t>23/5/2024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11/6/2024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3/7/2024 ore 9</w:t>
            </w:r>
          </w:p>
          <w:p w:rsidR="000102CF" w:rsidRPr="00DF2358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E374D">
              <w:t>2/9/2024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>Arfin</w:t>
            </w:r>
            <w:r w:rsidRPr="00EE374D">
              <w:rPr>
                <w:sz w:val="24"/>
              </w:rPr>
              <w:t>i- Giacomini -Mancini – Filippini - Baldi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32"/>
        </w:rPr>
      </w:pPr>
    </w:p>
    <w:p w:rsidR="000102CF" w:rsidRDefault="000102CF">
      <w:pPr>
        <w:pStyle w:val="Heading2"/>
        <w:ind w:left="9"/>
      </w:pPr>
      <w:r>
        <w:t xml:space="preserve">ECONOMIA AZIENDALE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14/12/2023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16/1/2024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color w:val="FF0000"/>
              </w:rPr>
              <w:t>01/02/2024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23/5/2024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19/6/2024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4/7/2024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30/8/2024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 xml:space="preserve">Ferretti </w:t>
            </w:r>
            <w:r w:rsidRPr="00EE374D">
              <w:rPr>
                <w:sz w:val="24"/>
              </w:rPr>
              <w:t xml:space="preserve">– Zangrandi 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</w:t>
      </w:r>
    </w:p>
    <w:p w:rsidR="000102CF" w:rsidRDefault="000102CF" w:rsidP="008B3D55">
      <w:pPr>
        <w:pStyle w:val="Heading2"/>
        <w:ind w:left="9"/>
      </w:pPr>
      <w:r>
        <w:t xml:space="preserve">FINANZA E RAPPORTI CON IL SISTEMA BANCARIO </w:t>
      </w:r>
    </w:p>
    <w:tbl>
      <w:tblPr>
        <w:tblW w:w="9640" w:type="dxa"/>
        <w:tblInd w:w="-98" w:type="dxa"/>
        <w:tblCellMar>
          <w:top w:w="50" w:type="dxa"/>
          <w:right w:w="63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18/12/2023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11/1/2024 ore 12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25/1/2024 ore 12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28/5/2024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12/6/2024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2/7/2024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bCs/>
                <w:sz w:val="24"/>
              </w:rPr>
              <w:t xml:space="preserve">Poletti </w:t>
            </w:r>
            <w:r w:rsidRPr="00EE374D">
              <w:rPr>
                <w:sz w:val="24"/>
              </w:rPr>
              <w:t xml:space="preserve">- Tagliavini 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32"/>
        </w:rPr>
      </w:pPr>
    </w:p>
    <w:p w:rsidR="000102CF" w:rsidRDefault="000102CF">
      <w:pPr>
        <w:spacing w:after="0"/>
        <w:ind w:left="14"/>
        <w:rPr>
          <w:b/>
          <w:sz w:val="32"/>
        </w:rPr>
      </w:pPr>
    </w:p>
    <w:p w:rsidR="000102CF" w:rsidRPr="005C1CFF" w:rsidRDefault="000102CF">
      <w:pPr>
        <w:pStyle w:val="Heading2"/>
        <w:ind w:left="9"/>
        <w:rPr>
          <w:lang w:val="en-US"/>
        </w:rPr>
      </w:pPr>
      <w:r w:rsidRPr="00680970">
        <w:rPr>
          <w:lang w:val="en-US"/>
        </w:rPr>
        <w:t xml:space="preserve">FOOD BIOTECHNOLOGY AND BIOTECHNOLOGICAL FOODS </w:t>
      </w:r>
      <w:r w:rsidRPr="00680970">
        <w:rPr>
          <w:b w:val="0"/>
          <w:lang w:val="en-US"/>
        </w:rPr>
        <w:t xml:space="preserve">(curr. </w:t>
      </w:r>
      <w:r w:rsidRPr="005C1CFF">
        <w:rPr>
          <w:b w:val="0"/>
          <w:lang w:val="en-US"/>
        </w:rPr>
        <w:t>Bioeconomia – Management -Bioscienze)</w:t>
      </w:r>
      <w:r w:rsidRPr="005C1CFF">
        <w:rPr>
          <w:lang w:val="en-US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11/12/2023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Cs w:val="24"/>
              </w:rPr>
            </w:pPr>
            <w:r w:rsidRPr="00EE374D">
              <w:t>15/1/2024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29/1/2024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3/6/2024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Cs w:val="24"/>
              </w:rPr>
            </w:pPr>
            <w:r w:rsidRPr="00EE374D">
              <w:t>17/6/2024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1/7/2024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  <w:jc w:val="both"/>
            </w:pPr>
            <w:r w:rsidRPr="00EE374D">
              <w:rPr>
                <w:b/>
                <w:sz w:val="24"/>
              </w:rPr>
              <w:t xml:space="preserve">Marmiroli </w:t>
            </w:r>
            <w:r w:rsidRPr="00EE374D">
              <w:rPr>
                <w:sz w:val="24"/>
              </w:rPr>
              <w:t>– Maestri – Caldara - Pagano</w:t>
            </w:r>
            <w:r w:rsidRPr="00EE374D">
              <w:rPr>
                <w:b/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</w:pPr>
      <w:r>
        <w:rPr>
          <w:b/>
          <w:sz w:val="32"/>
        </w:rPr>
        <w:t xml:space="preserve"> </w:t>
      </w:r>
    </w:p>
    <w:p w:rsidR="000102CF" w:rsidRPr="00BE6B54" w:rsidRDefault="000102CF">
      <w:pPr>
        <w:pStyle w:val="Heading2"/>
        <w:ind w:left="9"/>
        <w:rPr>
          <w:lang w:val="en-US"/>
        </w:rPr>
      </w:pPr>
      <w:r w:rsidRPr="00BE6B54">
        <w:rPr>
          <w:lang w:val="en-US"/>
        </w:rPr>
        <w:t xml:space="preserve">FOOD PRODUCTION AND GENETIC RESOURCES 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2098"/>
        <w:gridCol w:w="2410"/>
        <w:gridCol w:w="2410"/>
        <w:gridCol w:w="2696"/>
      </w:tblGrid>
      <w:tr w:rsidR="000102CF" w:rsidTr="00EE374D">
        <w:trPr>
          <w:trHeight w:val="38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15/12/2023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19/1/2024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2/2/2024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7/6/2024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21/6/2024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5/7/2024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6/9/2024 ore 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jc w:val="both"/>
            </w:pPr>
            <w:r w:rsidRPr="00EE374D">
              <w:rPr>
                <w:b/>
                <w:sz w:val="24"/>
              </w:rPr>
              <w:t xml:space="preserve">Marmiroli </w:t>
            </w:r>
            <w:r w:rsidRPr="00EE374D">
              <w:rPr>
                <w:sz w:val="24"/>
              </w:rPr>
              <w:t>– Maestri – Caldara - Pagano</w:t>
            </w:r>
            <w:r w:rsidRPr="00EE374D">
              <w:rPr>
                <w:b/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 </w:t>
      </w:r>
    </w:p>
    <w:p w:rsidR="000102CF" w:rsidRPr="00680970" w:rsidRDefault="000102CF" w:rsidP="00732B90">
      <w:pPr>
        <w:spacing w:after="4" w:line="254" w:lineRule="auto"/>
        <w:ind w:left="9" w:right="252" w:hanging="10"/>
        <w:jc w:val="both"/>
        <w:rPr>
          <w:lang w:val="en-US"/>
        </w:rPr>
      </w:pPr>
      <w:r w:rsidRPr="00680970">
        <w:rPr>
          <w:b/>
          <w:sz w:val="24"/>
          <w:lang w:val="en-US"/>
        </w:rPr>
        <w:t xml:space="preserve">FOOD SUSTAINABILITY </w:t>
      </w:r>
      <w:r w:rsidRPr="00680970">
        <w:rPr>
          <w:sz w:val="24"/>
          <w:lang w:val="en-US"/>
        </w:rPr>
        <w:t xml:space="preserve">(curr. Bioeconomia – </w:t>
      </w:r>
      <w:r>
        <w:rPr>
          <w:sz w:val="24"/>
          <w:lang w:val="en-US"/>
        </w:rPr>
        <w:t xml:space="preserve">Management - </w:t>
      </w:r>
      <w:r w:rsidRPr="00680970">
        <w:rPr>
          <w:sz w:val="24"/>
          <w:lang w:val="en-US"/>
        </w:rPr>
        <w:t>Bioscienze)</w:t>
      </w:r>
      <w:r w:rsidRPr="00680970">
        <w:rPr>
          <w:b/>
          <w:sz w:val="24"/>
          <w:lang w:val="en-US"/>
        </w:rPr>
        <w:t xml:space="preserve"> </w:t>
      </w:r>
    </w:p>
    <w:p w:rsidR="000102CF" w:rsidRDefault="000102CF" w:rsidP="00732B90">
      <w:pPr>
        <w:pStyle w:val="Heading2"/>
        <w:ind w:left="9"/>
      </w:pPr>
      <w:r w:rsidRPr="00680970">
        <w:rPr>
          <w:lang w:val="en-US"/>
        </w:rPr>
        <w:t xml:space="preserve">INTERNATIONAL COOPERATION IN FOOD SUSTAINABILITY </w:t>
      </w:r>
      <w:r w:rsidRPr="00680970">
        <w:rPr>
          <w:b w:val="0"/>
          <w:lang w:val="en-US"/>
        </w:rPr>
        <w:t xml:space="preserve">(curr. </w:t>
      </w:r>
      <w:r>
        <w:rPr>
          <w:b w:val="0"/>
        </w:rPr>
        <w:t>Bioeconomia – Bioscienze)</w:t>
      </w:r>
      <w:r>
        <w:t xml:space="preserve"> </w:t>
      </w:r>
    </w:p>
    <w:tbl>
      <w:tblPr>
        <w:tblW w:w="9581" w:type="dxa"/>
        <w:tblInd w:w="-88" w:type="dxa"/>
        <w:tblCellMar>
          <w:top w:w="50" w:type="dxa"/>
          <w:left w:w="106" w:type="dxa"/>
          <w:right w:w="115" w:type="dxa"/>
        </w:tblCellMar>
        <w:tblLook w:val="00A0"/>
      </w:tblPr>
      <w:tblGrid>
        <w:gridCol w:w="2119"/>
        <w:gridCol w:w="2359"/>
        <w:gridCol w:w="2409"/>
        <w:gridCol w:w="2694"/>
      </w:tblGrid>
      <w:tr w:rsidR="000102CF" w:rsidTr="00EE374D">
        <w:trPr>
          <w:trHeight w:val="38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18/12/2023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Cs w:val="24"/>
              </w:rPr>
            </w:pPr>
            <w:r w:rsidRPr="00EE374D">
              <w:t>12/1/2024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29/1/2024 ore 14:30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EE374D">
              <w:t>31/5/2024 ore 9</w:t>
            </w:r>
          </w:p>
          <w:p w:rsidR="000102CF" w:rsidRPr="00EE374D" w:rsidRDefault="000102CF" w:rsidP="00EE374D">
            <w:pPr>
              <w:spacing w:after="0" w:line="240" w:lineRule="auto"/>
              <w:ind w:left="5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17/6/2024 ore 14</w:t>
            </w:r>
          </w:p>
          <w:p w:rsidR="000102CF" w:rsidRPr="00EE374D" w:rsidRDefault="000102CF" w:rsidP="00EE374D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EE374D">
              <w:t>5/7/2024 ore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2/9/2024 ore 14:30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 xml:space="preserve">Malcevschi </w:t>
            </w:r>
            <w:r w:rsidRPr="00EE374D">
              <w:rPr>
                <w:sz w:val="24"/>
                <w:szCs w:val="24"/>
              </w:rPr>
              <w:t>- Gullì - Pagano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sz w:val="24"/>
                <w:szCs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</w:pPr>
    </w:p>
    <w:p w:rsidR="000102CF" w:rsidRPr="00207E3C" w:rsidRDefault="000102CF">
      <w:pPr>
        <w:pStyle w:val="Heading2"/>
        <w:ind w:left="9"/>
        <w:rPr>
          <w:lang w:val="en-US"/>
        </w:rPr>
      </w:pPr>
      <w:r w:rsidRPr="00680970">
        <w:rPr>
          <w:lang w:val="en-US"/>
        </w:rPr>
        <w:t>GENETIC ENGINEERING IN FOOD PRODUCTION (</w:t>
      </w:r>
      <w:r w:rsidRPr="00680970">
        <w:rPr>
          <w:b w:val="0"/>
          <w:lang w:val="en-US"/>
        </w:rPr>
        <w:t xml:space="preserve">curr. </w:t>
      </w:r>
      <w:r w:rsidRPr="00207E3C">
        <w:rPr>
          <w:b w:val="0"/>
          <w:lang w:val="en-US"/>
        </w:rPr>
        <w:t>Bioscienze)</w:t>
      </w:r>
      <w:r w:rsidRPr="00207E3C">
        <w:rPr>
          <w:lang w:val="en-US"/>
        </w:rPr>
        <w:t xml:space="preserve"> 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2098"/>
        <w:gridCol w:w="2410"/>
        <w:gridCol w:w="2410"/>
        <w:gridCol w:w="2696"/>
      </w:tblGrid>
      <w:tr w:rsidR="000102CF" w:rsidTr="00EE374D">
        <w:trPr>
          <w:trHeight w:val="3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14/12/2023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18/1/2024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1/2/2024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6/6/2024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>20/6/2024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4/7/2024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5/9/2024 ore 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>Pagano</w:t>
            </w:r>
            <w:r w:rsidRPr="00EE374D">
              <w:rPr>
                <w:sz w:val="24"/>
                <w:szCs w:val="24"/>
              </w:rPr>
              <w:t xml:space="preserve"> – Marmiroli – Maestri – Caldara 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sz w:val="24"/>
                <w:szCs w:val="24"/>
              </w:rPr>
              <w:t xml:space="preserve"> </w:t>
            </w:r>
          </w:p>
        </w:tc>
      </w:tr>
    </w:tbl>
    <w:p w:rsidR="000102CF" w:rsidRDefault="000102CF" w:rsidP="00491001">
      <w:pPr>
        <w:tabs>
          <w:tab w:val="left" w:pos="1127"/>
        </w:tabs>
        <w:spacing w:after="0"/>
        <w:ind w:left="14"/>
        <w:rPr>
          <w:b/>
          <w:sz w:val="24"/>
        </w:rPr>
      </w:pPr>
      <w:r>
        <w:rPr>
          <w:b/>
          <w:sz w:val="24"/>
        </w:rPr>
        <w:tab/>
      </w:r>
    </w:p>
    <w:p w:rsidR="000102CF" w:rsidRDefault="000102CF" w:rsidP="00BC028D">
      <w:pPr>
        <w:pStyle w:val="Heading2"/>
        <w:ind w:left="9"/>
      </w:pPr>
      <w:r>
        <w:t xml:space="preserve">IGIENE E ISPEZIONE DEGLI ALIMENTI </w:t>
      </w:r>
      <w:r w:rsidRPr="001F68E2">
        <w:rPr>
          <w:b w:val="0"/>
          <w:bCs/>
        </w:rPr>
        <w:t>(curr. Scienze degli alimenti)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2098"/>
        <w:gridCol w:w="2410"/>
        <w:gridCol w:w="2410"/>
        <w:gridCol w:w="2696"/>
      </w:tblGrid>
      <w:tr w:rsidR="000102CF" w:rsidTr="00EE374D">
        <w:trPr>
          <w:trHeight w:val="3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RPr="0061685D" w:rsidTr="00EE374D">
        <w:trPr>
          <w:trHeight w:val="11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13/12/2023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18/1/2024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1/2/2024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22/5/2024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374D">
              <w:t>5/6/2024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374D">
              <w:t>19/6/2024 ore 9.30</w:t>
            </w:r>
          </w:p>
          <w:p w:rsidR="000102CF" w:rsidRPr="00EE374D" w:rsidRDefault="000102CF" w:rsidP="00EE374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5/9/2024 ore 12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 xml:space="preserve">Zanardi </w:t>
            </w:r>
            <w:r w:rsidRPr="00EE374D">
              <w:rPr>
                <w:sz w:val="24"/>
                <w:szCs w:val="24"/>
              </w:rPr>
              <w:t>- Ghidini</w:t>
            </w:r>
            <w:r w:rsidRPr="00EE374D">
              <w:rPr>
                <w:b/>
                <w:sz w:val="24"/>
                <w:szCs w:val="24"/>
              </w:rPr>
              <w:t xml:space="preserve"> </w:t>
            </w:r>
            <w:r w:rsidRPr="00EE374D">
              <w:rPr>
                <w:bCs/>
                <w:sz w:val="24"/>
                <w:szCs w:val="24"/>
              </w:rPr>
              <w:t>– Lopez – Ianieri - Varrà</w:t>
            </w:r>
          </w:p>
        </w:tc>
      </w:tr>
    </w:tbl>
    <w:p w:rsidR="000102CF" w:rsidRPr="00BC028D" w:rsidRDefault="000102CF" w:rsidP="00BC028D"/>
    <w:p w:rsidR="000102CF" w:rsidRDefault="000102CF">
      <w:pPr>
        <w:spacing w:after="0"/>
        <w:ind w:left="14"/>
      </w:pPr>
    </w:p>
    <w:p w:rsidR="000102CF" w:rsidRDefault="000102CF">
      <w:pPr>
        <w:spacing w:after="0"/>
        <w:ind w:left="14"/>
      </w:pPr>
    </w:p>
    <w:p w:rsidR="000102CF" w:rsidRDefault="000102CF">
      <w:pPr>
        <w:spacing w:after="0"/>
        <w:ind w:left="14"/>
      </w:pPr>
    </w:p>
    <w:p w:rsidR="000102CF" w:rsidRDefault="000102CF">
      <w:pPr>
        <w:pStyle w:val="Heading2"/>
        <w:ind w:left="9"/>
      </w:pPr>
      <w:r>
        <w:t xml:space="preserve">ISTITUZIONI DI ECONOMIA </w:t>
      </w:r>
    </w:p>
    <w:p w:rsidR="000102CF" w:rsidRDefault="000102CF">
      <w:pPr>
        <w:pStyle w:val="Heading2"/>
        <w:ind w:left="9"/>
      </w:pPr>
      <w:r>
        <w:t xml:space="preserve">ASPETTI MICRO-ECONOMICI DELL’INTERVENTO PUBBLICO </w:t>
      </w:r>
    </w:p>
    <w:tbl>
      <w:tblPr>
        <w:tblW w:w="9640" w:type="dxa"/>
        <w:tblInd w:w="-98" w:type="dxa"/>
        <w:tblCellMar>
          <w:top w:w="50" w:type="dxa"/>
          <w:left w:w="77" w:type="dxa"/>
          <w:right w:w="77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1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34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31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34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9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21/12/2023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9/1/2024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23/1/2024 ore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E374D">
              <w:t>20/5/2024 ore 14</w:t>
            </w:r>
          </w:p>
          <w:p w:rsidR="000102CF" w:rsidRPr="00EE374D" w:rsidRDefault="000102CF" w:rsidP="00EE374D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E374D">
              <w:t>3/6/2024 ore 14</w:t>
            </w:r>
          </w:p>
          <w:p w:rsidR="000102CF" w:rsidRPr="00EE374D" w:rsidRDefault="000102CF" w:rsidP="00EE374D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E374D">
              <w:t>17/6/2024 ore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5/9/2024 ore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9"/>
              <w:rPr>
                <w:sz w:val="24"/>
                <w:szCs w:val="24"/>
              </w:rPr>
            </w:pPr>
            <w:r w:rsidRPr="00EE374D">
              <w:rPr>
                <w:b/>
                <w:bCs/>
                <w:sz w:val="24"/>
                <w:szCs w:val="24"/>
              </w:rPr>
              <w:t>Rosa</w:t>
            </w:r>
            <w:r w:rsidRPr="00EE374D">
              <w:rPr>
                <w:sz w:val="24"/>
                <w:szCs w:val="24"/>
              </w:rPr>
              <w:t xml:space="preserve"> - Verga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>MARKETING DELLE IMPRESE E DELLE FILIERE ALIMENTARI</w:t>
      </w:r>
    </w:p>
    <w:tbl>
      <w:tblPr>
        <w:tblW w:w="9640" w:type="dxa"/>
        <w:tblInd w:w="-98" w:type="dxa"/>
        <w:tblCellMar>
          <w:top w:w="50" w:type="dxa"/>
          <w:left w:w="106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14/12/2023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Cs w:val="24"/>
              </w:rPr>
            </w:pPr>
            <w:r w:rsidRPr="00EE374D">
              <w:t>11/1/2024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25/1/2024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24/5/2024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7/6/2024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szCs w:val="24"/>
              </w:rPr>
              <w:t>4/7</w:t>
            </w:r>
            <w:r w:rsidRPr="00EE374D">
              <w:t>/2024</w:t>
            </w:r>
            <w:r w:rsidRPr="00EE374D">
              <w:rPr>
                <w:szCs w:val="24"/>
              </w:rPr>
              <w:t xml:space="preserve">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b/>
                <w:sz w:val="24"/>
                <w:szCs w:val="24"/>
              </w:rPr>
            </w:pPr>
            <w:r w:rsidRPr="00EE374D">
              <w:t>5/9/2024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b/>
                <w:sz w:val="24"/>
              </w:rPr>
              <w:t xml:space="preserve">Cristini </w:t>
            </w:r>
            <w:r w:rsidRPr="00EE374D">
              <w:rPr>
                <w:sz w:val="24"/>
              </w:rPr>
              <w:t xml:space="preserve">– Latusi - Bellini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pStyle w:val="Heading2"/>
        <w:ind w:left="9"/>
      </w:pPr>
      <w:r>
        <w:t xml:space="preserve">METODI MATEMATICI PER L’ECONOMIA </w:t>
      </w:r>
    </w:p>
    <w:p w:rsidR="000102CF" w:rsidRDefault="000102CF" w:rsidP="00B80B16">
      <w:pPr>
        <w:spacing w:after="0" w:line="240" w:lineRule="auto"/>
        <w:ind w:left="11" w:right="34"/>
        <w:rPr>
          <w:color w:val="FF0000"/>
          <w:szCs w:val="24"/>
        </w:rPr>
      </w:pPr>
      <w:r>
        <w:rPr>
          <w:color w:val="FF0000"/>
          <w:szCs w:val="24"/>
        </w:rPr>
        <w:t>L</w:t>
      </w:r>
      <w:r w:rsidRPr="00EB6AC9">
        <w:rPr>
          <w:color w:val="FF0000"/>
          <w:szCs w:val="24"/>
        </w:rPr>
        <w:t>'esame si svolgerà in orario da definirsi tra le 9</w:t>
      </w:r>
      <w:r>
        <w:rPr>
          <w:color w:val="FF0000"/>
          <w:szCs w:val="24"/>
        </w:rPr>
        <w:t>.30</w:t>
      </w:r>
      <w:r w:rsidRPr="00EB6AC9">
        <w:rPr>
          <w:color w:val="FF0000"/>
          <w:szCs w:val="24"/>
        </w:rPr>
        <w:t xml:space="preserve"> e le 16</w:t>
      </w:r>
      <w:r>
        <w:rPr>
          <w:color w:val="FF0000"/>
          <w:szCs w:val="24"/>
        </w:rPr>
        <w:t>.</w:t>
      </w:r>
    </w:p>
    <w:p w:rsidR="000102CF" w:rsidRPr="00355B32" w:rsidRDefault="000102CF" w:rsidP="00B80B16">
      <w:pPr>
        <w:spacing w:after="0" w:line="240" w:lineRule="auto"/>
        <w:ind w:left="11" w:right="34"/>
        <w:rPr>
          <w:color w:val="FF0000"/>
          <w:szCs w:val="24"/>
        </w:rPr>
      </w:pPr>
      <w:r>
        <w:rPr>
          <w:color w:val="FF0000"/>
          <w:szCs w:val="24"/>
        </w:rPr>
        <w:t>Per ragioni organizzative l’orario sarà comunicato tramite Elly pochi giorni prima dell’esame.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13/12/2023 ore 9.30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10/1/2024 ore 9.30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24/1/2024 ore 9.30</w:t>
            </w:r>
          </w:p>
          <w:p w:rsidR="000102CF" w:rsidRPr="00C60DFD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22/5/2024 ore 9.30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5/6/2024 ore 9.30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19/6/2024 ore 9.30</w:t>
            </w:r>
          </w:p>
          <w:p w:rsidR="000102CF" w:rsidRDefault="000102CF" w:rsidP="00EE374D">
            <w:pPr>
              <w:spacing w:after="0" w:line="240" w:lineRule="auto"/>
            </w:pPr>
          </w:p>
          <w:p w:rsidR="000102CF" w:rsidRDefault="000102CF" w:rsidP="00EE374D">
            <w:pPr>
              <w:spacing w:after="0" w:line="240" w:lineRule="auto"/>
            </w:pPr>
          </w:p>
          <w:p w:rsidR="000102CF" w:rsidRPr="00C60DFD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5/9/2024 ore 9.30</w:t>
            </w:r>
          </w:p>
          <w:p w:rsidR="000102CF" w:rsidRPr="00C60DFD" w:rsidRDefault="000102CF" w:rsidP="00EE374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b/>
                <w:sz w:val="24"/>
                <w:szCs w:val="24"/>
              </w:rPr>
              <w:t xml:space="preserve">Sanfelici </w:t>
            </w:r>
            <w:r w:rsidRPr="00EE374D">
              <w:rPr>
                <w:sz w:val="24"/>
                <w:szCs w:val="24"/>
              </w:rPr>
              <w:t xml:space="preserve">– Modesti – 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sz w:val="24"/>
                <w:szCs w:val="24"/>
              </w:rPr>
              <w:t>Pugliese – Allaj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pStyle w:val="Heading2"/>
        <w:ind w:left="9"/>
      </w:pPr>
      <w:r>
        <w:t xml:space="preserve">METODI STATISTICI PER LE DECISIONI </w:t>
      </w:r>
    </w:p>
    <w:tbl>
      <w:tblPr>
        <w:tblW w:w="9640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1669"/>
        <w:gridCol w:w="847"/>
        <w:gridCol w:w="178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Commissione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18/12/2023 ore 9 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17/1/2024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</w:rPr>
            </w:pPr>
            <w:r w:rsidRPr="00EE374D">
              <w:t xml:space="preserve">  31/1/2024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110"/>
            </w:pPr>
            <w:r w:rsidRPr="00EE374D">
              <w:t>29/5/2024 ore 9</w:t>
            </w:r>
          </w:p>
          <w:p w:rsidR="000102CF" w:rsidRPr="00EE374D" w:rsidRDefault="000102CF" w:rsidP="00EE374D">
            <w:pPr>
              <w:spacing w:after="0" w:line="240" w:lineRule="auto"/>
              <w:ind w:left="110"/>
              <w:rPr>
                <w:sz w:val="24"/>
                <w:szCs w:val="24"/>
              </w:rPr>
            </w:pPr>
            <w:r w:rsidRPr="00EE374D">
              <w:t>12/6/2024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26/6/2024 ore 9</w:t>
            </w:r>
          </w:p>
          <w:p w:rsidR="000102CF" w:rsidRPr="00EE374D" w:rsidRDefault="000102CF" w:rsidP="00EE374D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  <w:p w:rsidR="000102CF" w:rsidRPr="00EE374D" w:rsidRDefault="000102CF" w:rsidP="00EE374D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E374D">
              <w:t>4/9/2024 ore 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b/>
                <w:sz w:val="24"/>
              </w:rPr>
              <w:t xml:space="preserve">Corbellini </w:t>
            </w:r>
            <w:r w:rsidRPr="00EE374D">
              <w:rPr>
                <w:b/>
                <w:sz w:val="24"/>
              </w:rPr>
              <w:tab/>
            </w:r>
            <w:r w:rsidRPr="00EE374D">
              <w:rPr>
                <w:sz w:val="24"/>
              </w:rPr>
              <w:t xml:space="preserve">– Morelli </w:t>
            </w:r>
          </w:p>
          <w:p w:rsidR="000102CF" w:rsidRDefault="000102CF" w:rsidP="00EE374D">
            <w:pPr>
              <w:spacing w:after="0" w:line="240" w:lineRule="auto"/>
              <w:ind w:left="106"/>
            </w:pPr>
            <w:r w:rsidRPr="00EE374D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Milioli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jc w:val="both"/>
            </w:pPr>
            <w:r w:rsidRPr="00EE374D">
              <w:rPr>
                <w:sz w:val="24"/>
              </w:rPr>
              <w:t xml:space="preserve">-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 w:rsidP="00D028F5">
      <w:pPr>
        <w:pStyle w:val="Heading2"/>
        <w:ind w:left="9"/>
      </w:pPr>
      <w:r>
        <w:t>METODI STATISTICI PER LE IMPRESE ALIMENTARI</w:t>
      </w:r>
    </w:p>
    <w:tbl>
      <w:tblPr>
        <w:tblW w:w="9640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1669"/>
        <w:gridCol w:w="847"/>
        <w:gridCol w:w="178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108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sz w:val="24"/>
              </w:rPr>
              <w:t xml:space="preserve">Commissione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110"/>
            </w:pPr>
            <w:r w:rsidRPr="00EE374D">
              <w:t>29/5/2024 ore 9</w:t>
            </w:r>
          </w:p>
          <w:p w:rsidR="000102CF" w:rsidRPr="00EE374D" w:rsidRDefault="000102CF" w:rsidP="00EE374D">
            <w:pPr>
              <w:spacing w:after="0" w:line="240" w:lineRule="auto"/>
              <w:ind w:left="110"/>
              <w:rPr>
                <w:sz w:val="24"/>
                <w:szCs w:val="24"/>
              </w:rPr>
            </w:pPr>
            <w:r w:rsidRPr="00EE374D">
              <w:t>12/6/2024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 xml:space="preserve">  26/6/2024 ore 9</w:t>
            </w:r>
          </w:p>
          <w:p w:rsidR="000102CF" w:rsidRPr="00EE374D" w:rsidRDefault="000102CF" w:rsidP="00EE374D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EE374D">
              <w:t>4/9/2024 ore 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  <w:ind w:left="110"/>
            </w:pPr>
            <w:r w:rsidRPr="00EE374D">
              <w:rPr>
                <w:b/>
                <w:sz w:val="24"/>
              </w:rPr>
              <w:t xml:space="preserve">Corbellini </w:t>
            </w:r>
            <w:r w:rsidRPr="00EE374D">
              <w:rPr>
                <w:b/>
                <w:sz w:val="24"/>
              </w:rPr>
              <w:tab/>
            </w:r>
            <w:r w:rsidRPr="00EE374D">
              <w:rPr>
                <w:sz w:val="24"/>
              </w:rPr>
              <w:t xml:space="preserve">– Morelli </w:t>
            </w:r>
          </w:p>
          <w:p w:rsidR="000102CF" w:rsidRDefault="000102CF" w:rsidP="00EE374D">
            <w:pPr>
              <w:spacing w:after="0" w:line="240" w:lineRule="auto"/>
              <w:ind w:left="106"/>
            </w:pPr>
            <w:r w:rsidRPr="00EE374D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Milioli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jc w:val="both"/>
            </w:pPr>
            <w:r w:rsidRPr="00EE374D">
              <w:rPr>
                <w:sz w:val="24"/>
              </w:rPr>
              <w:t xml:space="preserve">- </w:t>
            </w:r>
          </w:p>
        </w:tc>
      </w:tr>
    </w:tbl>
    <w:p w:rsidR="000102CF" w:rsidRDefault="000102CF">
      <w:pPr>
        <w:spacing w:after="0"/>
        <w:ind w:left="14"/>
      </w:pPr>
    </w:p>
    <w:p w:rsidR="000102CF" w:rsidRDefault="000102CF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 xml:space="preserve">PRINCIPI DI MICROBIOLOGIA DEGLI ALIMENTI </w:t>
      </w:r>
      <w:r>
        <w:rPr>
          <w:sz w:val="24"/>
        </w:rPr>
        <w:t xml:space="preserve">(curr. Bioeconomia – Management - Scienze degli alimenti)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15/12/2023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color w:val="FF0000"/>
              </w:rPr>
              <w:t>12/1/2024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30/1/2024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 xml:space="preserve">20/5/2024 </w:t>
            </w:r>
            <w:r w:rsidRPr="00EE374D">
              <w:rPr>
                <w:color w:val="FF0000"/>
              </w:rPr>
              <w:t>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FF0000"/>
                <w:sz w:val="24"/>
                <w:szCs w:val="24"/>
              </w:rPr>
            </w:pPr>
            <w:r w:rsidRPr="00EE374D">
              <w:rPr>
                <w:color w:val="FF0000"/>
              </w:rPr>
              <w:t xml:space="preserve">11/6/2024 </w:t>
            </w:r>
            <w:r w:rsidRPr="00EE374D">
              <w:rPr>
                <w:b/>
                <w:bCs/>
                <w:color w:val="FF0000"/>
              </w:rPr>
              <w:t>ore 10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rPr>
                <w:color w:val="FF0000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E374D">
              <w:t>6/9/2024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 xml:space="preserve">Lazzi </w:t>
            </w:r>
            <w:r w:rsidRPr="00EE374D">
              <w:rPr>
                <w:sz w:val="24"/>
              </w:rPr>
              <w:t xml:space="preserve">– Bernini- Bottari – 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>Gatti – Levante – Ricci - Saadoun</w:t>
            </w:r>
            <w:r w:rsidRPr="00EE374D">
              <w:rPr>
                <w:b/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0"/>
        <w:ind w:left="14"/>
      </w:pPr>
    </w:p>
    <w:p w:rsidR="000102CF" w:rsidRDefault="000102CF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 xml:space="preserve">PRODUZIONI ANIMALI E VEGETALI </w:t>
      </w:r>
      <w:r>
        <w:rPr>
          <w:sz w:val="24"/>
        </w:rPr>
        <w:t>(curr. Scienze degli alimenti)</w:t>
      </w:r>
      <w:r>
        <w:rPr>
          <w:b/>
          <w:sz w:val="24"/>
        </w:rPr>
        <w:t xml:space="preserve"> </w:t>
      </w:r>
    </w:p>
    <w:tbl>
      <w:tblPr>
        <w:tblW w:w="975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807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12/12/2023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E374D">
              <w:rPr>
                <w:color w:val="auto"/>
              </w:rPr>
              <w:t>10/1/2024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24/1/2024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21/5/2024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4/6/2024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19/6/2024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3/9/2024 ore 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bCs/>
                <w:sz w:val="24"/>
              </w:rPr>
              <w:t>Malacarne</w:t>
            </w:r>
            <w:r w:rsidRPr="00EE374D">
              <w:rPr>
                <w:sz w:val="24"/>
              </w:rPr>
              <w:t xml:space="preserve">- </w:t>
            </w:r>
            <w:r w:rsidRPr="00EE374D">
              <w:rPr>
                <w:b/>
                <w:bCs/>
                <w:sz w:val="24"/>
              </w:rPr>
              <w:t xml:space="preserve">Beghè </w:t>
            </w:r>
            <w:r w:rsidRPr="00EE374D">
              <w:rPr>
                <w:sz w:val="24"/>
              </w:rPr>
              <w:t xml:space="preserve">– </w:t>
            </w:r>
            <w:r w:rsidRPr="00EE374D">
              <w:rPr>
                <w:b/>
                <w:bCs/>
                <w:sz w:val="24"/>
              </w:rPr>
              <w:t>Martuzzi</w:t>
            </w:r>
            <w:r w:rsidRPr="00EE374D">
              <w:rPr>
                <w:sz w:val="24"/>
              </w:rPr>
              <w:t xml:space="preserve"> – Summer- Chiancone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pStyle w:val="Heading2"/>
        <w:ind w:left="9"/>
      </w:pPr>
      <w:r>
        <w:t xml:space="preserve">PROPRIETA’ INTELLETTUALE E DISCIPLINA DELLA PRESENTAZIONE DEI PRODOTTI ALIMENTARI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15/12/2023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12/1/2024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bCs/>
                <w:szCs w:val="24"/>
              </w:rPr>
            </w:pPr>
            <w:r w:rsidRPr="00EE374D">
              <w:t>26/1/2024 ore 11</w:t>
            </w:r>
          </w:p>
          <w:p w:rsidR="000102CF" w:rsidRPr="00EE374D" w:rsidRDefault="000102CF" w:rsidP="00EE37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t>31/5/2024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21/6/2024 ore 14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t>5/7/2024 ore 11</w:t>
            </w:r>
          </w:p>
          <w:p w:rsidR="000102CF" w:rsidRPr="00765F2C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 xml:space="preserve">Mansani </w:t>
            </w:r>
            <w:r w:rsidRPr="00EE374D">
              <w:rPr>
                <w:sz w:val="24"/>
              </w:rPr>
              <w:t>– Scalzini - Bosshard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 w:rsidP="008167B3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 xml:space="preserve">PRODUZIONI PRIMARE: PRODUZIONI ANIMALI E PRODUZIONI VEGETALI </w:t>
      </w:r>
    </w:p>
    <w:tbl>
      <w:tblPr>
        <w:tblW w:w="975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807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12/12/2023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10/1/2024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24/1/2024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21/5/2024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4/6/2024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19/6/2024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3/9/2024 ore 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bCs/>
                <w:sz w:val="24"/>
              </w:rPr>
              <w:t>Malacarne</w:t>
            </w:r>
            <w:r w:rsidRPr="00EE374D">
              <w:rPr>
                <w:sz w:val="24"/>
              </w:rPr>
              <w:t xml:space="preserve">- </w:t>
            </w:r>
            <w:r w:rsidRPr="00EE374D">
              <w:rPr>
                <w:b/>
                <w:bCs/>
                <w:sz w:val="24"/>
              </w:rPr>
              <w:t xml:space="preserve">Beghè </w:t>
            </w:r>
            <w:r w:rsidRPr="00EE374D">
              <w:rPr>
                <w:sz w:val="24"/>
              </w:rPr>
              <w:t>– Martuzzi – Summer- Chiancone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pStyle w:val="Heading2"/>
        <w:ind w:left="9"/>
      </w:pPr>
      <w:r>
        <w:t>STORIA DEL CIBO</w:t>
      </w:r>
    </w:p>
    <w:p w:rsidR="000102CF" w:rsidRPr="00E07BFD" w:rsidRDefault="000102CF">
      <w:pPr>
        <w:pStyle w:val="Heading2"/>
        <w:ind w:left="9"/>
        <w:rPr>
          <w:b w:val="0"/>
          <w:bCs/>
        </w:rPr>
      </w:pPr>
      <w:r>
        <w:t xml:space="preserve">STORIA DEL CIBO E DELL’ALIMENTAZIONE </w:t>
      </w:r>
      <w:r w:rsidRPr="00763CCF">
        <w:rPr>
          <w:b w:val="0"/>
          <w:bCs/>
          <w:color w:val="0070C0"/>
          <w:sz w:val="20"/>
          <w:szCs w:val="20"/>
        </w:rPr>
        <w:t>(studenti immatricolati a.a. 2021/2022 e precedenti)</w:t>
      </w:r>
    </w:p>
    <w:tbl>
      <w:tblPr>
        <w:tblW w:w="9640" w:type="dxa"/>
        <w:tblInd w:w="-98" w:type="dxa"/>
        <w:tblCellMar>
          <w:top w:w="50" w:type="dxa"/>
          <w:left w:w="106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18/12/2023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19/1/2024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EE374D">
              <w:t>24/5/2024 ore 11</w:t>
            </w:r>
          </w:p>
          <w:p w:rsidR="000102CF" w:rsidRPr="00EE374D" w:rsidRDefault="000102CF" w:rsidP="00EE374D">
            <w:pPr>
              <w:spacing w:after="0" w:line="240" w:lineRule="auto"/>
              <w:ind w:left="5"/>
              <w:rPr>
                <w:b/>
                <w:bCs/>
                <w:color w:val="FF0000"/>
                <w:sz w:val="24"/>
                <w:szCs w:val="24"/>
              </w:rPr>
            </w:pPr>
            <w:r w:rsidRPr="00EE374D">
              <w:rPr>
                <w:b/>
                <w:bCs/>
                <w:color w:val="FF0000"/>
              </w:rPr>
              <w:t>11/6/2024 ore 11</w:t>
            </w:r>
          </w:p>
          <w:p w:rsidR="000102CF" w:rsidRPr="00EE374D" w:rsidRDefault="000102CF" w:rsidP="00EE374D">
            <w:pPr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EE374D">
              <w:rPr>
                <w:b/>
                <w:bCs/>
                <w:color w:val="FF0000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6/9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b/>
                <w:sz w:val="24"/>
              </w:rPr>
              <w:t xml:space="preserve">Grandi </w:t>
            </w:r>
            <w:r w:rsidRPr="00EE374D">
              <w:rPr>
                <w:sz w:val="24"/>
              </w:rPr>
              <w:t>- Magagnoli – Podestà – Bargelli - Maffi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 </w:t>
            </w:r>
          </w:p>
        </w:tc>
      </w:tr>
    </w:tbl>
    <w:p w:rsidR="000102CF" w:rsidRDefault="000102CF">
      <w:pPr>
        <w:spacing w:after="4" w:line="254" w:lineRule="auto"/>
        <w:ind w:left="9" w:right="252" w:hanging="10"/>
        <w:jc w:val="both"/>
        <w:rPr>
          <w:b/>
          <w:sz w:val="24"/>
        </w:rPr>
      </w:pPr>
    </w:p>
    <w:p w:rsidR="000102CF" w:rsidRDefault="000102CF">
      <w:pPr>
        <w:spacing w:after="4" w:line="254" w:lineRule="auto"/>
        <w:ind w:left="9" w:right="252" w:hanging="10"/>
        <w:jc w:val="both"/>
      </w:pPr>
      <w:r>
        <w:rPr>
          <w:b/>
          <w:sz w:val="24"/>
        </w:rPr>
        <w:t xml:space="preserve">STRATEGIE DI MARKETING DEI PRODOTTI AGROALIMENTARI </w:t>
      </w:r>
      <w:r>
        <w:rPr>
          <w:sz w:val="24"/>
        </w:rPr>
        <w:t xml:space="preserve">(curr. Bioeconomia – Bioscienze – Scienze degli alimenti) </w:t>
      </w:r>
    </w:p>
    <w:tbl>
      <w:tblPr>
        <w:tblW w:w="9640" w:type="dxa"/>
        <w:tblInd w:w="-98" w:type="dxa"/>
        <w:tblCellMar>
          <w:top w:w="50" w:type="dxa"/>
          <w:left w:w="106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14/12/2023 ore 9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Cs w:val="24"/>
              </w:rPr>
            </w:pPr>
            <w:r w:rsidRPr="00EE374D">
              <w:t>11/1/2024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EE374D">
              <w:t>25/1/2024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t>24/5/2024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7/6/2024 ore 14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  <w:r w:rsidRPr="00EE374D">
              <w:rPr>
                <w:szCs w:val="24"/>
              </w:rPr>
              <w:t>4/7</w:t>
            </w:r>
            <w:r w:rsidRPr="00EE374D">
              <w:t>/2024</w:t>
            </w:r>
            <w:r w:rsidRPr="00EE374D">
              <w:rPr>
                <w:szCs w:val="24"/>
              </w:rPr>
              <w:t xml:space="preserve"> ore 9</w:t>
            </w:r>
          </w:p>
          <w:p w:rsidR="000102CF" w:rsidRPr="00EE374D" w:rsidRDefault="000102CF" w:rsidP="00EE37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b/>
                <w:sz w:val="24"/>
                <w:szCs w:val="24"/>
              </w:rPr>
            </w:pPr>
            <w:r w:rsidRPr="00EE374D">
              <w:t>5/9/2024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5"/>
            </w:pPr>
            <w:r w:rsidRPr="00EE374D">
              <w:rPr>
                <w:b/>
                <w:sz w:val="24"/>
              </w:rPr>
              <w:t xml:space="preserve">Cristini </w:t>
            </w:r>
            <w:r w:rsidRPr="00EE374D">
              <w:rPr>
                <w:sz w:val="24"/>
              </w:rPr>
              <w:t xml:space="preserve">– Latusi - Bellini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 </w:t>
            </w:r>
          </w:p>
        </w:tc>
      </w:tr>
    </w:tbl>
    <w:p w:rsidR="000102CF" w:rsidRDefault="000102CF" w:rsidP="00D870F7">
      <w:pPr>
        <w:spacing w:after="9"/>
        <w:ind w:left="14"/>
        <w:rPr>
          <w:b/>
          <w:color w:val="FF0000"/>
          <w:sz w:val="32"/>
        </w:rPr>
      </w:pPr>
      <w:r>
        <w:rPr>
          <w:b/>
          <w:color w:val="0070C0"/>
          <w:sz w:val="28"/>
        </w:rPr>
        <w:t xml:space="preserve"> </w:t>
      </w:r>
      <w:r>
        <w:rPr>
          <w:b/>
          <w:color w:val="FF0000"/>
          <w:sz w:val="32"/>
        </w:rPr>
        <w:t xml:space="preserve"> </w:t>
      </w:r>
    </w:p>
    <w:p w:rsidR="000102CF" w:rsidRDefault="000102CF" w:rsidP="00D870F7">
      <w:pPr>
        <w:spacing w:after="9"/>
        <w:ind w:left="14"/>
        <w:rPr>
          <w:b/>
          <w:color w:val="FF0000"/>
          <w:sz w:val="32"/>
        </w:rPr>
      </w:pPr>
    </w:p>
    <w:p w:rsidR="000102CF" w:rsidRDefault="000102CF" w:rsidP="00D870F7">
      <w:pPr>
        <w:spacing w:after="9"/>
        <w:ind w:left="14"/>
      </w:pPr>
      <w:r>
        <w:rPr>
          <w:b/>
          <w:color w:val="FF0000"/>
          <w:sz w:val="32"/>
        </w:rPr>
        <w:t xml:space="preserve"> </w:t>
      </w:r>
    </w:p>
    <w:p w:rsidR="000102CF" w:rsidRDefault="000102CF">
      <w:pPr>
        <w:pStyle w:val="Heading1"/>
      </w:pPr>
      <w:r>
        <w:t xml:space="preserve">ESAMI A SCELTA PROFITTO / IDONEITA’ offerti dal Dipartimento di Scienze Economiche e Aziendali </w:t>
      </w:r>
    </w:p>
    <w:p w:rsidR="000102CF" w:rsidRDefault="000102CF">
      <w:pPr>
        <w:spacing w:after="0"/>
        <w:ind w:right="182"/>
        <w:jc w:val="center"/>
      </w:pPr>
      <w:r>
        <w:rPr>
          <w:b/>
          <w:color w:val="FF0000"/>
          <w:sz w:val="32"/>
        </w:rPr>
        <w:t xml:space="preserve"> </w:t>
      </w:r>
    </w:p>
    <w:p w:rsidR="000102CF" w:rsidRDefault="000102CF">
      <w:pPr>
        <w:pStyle w:val="Heading2"/>
        <w:spacing w:after="0"/>
        <w:ind w:left="9"/>
      </w:pPr>
      <w:r>
        <w:rPr>
          <w:color w:val="0070C0"/>
          <w:sz w:val="28"/>
        </w:rPr>
        <w:t xml:space="preserve">STUDENTI DEL 1 ANNO  </w:t>
      </w:r>
    </w:p>
    <w:p w:rsidR="000102CF" w:rsidRDefault="000102CF">
      <w:pPr>
        <w:spacing w:after="0"/>
        <w:ind w:left="14"/>
      </w:pPr>
      <w:r>
        <w:rPr>
          <w:b/>
          <w:color w:val="FF0000"/>
          <w:sz w:val="24"/>
        </w:rPr>
        <w:t xml:space="preserve"> </w:t>
      </w:r>
    </w:p>
    <w:p w:rsidR="000102CF" w:rsidRDefault="000102CF">
      <w:pPr>
        <w:pStyle w:val="Heading3"/>
        <w:ind w:left="9"/>
      </w:pPr>
      <w:r>
        <w:t xml:space="preserve">LEARNING IN ACTION (solo esame di IDONEITA’)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20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>
              <w:t>12/12</w:t>
            </w:r>
            <w:r w:rsidRPr="00EE374D">
              <w:t>/2023</w:t>
            </w:r>
            <w:r>
              <w:t xml:space="preserve"> ore 11</w:t>
            </w:r>
          </w:p>
          <w:p w:rsidR="000102CF" w:rsidRDefault="000102CF" w:rsidP="00EE374D">
            <w:pPr>
              <w:spacing w:after="0" w:line="240" w:lineRule="auto"/>
            </w:pPr>
            <w:r>
              <w:t>11/1/2024 ore 14</w:t>
            </w:r>
          </w:p>
          <w:p w:rsidR="000102CF" w:rsidRDefault="000102CF" w:rsidP="00EE374D">
            <w:pPr>
              <w:spacing w:after="0" w:line="240" w:lineRule="auto"/>
            </w:pPr>
            <w:r>
              <w:t>26/1/2024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>
              <w:t>20/5/2024 ore 14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>
              <w:t>10/6/2024 ore 14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>
              <w:t>24/6/2024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>
              <w:t xml:space="preserve">5/9/2024 </w:t>
            </w:r>
            <w:r w:rsidRPr="00EE374D">
              <w:rPr>
                <w:b/>
                <w:bCs/>
                <w:color w:val="FF0000"/>
              </w:rPr>
              <w:t>ore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Mazza - </w:t>
            </w:r>
            <w:r w:rsidRPr="00EE374D">
              <w:rPr>
                <w:bCs/>
                <w:sz w:val="24"/>
              </w:rPr>
              <w:t>Marchini –</w:t>
            </w:r>
            <w:r w:rsidRPr="00EE374D">
              <w:rPr>
                <w:sz w:val="24"/>
              </w:rPr>
              <w:t xml:space="preserve"> Luceri – Gandolfi – Allodi – Zerbini - Medioli</w:t>
            </w:r>
          </w:p>
        </w:tc>
      </w:tr>
    </w:tbl>
    <w:p w:rsidR="000102CF" w:rsidRDefault="000102CF">
      <w:pPr>
        <w:spacing w:after="15"/>
        <w:ind w:left="14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0102CF" w:rsidRDefault="000102CF">
      <w:pPr>
        <w:pStyle w:val="Heading2"/>
        <w:spacing w:after="0"/>
        <w:ind w:left="9"/>
        <w:rPr>
          <w:color w:val="0070C0"/>
          <w:sz w:val="28"/>
        </w:rPr>
      </w:pPr>
    </w:p>
    <w:p w:rsidR="000102CF" w:rsidRDefault="000102CF">
      <w:pPr>
        <w:pStyle w:val="Heading2"/>
        <w:spacing w:after="0"/>
        <w:ind w:left="9"/>
        <w:rPr>
          <w:color w:val="0070C0"/>
          <w:sz w:val="28"/>
        </w:rPr>
      </w:pPr>
    </w:p>
    <w:p w:rsidR="000102CF" w:rsidRDefault="000102CF">
      <w:pPr>
        <w:pStyle w:val="Heading2"/>
        <w:spacing w:after="0"/>
        <w:ind w:left="9"/>
        <w:rPr>
          <w:color w:val="0070C0"/>
          <w:sz w:val="28"/>
        </w:rPr>
      </w:pPr>
    </w:p>
    <w:p w:rsidR="000102CF" w:rsidRDefault="000102CF">
      <w:pPr>
        <w:pStyle w:val="Heading2"/>
        <w:spacing w:after="0"/>
        <w:ind w:left="9"/>
        <w:rPr>
          <w:color w:val="0070C0"/>
          <w:sz w:val="28"/>
        </w:rPr>
      </w:pPr>
    </w:p>
    <w:p w:rsidR="000102CF" w:rsidRDefault="000102CF">
      <w:pPr>
        <w:pStyle w:val="Heading2"/>
        <w:spacing w:after="0"/>
        <w:ind w:left="9"/>
        <w:rPr>
          <w:color w:val="0070C0"/>
          <w:sz w:val="28"/>
        </w:rPr>
      </w:pPr>
    </w:p>
    <w:p w:rsidR="000102CF" w:rsidRDefault="000102CF">
      <w:pPr>
        <w:pStyle w:val="Heading2"/>
        <w:spacing w:after="0"/>
        <w:ind w:left="9"/>
      </w:pPr>
      <w:r>
        <w:rPr>
          <w:color w:val="0070C0"/>
          <w:sz w:val="28"/>
        </w:rPr>
        <w:t xml:space="preserve">STUDENTI DEL 2 e 3 ANNO  </w:t>
      </w:r>
    </w:p>
    <w:p w:rsidR="000102CF" w:rsidRDefault="000102CF">
      <w:pPr>
        <w:spacing w:after="0"/>
        <w:ind w:left="14"/>
      </w:pPr>
      <w:r>
        <w:rPr>
          <w:b/>
          <w:sz w:val="24"/>
        </w:rPr>
        <w:t xml:space="preserve"> </w:t>
      </w:r>
    </w:p>
    <w:p w:rsidR="000102CF" w:rsidRDefault="000102CF">
      <w:pPr>
        <w:pStyle w:val="Heading3"/>
        <w:ind w:left="9"/>
      </w:pPr>
      <w:r>
        <w:t xml:space="preserve">ANALISI DEI DATI PER IL MARKETING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11/12</w:t>
            </w:r>
            <w:r>
              <w:t>/2023</w:t>
            </w:r>
            <w:r w:rsidRPr="00EE374D">
              <w:t xml:space="preserve"> ore 9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11/1</w:t>
            </w:r>
            <w:r>
              <w:t>/2024</w:t>
            </w:r>
            <w:r w:rsidRPr="00EE374D">
              <w:t xml:space="preserve">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25/1</w:t>
            </w:r>
            <w:r>
              <w:t xml:space="preserve">/2024 </w:t>
            </w:r>
            <w:r w:rsidRPr="00EE374D">
              <w:t>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20/5/2024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3/6/2024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17/6/2024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30/8/2024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>Riani</w:t>
            </w:r>
            <w:r w:rsidRPr="00EE374D">
              <w:rPr>
                <w:sz w:val="24"/>
              </w:rPr>
              <w:t xml:space="preserve">-Corbellini-Morelli-Laurini-Cerioli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>
      <w:pPr>
        <w:pStyle w:val="Heading3"/>
        <w:ind w:left="9"/>
      </w:pPr>
      <w:r>
        <w:t xml:space="preserve">ANALISI DEI SETTORI INDUSTRIALI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21/12/2023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16/1/2024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30/1/2024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22/5/2024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5/6/2024 ore 14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19/6/2024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4/9/2024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>Curatolo</w:t>
            </w:r>
            <w:r w:rsidRPr="00EE374D">
              <w:rPr>
                <w:sz w:val="24"/>
              </w:rPr>
              <w:t xml:space="preserve"> – Dall’Aglio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CONTABILITA’ E BILANCIO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19/12/2023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18/1/2024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1/2/2024 ore 11</w:t>
            </w:r>
          </w:p>
          <w:p w:rsidR="000102CF" w:rsidRPr="00EE374D" w:rsidRDefault="000102CF" w:rsidP="00EE374D">
            <w:pPr>
              <w:spacing w:after="0" w:line="240" w:lineRule="auto"/>
            </w:pPr>
          </w:p>
          <w:p w:rsidR="000102CF" w:rsidRPr="00EE374D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6/6/2024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20/6/2024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4/7/2024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4/9/2024 ore 11</w:t>
            </w:r>
          </w:p>
          <w:p w:rsidR="000102CF" w:rsidRPr="00EE374D" w:rsidRDefault="000102CF" w:rsidP="00EE374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Cognomi A-C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 xml:space="preserve">Azzali </w:t>
            </w:r>
            <w:r w:rsidRPr="00EE374D">
              <w:rPr>
                <w:color w:val="000000"/>
                <w:lang w:eastAsia="en-US"/>
              </w:rPr>
              <w:t xml:space="preserve">– Mazza – Fanelli – 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color w:val="000000"/>
                <w:lang w:eastAsia="en-US"/>
              </w:rPr>
              <w:t>Medioli</w:t>
            </w:r>
          </w:p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</w:p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Cognomi D-J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Mazza</w:t>
            </w:r>
            <w:r w:rsidRPr="00EE374D">
              <w:rPr>
                <w:color w:val="000000"/>
                <w:lang w:eastAsia="en-US"/>
              </w:rPr>
              <w:t xml:space="preserve"> – Azzali - Fanelli – 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color w:val="000000"/>
                <w:lang w:eastAsia="en-US"/>
              </w:rPr>
              <w:t>Medioli</w:t>
            </w:r>
          </w:p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</w:p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Cognomi K-P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 xml:space="preserve">Medioli </w:t>
            </w:r>
            <w:r w:rsidRPr="00EE374D">
              <w:rPr>
                <w:color w:val="000000"/>
                <w:lang w:eastAsia="en-US"/>
              </w:rPr>
              <w:t xml:space="preserve">- Azzali – Mazza – Fanelli 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</w:p>
          <w:p w:rsidR="000102CF" w:rsidRPr="00EE374D" w:rsidRDefault="000102CF" w:rsidP="00FC01E5">
            <w:pPr>
              <w:pStyle w:val="xmsonormal"/>
              <w:rPr>
                <w:b/>
                <w:bCs/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Cognomi Q-Z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  <w:lang w:eastAsia="en-US"/>
              </w:rPr>
            </w:pPr>
            <w:r w:rsidRPr="00EE374D">
              <w:rPr>
                <w:b/>
                <w:bCs/>
                <w:color w:val="000000"/>
                <w:lang w:eastAsia="en-US"/>
              </w:rPr>
              <w:t>Fanelli</w:t>
            </w:r>
            <w:r w:rsidRPr="00EE374D">
              <w:rPr>
                <w:color w:val="000000"/>
                <w:lang w:eastAsia="en-US"/>
              </w:rPr>
              <w:t xml:space="preserve"> - Azzali – Mazza – Medioli</w:t>
            </w:r>
          </w:p>
          <w:p w:rsidR="000102CF" w:rsidRPr="00EE374D" w:rsidRDefault="000102CF" w:rsidP="00FC01E5">
            <w:pPr>
              <w:pStyle w:val="xmsonormal"/>
              <w:rPr>
                <w:color w:val="000000"/>
              </w:rPr>
            </w:pP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pStyle w:val="Heading3"/>
        <w:ind w:left="9"/>
      </w:pPr>
      <w:r>
        <w:t xml:space="preserve">DIRITTO COMPARATO DEI CONSUMI E SICUREZZA ALIMENTARE </w:t>
      </w:r>
    </w:p>
    <w:p w:rsidR="000102CF" w:rsidRPr="00D55B58" w:rsidRDefault="000102CF" w:rsidP="00D55B58">
      <w:pPr>
        <w:rPr>
          <w:color w:val="0070C0"/>
        </w:rPr>
      </w:pPr>
      <w:r w:rsidRPr="00D55B58">
        <w:rPr>
          <w:b/>
          <w:color w:val="0070C0"/>
          <w:sz w:val="16"/>
          <w:szCs w:val="16"/>
        </w:rPr>
        <w:t>(</w:t>
      </w:r>
      <w:r w:rsidRPr="00D55B58">
        <w:rPr>
          <w:color w:val="0070C0"/>
          <w:sz w:val="18"/>
          <w:szCs w:val="18"/>
        </w:rPr>
        <w:t>Possono sostenere l’esame solo gli studenti che lo hanno selezionato</w:t>
      </w:r>
      <w:r>
        <w:rPr>
          <w:color w:val="0070C0"/>
          <w:sz w:val="18"/>
          <w:szCs w:val="18"/>
        </w:rPr>
        <w:t xml:space="preserve"> nel piano degli studi</w:t>
      </w:r>
      <w:r w:rsidRPr="00D55B58">
        <w:rPr>
          <w:color w:val="0070C0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nell’a.a. 2019/2020 e precedenti)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265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</w:p>
          <w:p w:rsidR="000102CF" w:rsidRDefault="000102CF" w:rsidP="00EE374D">
            <w:pPr>
              <w:spacing w:after="58"/>
            </w:pPr>
            <w:r>
              <w:t xml:space="preserve">Rivolgersi alla Prof.ssa Maio </w:t>
            </w:r>
          </w:p>
          <w:p w:rsidR="000102CF" w:rsidRDefault="000102CF" w:rsidP="00EE374D">
            <w:pPr>
              <w:spacing w:after="58"/>
            </w:pPr>
            <w:r>
              <w:t xml:space="preserve">e-mail: </w:t>
            </w:r>
            <w:hyperlink r:id="rId8" w:history="1">
              <w:r w:rsidRPr="00EE374D">
                <w:rPr>
                  <w:rStyle w:val="Hyperlink"/>
                  <w:rFonts w:cs="Calibri"/>
                </w:rPr>
                <w:t>emanuela.maio@unipr.it</w:t>
              </w:r>
            </w:hyperlink>
          </w:p>
          <w:p w:rsidR="000102CF" w:rsidRDefault="000102CF" w:rsidP="00EE374D">
            <w:pPr>
              <w:spacing w:after="58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 xml:space="preserve">Maio - </w:t>
            </w:r>
            <w:r w:rsidRPr="00EE374D">
              <w:rPr>
                <w:sz w:val="24"/>
              </w:rPr>
              <w:t xml:space="preserve">Di Nella –Luciani </w:t>
            </w:r>
          </w:p>
        </w:tc>
      </w:tr>
    </w:tbl>
    <w:p w:rsidR="000102CF" w:rsidRDefault="000102CF">
      <w:pPr>
        <w:spacing w:after="0"/>
        <w:ind w:left="14"/>
      </w:pPr>
      <w:r>
        <w:rPr>
          <w:b/>
          <w:sz w:val="24"/>
        </w:rPr>
        <w:t xml:space="preserve"> </w:t>
      </w:r>
    </w:p>
    <w:p w:rsidR="000102CF" w:rsidRDefault="000102CF">
      <w:pPr>
        <w:pStyle w:val="Heading3"/>
        <w:ind w:left="9"/>
      </w:pPr>
      <w:r>
        <w:t>GESTIONE DELLA PRODUZIONE INDUSTRIALE</w:t>
      </w:r>
    </w:p>
    <w:p w:rsidR="000102CF" w:rsidRPr="00D55B58" w:rsidRDefault="000102CF" w:rsidP="00A439D2">
      <w:pPr>
        <w:rPr>
          <w:color w:val="0070C0"/>
        </w:rPr>
      </w:pPr>
      <w:r w:rsidRPr="00D55B58">
        <w:rPr>
          <w:b/>
          <w:color w:val="0070C0"/>
          <w:sz w:val="16"/>
          <w:szCs w:val="16"/>
        </w:rPr>
        <w:t>(</w:t>
      </w:r>
      <w:r w:rsidRPr="00D55B58">
        <w:rPr>
          <w:color w:val="0070C0"/>
          <w:sz w:val="18"/>
          <w:szCs w:val="18"/>
        </w:rPr>
        <w:t>Possono sostenere l’esame solo gli studenti che lo hanno selezionato</w:t>
      </w:r>
      <w:r>
        <w:rPr>
          <w:color w:val="0070C0"/>
          <w:sz w:val="18"/>
          <w:szCs w:val="18"/>
        </w:rPr>
        <w:t xml:space="preserve"> nel piano degli studi</w:t>
      </w:r>
      <w:r w:rsidRPr="00D55B58">
        <w:rPr>
          <w:color w:val="0070C0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nell’a.a. 2019/2020 e precedenti)</w:t>
      </w:r>
    </w:p>
    <w:tbl>
      <w:tblPr>
        <w:tblW w:w="9640" w:type="dxa"/>
        <w:tblInd w:w="-98" w:type="dxa"/>
        <w:tblCellMar>
          <w:top w:w="50" w:type="dxa"/>
          <w:right w:w="54" w:type="dxa"/>
        </w:tblCellMar>
        <w:tblLook w:val="00A0"/>
      </w:tblPr>
      <w:tblGrid>
        <w:gridCol w:w="2117"/>
        <w:gridCol w:w="2398"/>
        <w:gridCol w:w="2398"/>
        <w:gridCol w:w="2727"/>
      </w:tblGrid>
      <w:tr w:rsidR="000102CF" w:rsidRPr="00DD6108" w:rsidTr="00EE374D">
        <w:trPr>
          <w:trHeight w:val="38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rPr>
                <w:color w:val="auto"/>
                <w:sz w:val="24"/>
                <w:szCs w:val="24"/>
              </w:rPr>
            </w:pPr>
            <w:r w:rsidRPr="00EE374D">
              <w:rPr>
                <w:color w:val="auto"/>
                <w:sz w:val="24"/>
                <w:szCs w:val="24"/>
              </w:rPr>
              <w:t xml:space="preserve">Sessione invernale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 w:rsidRPr="00EE374D">
              <w:rPr>
                <w:color w:val="auto"/>
                <w:sz w:val="24"/>
                <w:szCs w:val="24"/>
              </w:rPr>
              <w:t xml:space="preserve">Sessione estiva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rPr>
                <w:color w:val="auto"/>
                <w:sz w:val="24"/>
                <w:szCs w:val="24"/>
              </w:rPr>
            </w:pPr>
            <w:r w:rsidRPr="00EE374D">
              <w:rPr>
                <w:color w:val="auto"/>
                <w:sz w:val="24"/>
                <w:szCs w:val="24"/>
              </w:rPr>
              <w:t xml:space="preserve">Sessione di recupero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rPr>
                <w:color w:val="auto"/>
                <w:sz w:val="24"/>
                <w:szCs w:val="24"/>
              </w:rPr>
            </w:pPr>
            <w:r w:rsidRPr="00EE374D">
              <w:rPr>
                <w:color w:val="auto"/>
                <w:sz w:val="24"/>
                <w:szCs w:val="24"/>
              </w:rPr>
              <w:t xml:space="preserve">Commissione </w:t>
            </w:r>
          </w:p>
        </w:tc>
      </w:tr>
      <w:tr w:rsidR="000102CF" w:rsidRPr="00DD6108" w:rsidTr="00EE374D">
        <w:trPr>
          <w:trHeight w:val="1198"/>
        </w:trPr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58"/>
            </w:pPr>
            <w:r>
              <w:t xml:space="preserve">Rivolgersi al Prof. Arfini </w:t>
            </w:r>
          </w:p>
          <w:p w:rsidR="000102CF" w:rsidRDefault="000102CF" w:rsidP="00EE374D">
            <w:pPr>
              <w:spacing w:after="58"/>
            </w:pPr>
            <w:r>
              <w:t xml:space="preserve">e-mail: </w:t>
            </w:r>
            <w:hyperlink r:id="rId9" w:history="1">
              <w:r w:rsidRPr="00EE374D">
                <w:rPr>
                  <w:rStyle w:val="Hyperlink"/>
                  <w:rFonts w:cs="Calibri"/>
                </w:rPr>
                <w:t>filippo.arfini@unipr.it</w:t>
              </w:r>
            </w:hyperlink>
          </w:p>
          <w:p w:rsidR="000102CF" w:rsidRPr="00EE374D" w:rsidRDefault="000102CF" w:rsidP="00EE374D">
            <w:pPr>
              <w:spacing w:after="0"/>
              <w:rPr>
                <w:color w:val="auto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ind w:right="685"/>
              <w:rPr>
                <w:color w:val="auto"/>
              </w:rPr>
            </w:pPr>
            <w:r w:rsidRPr="00EE374D">
              <w:rPr>
                <w:b/>
                <w:color w:val="auto"/>
              </w:rPr>
              <w:t xml:space="preserve"> </w:t>
            </w:r>
            <w:r w:rsidRPr="00EE374D">
              <w:rPr>
                <w:bCs/>
                <w:color w:val="auto"/>
              </w:rPr>
              <w:t>Arfini</w:t>
            </w:r>
            <w:r w:rsidRPr="00EE374D">
              <w:rPr>
                <w:b/>
                <w:color w:val="auto"/>
              </w:rPr>
              <w:t xml:space="preserve"> – Mancini - Consiglieri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 w:rsidP="004420D9">
      <w:pPr>
        <w:pStyle w:val="Heading3"/>
        <w:ind w:left="9"/>
      </w:pPr>
      <w:r>
        <w:t xml:space="preserve">LEARNING IN ACTION (solo esame di IDONEITA’)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20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>
              <w:t>12/12/2023 ore 11</w:t>
            </w:r>
          </w:p>
          <w:p w:rsidR="000102CF" w:rsidRDefault="000102CF" w:rsidP="00EE374D">
            <w:pPr>
              <w:spacing w:after="0" w:line="240" w:lineRule="auto"/>
            </w:pPr>
            <w:r>
              <w:t>11/1/2024 ore 14</w:t>
            </w:r>
          </w:p>
          <w:p w:rsidR="000102CF" w:rsidRDefault="000102CF" w:rsidP="00EE374D">
            <w:pPr>
              <w:spacing w:after="0" w:line="240" w:lineRule="auto"/>
            </w:pPr>
            <w:r>
              <w:t>26/1/2024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>
              <w:t>20/5/2024 ore 14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>
              <w:t>10/6/2024 ore 14</w:t>
            </w:r>
          </w:p>
          <w:p w:rsidR="000102CF" w:rsidRDefault="000102CF" w:rsidP="00EE374D">
            <w:pPr>
              <w:spacing w:after="0" w:line="240" w:lineRule="auto"/>
              <w:ind w:left="2"/>
            </w:pPr>
            <w:r>
              <w:t>24/6/2024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>
              <w:t xml:space="preserve">5/9/2024 </w:t>
            </w:r>
            <w:r w:rsidRPr="00EE374D">
              <w:rPr>
                <w:b/>
                <w:bCs/>
                <w:color w:val="FF0000"/>
              </w:rPr>
              <w:t>ore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Mazza - </w:t>
            </w:r>
            <w:r w:rsidRPr="00EE374D">
              <w:rPr>
                <w:bCs/>
                <w:sz w:val="24"/>
              </w:rPr>
              <w:t>Marchini –</w:t>
            </w:r>
            <w:r w:rsidRPr="00EE374D">
              <w:rPr>
                <w:sz w:val="24"/>
              </w:rPr>
              <w:t xml:space="preserve"> Luceri – Gandolfi – Allodi – Zerbini - Medioli</w:t>
            </w:r>
          </w:p>
        </w:tc>
      </w:tr>
    </w:tbl>
    <w:p w:rsidR="000102CF" w:rsidRDefault="000102CF" w:rsidP="001A08C9">
      <w:pPr>
        <w:spacing w:after="0" w:line="240" w:lineRule="auto"/>
        <w:ind w:left="9" w:right="34"/>
        <w:rPr>
          <w:b/>
          <w:sz w:val="24"/>
          <w:szCs w:val="24"/>
        </w:rPr>
      </w:pPr>
    </w:p>
    <w:p w:rsidR="000102CF" w:rsidRPr="001A08C9" w:rsidRDefault="000102CF" w:rsidP="001A08C9">
      <w:pPr>
        <w:spacing w:after="0" w:line="240" w:lineRule="auto"/>
        <w:ind w:left="9" w:right="34"/>
        <w:rPr>
          <w:b/>
          <w:sz w:val="24"/>
          <w:szCs w:val="24"/>
        </w:rPr>
      </w:pPr>
      <w:r w:rsidRPr="001A08C9">
        <w:rPr>
          <w:b/>
          <w:sz w:val="24"/>
          <w:szCs w:val="24"/>
        </w:rPr>
        <w:t>L'IMPRESA COOPERATIVA TRA ECONOMIA E DIRITTO (CORSO BASE)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</w:rPr>
        <w:t>IDONEITA’</w:t>
      </w:r>
    </w:p>
    <w:p w:rsidR="000102CF" w:rsidRPr="001A08C9" w:rsidRDefault="000102CF" w:rsidP="001A08C9">
      <w:pPr>
        <w:spacing w:after="0" w:line="240" w:lineRule="auto"/>
        <w:ind w:right="34"/>
        <w:rPr>
          <w:b/>
          <w:sz w:val="24"/>
          <w:szCs w:val="24"/>
        </w:rPr>
      </w:pPr>
      <w:r w:rsidRPr="001A08C9">
        <w:rPr>
          <w:b/>
          <w:sz w:val="24"/>
          <w:szCs w:val="24"/>
        </w:rPr>
        <w:t>L'IMPRESA COOPERATIVA TRA ECONOMIA E DIRITTO (CORSO AVANZATO)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</w:rPr>
        <w:t>IDONEITA’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220"/>
        <w:gridCol w:w="2317"/>
        <w:gridCol w:w="2410"/>
        <w:gridCol w:w="2693"/>
      </w:tblGrid>
      <w:tr w:rsidR="000102CF" w:rsidTr="00EE374D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/>
            </w:pPr>
            <w:r>
              <w:t xml:space="preserve">  Sessione invernale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/>
              <w:ind w:left="2"/>
            </w:pPr>
            <w: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/>
            </w:pPr>
            <w: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/>
              <w:ind w:left="2"/>
            </w:pPr>
            <w:r>
              <w:t xml:space="preserve">Commissione </w:t>
            </w:r>
          </w:p>
        </w:tc>
      </w:tr>
      <w:tr w:rsidR="000102CF" w:rsidTr="00EE374D">
        <w:trPr>
          <w:trHeight w:val="126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</w:pPr>
            <w:r w:rsidRPr="00EE374D">
              <w:t>14/12/2023 ore 11</w:t>
            </w:r>
          </w:p>
          <w:p w:rsidR="000102CF" w:rsidRPr="00EE374D" w:rsidRDefault="000102CF" w:rsidP="00EE374D">
            <w:pPr>
              <w:spacing w:after="0"/>
            </w:pPr>
            <w:r w:rsidRPr="00EE374D">
              <w:t>11/1/2024 ore 11</w:t>
            </w:r>
          </w:p>
          <w:p w:rsidR="000102CF" w:rsidRPr="00EE374D" w:rsidRDefault="000102CF" w:rsidP="00EE374D">
            <w:pPr>
              <w:spacing w:after="0"/>
            </w:pPr>
            <w:r w:rsidRPr="00EE374D">
              <w:t>25/1/2024 ore 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  <w:ind w:left="2"/>
            </w:pPr>
            <w:r w:rsidRPr="00EE374D">
              <w:t>21/5/2024 ore 11</w:t>
            </w:r>
          </w:p>
          <w:p w:rsidR="000102CF" w:rsidRPr="00EE374D" w:rsidRDefault="000102CF" w:rsidP="00EE374D">
            <w:pPr>
              <w:spacing w:after="0"/>
              <w:ind w:left="2"/>
            </w:pPr>
            <w:r w:rsidRPr="00EE374D">
              <w:t>4/6/2024 ore 11</w:t>
            </w:r>
          </w:p>
          <w:p w:rsidR="000102CF" w:rsidRPr="00EE374D" w:rsidRDefault="000102CF" w:rsidP="00EE374D">
            <w:pPr>
              <w:spacing w:after="0"/>
              <w:ind w:left="2"/>
            </w:pPr>
            <w:r w:rsidRPr="00EE374D"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/>
            </w:pPr>
            <w:r w:rsidRPr="00EE374D"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D8687A" w:rsidRDefault="000102CF" w:rsidP="00EE374D">
            <w:pPr>
              <w:spacing w:after="0"/>
              <w:ind w:left="2"/>
            </w:pPr>
            <w:r w:rsidRPr="00EE374D">
              <w:rPr>
                <w:b/>
                <w:color w:val="auto"/>
              </w:rPr>
              <w:t xml:space="preserve">Fornaciari </w:t>
            </w:r>
            <w:r w:rsidRPr="00EE374D">
              <w:rPr>
                <w:color w:val="auto"/>
              </w:rPr>
              <w:t xml:space="preserve">– Azzali – Marchini – Gabrielli – Todaro - Medioli </w:t>
            </w:r>
          </w:p>
        </w:tc>
      </w:tr>
    </w:tbl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</w:p>
    <w:p w:rsidR="000102CF" w:rsidRDefault="000102CF">
      <w:pPr>
        <w:spacing w:after="0"/>
        <w:ind w:left="14"/>
        <w:rPr>
          <w:b/>
          <w:sz w:val="24"/>
        </w:rPr>
      </w:pPr>
      <w:r>
        <w:rPr>
          <w:b/>
          <w:sz w:val="24"/>
        </w:rPr>
        <w:t>MARKETING DEI SERVIZI</w:t>
      </w:r>
    </w:p>
    <w:p w:rsidR="000102CF" w:rsidRPr="00B21CB2" w:rsidRDefault="000102CF" w:rsidP="00027FA1">
      <w:pPr>
        <w:pStyle w:val="default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0070C0"/>
          <w:sz w:val="18"/>
          <w:szCs w:val="18"/>
        </w:rPr>
      </w:pPr>
      <w:r w:rsidRPr="00B21CB2">
        <w:rPr>
          <w:rFonts w:ascii="Calibri" w:hAnsi="Calibri" w:cs="Calibri"/>
          <w:b/>
          <w:color w:val="0070C0"/>
          <w:sz w:val="18"/>
          <w:szCs w:val="18"/>
          <w:highlight w:val="yellow"/>
        </w:rPr>
        <w:t>IMPORTANTE:</w:t>
      </w:r>
      <w:r>
        <w:rPr>
          <w:rFonts w:ascii="Calibri" w:hAnsi="Calibri" w:cs="Calibri"/>
          <w:color w:val="0070C0"/>
          <w:sz w:val="18"/>
          <w:szCs w:val="18"/>
        </w:rPr>
        <w:t xml:space="preserve"> Possono sostenere l’</w:t>
      </w:r>
      <w:r w:rsidRPr="00B21CB2">
        <w:rPr>
          <w:rFonts w:ascii="Calibri" w:hAnsi="Calibri" w:cs="Calibri"/>
          <w:color w:val="0070C0"/>
          <w:sz w:val="18"/>
          <w:szCs w:val="18"/>
        </w:rPr>
        <w:t xml:space="preserve">esame di </w:t>
      </w:r>
      <w:r w:rsidRPr="00B21CB2">
        <w:rPr>
          <w:rFonts w:ascii="Calibri" w:hAnsi="Calibri" w:cs="Calibri"/>
          <w:b/>
          <w:color w:val="0070C0"/>
          <w:sz w:val="18"/>
          <w:szCs w:val="18"/>
        </w:rPr>
        <w:t>“</w:t>
      </w:r>
      <w:r>
        <w:rPr>
          <w:rFonts w:ascii="Calibri" w:hAnsi="Calibri" w:cs="Calibri"/>
          <w:b/>
          <w:color w:val="0070C0"/>
          <w:sz w:val="18"/>
          <w:szCs w:val="18"/>
        </w:rPr>
        <w:t>Marketing dei servizi”</w:t>
      </w:r>
      <w:r w:rsidRPr="00B21CB2">
        <w:rPr>
          <w:rFonts w:ascii="Calibri" w:hAnsi="Calibri" w:cs="Calibri"/>
          <w:b/>
          <w:color w:val="0070C0"/>
          <w:sz w:val="18"/>
          <w:szCs w:val="18"/>
        </w:rPr>
        <w:t xml:space="preserve"> </w:t>
      </w:r>
      <w:r w:rsidRPr="002123FA">
        <w:rPr>
          <w:rFonts w:ascii="Calibri" w:hAnsi="Calibri" w:cs="Calibri"/>
          <w:color w:val="0070C0"/>
          <w:sz w:val="18"/>
          <w:szCs w:val="18"/>
        </w:rPr>
        <w:t xml:space="preserve">solo gli studenti iscritti al </w:t>
      </w:r>
      <w:r w:rsidRPr="002123FA">
        <w:rPr>
          <w:rFonts w:ascii="Calibri" w:hAnsi="Calibri" w:cs="Calibri"/>
          <w:b/>
          <w:color w:val="0070C0"/>
          <w:sz w:val="18"/>
          <w:szCs w:val="18"/>
        </w:rPr>
        <w:t>3° anno</w:t>
      </w:r>
      <w:r w:rsidRPr="002123FA">
        <w:rPr>
          <w:rFonts w:ascii="Calibri" w:hAnsi="Calibri" w:cs="Calibri"/>
          <w:color w:val="0070C0"/>
          <w:sz w:val="18"/>
          <w:szCs w:val="18"/>
        </w:rPr>
        <w:t xml:space="preserve"> di corso nell’a.a. 202</w:t>
      </w:r>
      <w:r>
        <w:rPr>
          <w:rFonts w:ascii="Calibri" w:hAnsi="Calibri" w:cs="Calibri"/>
          <w:color w:val="0070C0"/>
          <w:sz w:val="18"/>
          <w:szCs w:val="18"/>
        </w:rPr>
        <w:t>3</w:t>
      </w:r>
      <w:r w:rsidRPr="002123FA">
        <w:rPr>
          <w:rFonts w:ascii="Calibri" w:hAnsi="Calibri" w:cs="Calibri"/>
          <w:color w:val="0070C0"/>
          <w:sz w:val="18"/>
          <w:szCs w:val="18"/>
        </w:rPr>
        <w:t>/202</w:t>
      </w:r>
      <w:r>
        <w:rPr>
          <w:rFonts w:ascii="Calibri" w:hAnsi="Calibri" w:cs="Calibri"/>
          <w:color w:val="0070C0"/>
          <w:sz w:val="18"/>
          <w:szCs w:val="18"/>
        </w:rPr>
        <w:t>4</w:t>
      </w:r>
      <w:r w:rsidRPr="002123FA">
        <w:rPr>
          <w:rFonts w:ascii="Calibri" w:hAnsi="Calibri" w:cs="Calibri"/>
          <w:color w:val="0070C0"/>
          <w:sz w:val="18"/>
          <w:szCs w:val="18"/>
        </w:rPr>
        <w:t xml:space="preserve"> e gli studenti che lo hanno inserito nel piano degli studi </w:t>
      </w:r>
      <w:r>
        <w:rPr>
          <w:rFonts w:ascii="Calibri" w:hAnsi="Calibri" w:cs="Calibri"/>
          <w:color w:val="0070C0"/>
          <w:sz w:val="18"/>
          <w:szCs w:val="18"/>
        </w:rPr>
        <w:t>al terzo anno di corso negli anni precedenti.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E374D">
              <w:rPr>
                <w:b/>
                <w:bCs/>
                <w:color w:val="FF0000"/>
              </w:rPr>
              <w:t>15/12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12/1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26/1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24/5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7/6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21/6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6/9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jc w:val="both"/>
            </w:pPr>
            <w:r w:rsidRPr="00EE374D">
              <w:rPr>
                <w:b/>
              </w:rPr>
              <w:t>Latusi – Ieva</w:t>
            </w:r>
            <w:r w:rsidRPr="00EE374D">
              <w:t xml:space="preserve"> – Aiolfi – Fissore – Zerbini - Grandi</w:t>
            </w:r>
          </w:p>
        </w:tc>
      </w:tr>
    </w:tbl>
    <w:p w:rsidR="000102CF" w:rsidRDefault="000102CF" w:rsidP="00D55B58">
      <w:pPr>
        <w:rPr>
          <w:b/>
        </w:rPr>
      </w:pPr>
    </w:p>
    <w:p w:rsidR="000102CF" w:rsidRDefault="000102CF" w:rsidP="00763CCF">
      <w:pPr>
        <w:spacing w:after="0" w:line="240" w:lineRule="auto"/>
        <w:rPr>
          <w:b/>
        </w:rPr>
      </w:pPr>
      <w:r w:rsidRPr="00D55B58">
        <w:rPr>
          <w:b/>
        </w:rPr>
        <w:t>MARKETING DISTRIBUTIVO</w:t>
      </w:r>
    </w:p>
    <w:p w:rsidR="000102CF" w:rsidRPr="00D55B58" w:rsidRDefault="000102CF" w:rsidP="00763CCF">
      <w:pPr>
        <w:spacing w:after="0" w:line="240" w:lineRule="auto"/>
        <w:rPr>
          <w:color w:val="0070C0"/>
        </w:rPr>
      </w:pPr>
      <w:r w:rsidRPr="00D55B58">
        <w:rPr>
          <w:b/>
          <w:color w:val="0070C0"/>
          <w:sz w:val="16"/>
          <w:szCs w:val="16"/>
        </w:rPr>
        <w:t>(</w:t>
      </w:r>
      <w:r w:rsidRPr="00D55B58">
        <w:rPr>
          <w:color w:val="0070C0"/>
          <w:sz w:val="18"/>
          <w:szCs w:val="18"/>
        </w:rPr>
        <w:t>Possono sostenere l’esame solo gli studenti che</w:t>
      </w:r>
      <w:r>
        <w:rPr>
          <w:color w:val="0070C0"/>
          <w:sz w:val="18"/>
          <w:szCs w:val="18"/>
        </w:rPr>
        <w:t xml:space="preserve"> lo</w:t>
      </w:r>
      <w:r w:rsidRPr="00D55B58">
        <w:rPr>
          <w:color w:val="0070C0"/>
          <w:sz w:val="18"/>
          <w:szCs w:val="18"/>
        </w:rPr>
        <w:t xml:space="preserve"> hanno selezionato </w:t>
      </w:r>
      <w:r>
        <w:rPr>
          <w:color w:val="0070C0"/>
          <w:sz w:val="18"/>
          <w:szCs w:val="18"/>
        </w:rPr>
        <w:t>nel piano degli studi nell’a.a. 2020/2021 e precedenti)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E374D">
              <w:rPr>
                <w:b/>
                <w:bCs/>
                <w:color w:val="FF0000"/>
              </w:rPr>
              <w:t>15/12/2023 ore 14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12/1/2024 ore 11</w:t>
            </w:r>
          </w:p>
          <w:p w:rsidR="000102CF" w:rsidRPr="00EE374D" w:rsidRDefault="000102CF" w:rsidP="00EE374D">
            <w:pPr>
              <w:spacing w:after="0" w:line="240" w:lineRule="auto"/>
              <w:rPr>
                <w:color w:val="auto"/>
              </w:rPr>
            </w:pPr>
            <w:r w:rsidRPr="00EE374D">
              <w:t>26/1/2024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24/5/2024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7/6/2024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auto"/>
              </w:rPr>
            </w:pPr>
            <w:r w:rsidRPr="00EE374D">
              <w:t>21/6/2024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color w:val="auto"/>
              </w:rPr>
            </w:pPr>
            <w:r w:rsidRPr="00EE374D"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jc w:val="both"/>
              <w:rPr>
                <w:color w:val="auto"/>
              </w:rPr>
            </w:pPr>
            <w:r w:rsidRPr="00EE374D">
              <w:rPr>
                <w:b/>
              </w:rPr>
              <w:t>Latusi – Ieva</w:t>
            </w:r>
            <w:r w:rsidRPr="00EE374D">
              <w:t xml:space="preserve"> – Aiolfi – Fissore – Zerbini - Grandi</w:t>
            </w:r>
          </w:p>
        </w:tc>
      </w:tr>
    </w:tbl>
    <w:p w:rsidR="000102CF" w:rsidRDefault="000102CF" w:rsidP="00286C15">
      <w:pPr>
        <w:spacing w:after="0"/>
        <w:ind w:left="14"/>
        <w:rPr>
          <w:b/>
          <w:sz w:val="24"/>
        </w:rPr>
      </w:pPr>
      <w:r>
        <w:rPr>
          <w:b/>
          <w:sz w:val="24"/>
        </w:rPr>
        <w:t xml:space="preserve"> </w:t>
      </w:r>
    </w:p>
    <w:p w:rsidR="000102CF" w:rsidRDefault="000102CF" w:rsidP="00286C15">
      <w:pPr>
        <w:spacing w:after="0"/>
        <w:ind w:left="14"/>
        <w:rPr>
          <w:b/>
          <w:bCs/>
        </w:rPr>
      </w:pPr>
      <w:r w:rsidRPr="00DF5BD4">
        <w:rPr>
          <w:b/>
          <w:bCs/>
        </w:rPr>
        <w:t>MARKETING INTERNAZIONALE</w:t>
      </w:r>
    </w:p>
    <w:p w:rsidR="000102CF" w:rsidRPr="00D55B58" w:rsidRDefault="000102CF" w:rsidP="00763CCF">
      <w:pPr>
        <w:spacing w:after="0" w:line="240" w:lineRule="auto"/>
        <w:rPr>
          <w:color w:val="0070C0"/>
        </w:rPr>
      </w:pPr>
      <w:r w:rsidRPr="00D55B58">
        <w:rPr>
          <w:b/>
          <w:color w:val="0070C0"/>
          <w:sz w:val="16"/>
          <w:szCs w:val="16"/>
        </w:rPr>
        <w:t>(</w:t>
      </w:r>
      <w:r w:rsidRPr="00D55B58">
        <w:rPr>
          <w:color w:val="0070C0"/>
          <w:sz w:val="18"/>
          <w:szCs w:val="18"/>
        </w:rPr>
        <w:t>Possono sostenere l’esame solo gli studenti che</w:t>
      </w:r>
      <w:r>
        <w:rPr>
          <w:color w:val="0070C0"/>
          <w:sz w:val="18"/>
          <w:szCs w:val="18"/>
        </w:rPr>
        <w:t xml:space="preserve"> lo</w:t>
      </w:r>
      <w:r w:rsidRPr="00D55B58">
        <w:rPr>
          <w:color w:val="0070C0"/>
          <w:sz w:val="18"/>
          <w:szCs w:val="18"/>
        </w:rPr>
        <w:t xml:space="preserve"> hanno selezionato </w:t>
      </w:r>
      <w:r>
        <w:rPr>
          <w:color w:val="0070C0"/>
          <w:sz w:val="18"/>
          <w:szCs w:val="18"/>
        </w:rPr>
        <w:t>nel piano degli studi nell’a.a. 2020/2021 e precedenti)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20/12/2023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17/1/2024 ore 11</w:t>
            </w:r>
          </w:p>
          <w:p w:rsidR="000102CF" w:rsidRPr="00EE374D" w:rsidRDefault="000102CF" w:rsidP="00EE374D">
            <w:pPr>
              <w:spacing w:after="0" w:line="240" w:lineRule="auto"/>
            </w:pPr>
            <w:r w:rsidRPr="00EE374D">
              <w:t>31/1/2024 ore 11</w:t>
            </w:r>
          </w:p>
          <w:p w:rsidR="000102CF" w:rsidRPr="00EE374D" w:rsidRDefault="000102CF" w:rsidP="00EE37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23/5/2024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  <w:r w:rsidRPr="00EE374D">
              <w:t>6/6/2024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b/>
                <w:bCs/>
                <w:color w:val="FF0000"/>
              </w:rPr>
            </w:pPr>
            <w:r w:rsidRPr="00EE374D">
              <w:rPr>
                <w:b/>
                <w:bCs/>
                <w:color w:val="FF0000"/>
              </w:rPr>
              <w:t>24/6/2024 ore 11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</w:pPr>
            <w:r w:rsidRPr="00EE374D">
              <w:t>5/9/2024 ore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F" w:rsidRPr="00EE374D" w:rsidRDefault="000102CF" w:rsidP="00EE374D">
            <w:pPr>
              <w:spacing w:after="0" w:line="240" w:lineRule="auto"/>
              <w:ind w:left="2"/>
              <w:rPr>
                <w:bCs/>
                <w:color w:val="auto"/>
              </w:rPr>
            </w:pPr>
            <w:r w:rsidRPr="00EE374D">
              <w:rPr>
                <w:bCs/>
                <w:color w:val="auto"/>
              </w:rPr>
              <w:t>Sessione invernale</w:t>
            </w:r>
          </w:p>
          <w:p w:rsidR="000102CF" w:rsidRPr="00EE374D" w:rsidRDefault="000102CF" w:rsidP="00EE374D">
            <w:pPr>
              <w:spacing w:after="0" w:line="240" w:lineRule="auto"/>
              <w:ind w:left="2"/>
              <w:rPr>
                <w:color w:val="auto"/>
              </w:rPr>
            </w:pPr>
            <w:r w:rsidRPr="00EE374D">
              <w:rPr>
                <w:b/>
                <w:color w:val="auto"/>
              </w:rPr>
              <w:t xml:space="preserve">Luceri - </w:t>
            </w:r>
            <w:r w:rsidRPr="00EE374D">
              <w:rPr>
                <w:bCs/>
                <w:color w:val="auto"/>
              </w:rPr>
              <w:t xml:space="preserve">Zerbini </w:t>
            </w:r>
            <w:r w:rsidRPr="00EE374D">
              <w:rPr>
                <w:color w:val="auto"/>
              </w:rPr>
              <w:t>– Vergura -  Aiolfi</w:t>
            </w:r>
          </w:p>
          <w:p w:rsidR="000102CF" w:rsidRPr="00EE374D" w:rsidRDefault="000102CF" w:rsidP="00EE374D">
            <w:pPr>
              <w:spacing w:after="0" w:line="240" w:lineRule="auto"/>
              <w:rPr>
                <w:color w:val="auto"/>
              </w:rPr>
            </w:pPr>
          </w:p>
        </w:tc>
      </w:tr>
    </w:tbl>
    <w:p w:rsidR="000102CF" w:rsidRDefault="000102CF">
      <w:pPr>
        <w:pStyle w:val="Heading3"/>
        <w:ind w:left="9"/>
      </w:pPr>
    </w:p>
    <w:p w:rsidR="000102CF" w:rsidRDefault="000102CF">
      <w:pPr>
        <w:pStyle w:val="Heading3"/>
        <w:ind w:left="9"/>
      </w:pPr>
      <w:r>
        <w:t xml:space="preserve">QUALITY ASSURANCE IN AMBITO FORMATIVO: PROCESSI, METODI E STRATEGIE NELLA UNIVERSITA' IN ITALIA </w:t>
      </w:r>
      <w:r w:rsidRPr="007709B7">
        <w:rPr>
          <w:color w:val="FF0000"/>
        </w:rPr>
        <w:t xml:space="preserve">(IDONEITA’) </w:t>
      </w:r>
    </w:p>
    <w:p w:rsidR="000102CF" w:rsidRPr="00641E1A" w:rsidRDefault="000102CF" w:rsidP="00BB32AC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641E1A">
        <w:rPr>
          <w:rFonts w:ascii="Calibri" w:hAnsi="Calibri" w:cs="Calibri"/>
          <w:b/>
          <w:color w:val="0070C0"/>
        </w:rPr>
        <w:t>IMPORTANTE</w:t>
      </w:r>
      <w:r w:rsidRPr="00641E1A">
        <w:rPr>
          <w:rFonts w:ascii="Calibri" w:hAnsi="Calibri" w:cs="Calibri"/>
          <w:color w:val="0070C0"/>
        </w:rPr>
        <w:t xml:space="preserve">: per l’iscrizione all’esame vedi pagina </w:t>
      </w:r>
      <w:hyperlink r:id="rId10" w:tgtFrame="_blank" w:tooltip="Original URL: https://www.unipr.it/node/30327. Click or tap if you trust this link." w:history="1">
        <w:r w:rsidRPr="00641E1A">
          <w:rPr>
            <w:rStyle w:val="Hyperlink"/>
            <w:rFonts w:ascii="Calibri" w:hAnsi="Calibri" w:cs="Calibri"/>
          </w:rPr>
          <w:t>https://www.unipr.it/node/30327</w:t>
        </w:r>
      </w:hyperlink>
    </w:p>
    <w:p w:rsidR="000102CF" w:rsidRDefault="000102CF">
      <w:pPr>
        <w:spacing w:after="0"/>
        <w:ind w:left="14"/>
      </w:pP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0102CF" w:rsidTr="00EE374D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sz w:val="24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sz w:val="24"/>
              </w:rPr>
              <w:t xml:space="preserve">Commissione </w:t>
            </w:r>
          </w:p>
        </w:tc>
      </w:tr>
      <w:tr w:rsidR="000102CF" w:rsidTr="00EE374D">
        <w:trPr>
          <w:trHeight w:val="14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Pr="00EE374D" w:rsidRDefault="000102CF" w:rsidP="00EE374D">
            <w:pPr>
              <w:spacing w:after="0" w:line="240" w:lineRule="auto"/>
              <w:rPr>
                <w:lang w:eastAsia="en-US"/>
              </w:rPr>
            </w:pPr>
            <w:r w:rsidRPr="00EE374D">
              <w:rPr>
                <w:lang w:eastAsia="en-US"/>
              </w:rPr>
              <w:t>12/1/2024 ore 14.30</w:t>
            </w:r>
          </w:p>
          <w:p w:rsidR="000102CF" w:rsidRPr="00EE374D" w:rsidRDefault="000102CF" w:rsidP="00EE374D">
            <w:pPr>
              <w:spacing w:after="0" w:line="240" w:lineRule="auto"/>
              <w:rPr>
                <w:lang w:eastAsia="en-US"/>
              </w:rPr>
            </w:pPr>
            <w:r w:rsidRPr="00EE374D">
              <w:rPr>
                <w:lang w:eastAsia="en-US"/>
              </w:rPr>
              <w:t>26/1/2024 ore 14.30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left="2"/>
            </w:pPr>
            <w:r w:rsidRPr="00EE374D">
              <w:rPr>
                <w:b/>
                <w:sz w:val="24"/>
              </w:rPr>
              <w:t>Santi – De Munari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0102CF" w:rsidRDefault="000102CF">
      <w:pPr>
        <w:spacing w:after="0"/>
        <w:ind w:left="14"/>
      </w:pPr>
    </w:p>
    <w:p w:rsidR="000102CF" w:rsidRDefault="000102CF" w:rsidP="007709B7">
      <w:pPr>
        <w:spacing w:after="51"/>
        <w:ind w:left="14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0102CF" w:rsidRDefault="000102CF">
      <w:pPr>
        <w:pStyle w:val="Heading1"/>
        <w:ind w:left="1709" w:right="1879"/>
      </w:pPr>
    </w:p>
    <w:p w:rsidR="000102CF" w:rsidRDefault="000102CF">
      <w:pPr>
        <w:pStyle w:val="Heading1"/>
        <w:ind w:left="1709" w:right="1879"/>
      </w:pPr>
      <w:r>
        <w:t xml:space="preserve">ESAMI A SCELTA di PROFITTO/IDONEITA’ </w:t>
      </w:r>
    </w:p>
    <w:p w:rsidR="000102CF" w:rsidRDefault="000102CF">
      <w:pPr>
        <w:pStyle w:val="Heading1"/>
        <w:ind w:left="1709" w:right="1879"/>
      </w:pPr>
      <w:r>
        <w:t xml:space="preserve">offerti dal Corso di Laurea in </w:t>
      </w:r>
      <w:r>
        <w:rPr>
          <w:u w:val="single" w:color="FF0000"/>
        </w:rPr>
        <w:t>BIOTECNOLOGIE</w:t>
      </w:r>
      <w:r>
        <w:t xml:space="preserve"> </w:t>
      </w:r>
    </w:p>
    <w:p w:rsidR="000102CF" w:rsidRDefault="000102CF">
      <w:pPr>
        <w:spacing w:after="0"/>
        <w:ind w:right="209"/>
        <w:jc w:val="center"/>
      </w:pPr>
      <w:r>
        <w:rPr>
          <w:b/>
          <w:color w:val="FF0000"/>
          <w:sz w:val="20"/>
        </w:rPr>
        <w:t xml:space="preserve"> </w:t>
      </w:r>
    </w:p>
    <w:tbl>
      <w:tblPr>
        <w:tblW w:w="9501" w:type="dxa"/>
        <w:tblInd w:w="14" w:type="dxa"/>
        <w:tblCellMar>
          <w:top w:w="53" w:type="dxa"/>
          <w:right w:w="115" w:type="dxa"/>
        </w:tblCellMar>
        <w:tblLook w:val="00A0"/>
      </w:tblPr>
      <w:tblGrid>
        <w:gridCol w:w="6805"/>
        <w:gridCol w:w="2696"/>
      </w:tblGrid>
      <w:tr w:rsidR="000102CF" w:rsidTr="00EE374D">
        <w:trPr>
          <w:trHeight w:val="30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ESAME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DOCENTE </w:t>
            </w:r>
          </w:p>
        </w:tc>
      </w:tr>
      <w:tr w:rsidR="000102CF" w:rsidTr="00EE374D">
        <w:trPr>
          <w:trHeight w:val="88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  <w:ind w:right="306"/>
            </w:pPr>
            <w:r w:rsidRPr="00EE374D">
              <w:rPr>
                <w:b/>
                <w:sz w:val="24"/>
              </w:rPr>
              <w:t xml:space="preserve">ASPETTI ECONOMICI E NORMATIVI DELLE BIOTECNOLOGIE </w:t>
            </w:r>
            <w:r w:rsidRPr="00EE374D">
              <w:rPr>
                <w:color w:val="00B050"/>
                <w:sz w:val="24"/>
              </w:rPr>
              <w:t xml:space="preserve">(per date esami – vedi </w:t>
            </w:r>
            <w:hyperlink r:id="rId11">
              <w:r w:rsidRPr="00EE374D">
                <w:rPr>
                  <w:color w:val="0000FF"/>
                  <w:sz w:val="24"/>
                  <w:u w:val="single" w:color="0000FF"/>
                </w:rPr>
                <w:t>corso di laurea</w:t>
              </w:r>
            </w:hyperlink>
            <w:hyperlink r:id="rId12">
              <w:r w:rsidRPr="00EE374D">
                <w:rPr>
                  <w:color w:val="00B050"/>
                  <w:sz w:val="24"/>
                </w:rPr>
                <w:t xml:space="preserve"> </w:t>
              </w:r>
            </w:hyperlink>
            <w:r w:rsidRPr="00EE374D">
              <w:rPr>
                <w:color w:val="00B050"/>
                <w:sz w:val="24"/>
              </w:rPr>
              <w:t xml:space="preserve">in Biotecnologie)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Veneziani M. </w:t>
            </w:r>
          </w:p>
        </w:tc>
      </w:tr>
      <w:tr w:rsidR="000102CF" w:rsidTr="00EE374D">
        <w:trPr>
          <w:trHeight w:val="89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BIOTECNOLOGIE APPLICATE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(per date esami – vedi </w:t>
            </w:r>
            <w:hyperlink r:id="rId13">
              <w:r w:rsidRPr="00EE374D">
                <w:rPr>
                  <w:color w:val="0000FF"/>
                  <w:sz w:val="24"/>
                  <w:u w:val="single" w:color="0000FF"/>
                </w:rPr>
                <w:t>corso di laurea</w:t>
              </w:r>
            </w:hyperlink>
            <w:hyperlink r:id="rId14">
              <w:r w:rsidRPr="00EE374D">
                <w:rPr>
                  <w:color w:val="00B050"/>
                  <w:sz w:val="24"/>
                </w:rPr>
                <w:t xml:space="preserve"> </w:t>
              </w:r>
            </w:hyperlink>
            <w:r w:rsidRPr="00EE374D">
              <w:rPr>
                <w:color w:val="00B050"/>
                <w:sz w:val="24"/>
              </w:rPr>
              <w:t xml:space="preserve">in Biotecnologie)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Marmiroli Marta </w:t>
            </w:r>
          </w:p>
        </w:tc>
      </w:tr>
      <w:tr w:rsidR="000102CF" w:rsidTr="00EE374D">
        <w:trPr>
          <w:trHeight w:val="88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GENETICA VEGETALE E MIGLIORAMENTO GENETICO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(per date esami – vedi </w:t>
            </w:r>
            <w:hyperlink r:id="rId15">
              <w:r w:rsidRPr="00EE374D">
                <w:rPr>
                  <w:color w:val="0000FF"/>
                  <w:sz w:val="24"/>
                  <w:u w:val="single" w:color="0000FF"/>
                </w:rPr>
                <w:t>corso di laurea</w:t>
              </w:r>
            </w:hyperlink>
            <w:hyperlink r:id="rId16">
              <w:r w:rsidRPr="00EE374D">
                <w:rPr>
                  <w:color w:val="00B050"/>
                  <w:sz w:val="24"/>
                </w:rPr>
                <w:t xml:space="preserve"> </w:t>
              </w:r>
            </w:hyperlink>
            <w:r w:rsidRPr="00EE374D">
              <w:rPr>
                <w:color w:val="00B050"/>
                <w:sz w:val="24"/>
              </w:rPr>
              <w:t xml:space="preserve">in Biotecnologie)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Gullì M. </w:t>
            </w:r>
          </w:p>
        </w:tc>
      </w:tr>
      <w:tr w:rsidR="000102CF" w:rsidTr="00EE374D">
        <w:trPr>
          <w:trHeight w:val="8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2" w:line="240" w:lineRule="auto"/>
            </w:pPr>
            <w:r w:rsidRPr="00EE374D">
              <w:rPr>
                <w:b/>
                <w:sz w:val="24"/>
              </w:rPr>
              <w:t xml:space="preserve">ORGANISMI TRANSGENICI PER LA RICERCA E LE APPLICAZIONI </w:t>
            </w:r>
            <w:r w:rsidRPr="00EE374D">
              <w:rPr>
                <w:color w:val="00B050"/>
                <w:sz w:val="24"/>
              </w:rPr>
              <w:t xml:space="preserve">(per date esami – vedi </w:t>
            </w:r>
            <w:hyperlink r:id="rId17">
              <w:r w:rsidRPr="00EE374D">
                <w:rPr>
                  <w:color w:val="0000FF"/>
                  <w:sz w:val="24"/>
                  <w:u w:val="single" w:color="0000FF"/>
                </w:rPr>
                <w:t>corso di laurea</w:t>
              </w:r>
            </w:hyperlink>
            <w:hyperlink r:id="rId18">
              <w:r w:rsidRPr="00EE374D">
                <w:rPr>
                  <w:color w:val="00B050"/>
                  <w:sz w:val="24"/>
                </w:rPr>
                <w:t xml:space="preserve"> </w:t>
              </w:r>
            </w:hyperlink>
            <w:r w:rsidRPr="00EE374D">
              <w:rPr>
                <w:color w:val="00B050"/>
                <w:sz w:val="24"/>
              </w:rPr>
              <w:t xml:space="preserve">in Biotecnologie)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Maestri E. </w:t>
            </w:r>
          </w:p>
        </w:tc>
      </w:tr>
    </w:tbl>
    <w:p w:rsidR="000102CF" w:rsidRDefault="000102CF">
      <w:pPr>
        <w:spacing w:after="53"/>
        <w:ind w:left="14"/>
      </w:pPr>
      <w:r>
        <w:rPr>
          <w:b/>
          <w:color w:val="FF0000"/>
          <w:sz w:val="24"/>
        </w:rPr>
        <w:t xml:space="preserve"> </w:t>
      </w:r>
    </w:p>
    <w:p w:rsidR="000102CF" w:rsidRDefault="000102CF">
      <w:pPr>
        <w:pStyle w:val="Heading1"/>
      </w:pPr>
    </w:p>
    <w:p w:rsidR="000102CF" w:rsidRDefault="000102CF" w:rsidP="00FC01E5"/>
    <w:p w:rsidR="000102CF" w:rsidRDefault="000102CF" w:rsidP="00FC01E5"/>
    <w:p w:rsidR="000102CF" w:rsidRDefault="000102CF">
      <w:pPr>
        <w:pStyle w:val="Heading1"/>
      </w:pPr>
      <w:r>
        <w:t xml:space="preserve">ESAMI A SCELTA di PROFITTO/IDONEITA’  </w:t>
      </w:r>
    </w:p>
    <w:p w:rsidR="000102CF" w:rsidRDefault="000102CF">
      <w:pPr>
        <w:spacing w:after="0"/>
        <w:ind w:left="99"/>
      </w:pPr>
      <w:r>
        <w:rPr>
          <w:b/>
          <w:color w:val="FF0000"/>
          <w:sz w:val="32"/>
        </w:rPr>
        <w:t xml:space="preserve">offerti dal Corso di Laurea in </w:t>
      </w:r>
      <w:r>
        <w:rPr>
          <w:b/>
          <w:color w:val="FF0000"/>
          <w:sz w:val="32"/>
          <w:u w:val="single" w:color="FF0000"/>
        </w:rPr>
        <w:t>SCIENZE DELLA NATURA E DELL’AMBIENTE</w:t>
      </w:r>
      <w:r>
        <w:rPr>
          <w:b/>
          <w:color w:val="FF0000"/>
          <w:sz w:val="32"/>
        </w:rPr>
        <w:t xml:space="preserve"> </w:t>
      </w:r>
    </w:p>
    <w:p w:rsidR="000102CF" w:rsidRDefault="000102CF">
      <w:pPr>
        <w:spacing w:after="0"/>
        <w:ind w:left="14"/>
      </w:pPr>
      <w:r>
        <w:rPr>
          <w:b/>
          <w:color w:val="FF0000"/>
          <w:sz w:val="20"/>
        </w:rPr>
        <w:t xml:space="preserve"> </w:t>
      </w:r>
    </w:p>
    <w:tbl>
      <w:tblPr>
        <w:tblW w:w="9501" w:type="dxa"/>
        <w:tblInd w:w="14" w:type="dxa"/>
        <w:tblCellMar>
          <w:top w:w="53" w:type="dxa"/>
          <w:right w:w="115" w:type="dxa"/>
        </w:tblCellMar>
        <w:tblLook w:val="00A0"/>
      </w:tblPr>
      <w:tblGrid>
        <w:gridCol w:w="6805"/>
        <w:gridCol w:w="2696"/>
      </w:tblGrid>
      <w:tr w:rsidR="000102CF" w:rsidTr="00EE374D">
        <w:trPr>
          <w:trHeight w:val="30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ESAME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DOCENTE </w:t>
            </w:r>
          </w:p>
        </w:tc>
      </w:tr>
      <w:tr w:rsidR="000102CF" w:rsidTr="00EE374D">
        <w:trPr>
          <w:trHeight w:val="118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RISORSE IDRICHE E DEPURAZIONE DELLE ACQUE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(per date esami – vedi </w:t>
            </w:r>
            <w:hyperlink r:id="rId19">
              <w:r w:rsidRPr="00EE374D">
                <w:rPr>
                  <w:color w:val="0000FF"/>
                  <w:sz w:val="24"/>
                  <w:u w:val="single" w:color="0000FF"/>
                </w:rPr>
                <w:t>corso di laurea</w:t>
              </w:r>
            </w:hyperlink>
            <w:hyperlink r:id="rId20">
              <w:r w:rsidRPr="00EE374D">
                <w:rPr>
                  <w:color w:val="00B050"/>
                  <w:sz w:val="24"/>
                </w:rPr>
                <w:t xml:space="preserve"> </w:t>
              </w:r>
            </w:hyperlink>
            <w:r w:rsidRPr="00EE374D">
              <w:rPr>
                <w:color w:val="00B050"/>
                <w:sz w:val="24"/>
              </w:rPr>
              <w:t xml:space="preserve">in Scienze della natura e dell’ambiente) </w:t>
            </w:r>
          </w:p>
          <w:p w:rsidR="000102CF" w:rsidRDefault="000102CF" w:rsidP="00EE374D">
            <w:pPr>
              <w:spacing w:after="0" w:line="240" w:lineRule="auto"/>
            </w:pPr>
            <w:r w:rsidRPr="00EE374D">
              <w:rPr>
                <w:color w:val="00B05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CF" w:rsidRDefault="000102CF" w:rsidP="00EE374D">
            <w:pPr>
              <w:spacing w:after="0" w:line="240" w:lineRule="auto"/>
            </w:pPr>
            <w:r w:rsidRPr="00EE374D">
              <w:rPr>
                <w:b/>
                <w:sz w:val="24"/>
              </w:rPr>
              <w:t xml:space="preserve">Viaroli P. </w:t>
            </w:r>
          </w:p>
        </w:tc>
      </w:tr>
    </w:tbl>
    <w:p w:rsidR="000102CF" w:rsidRDefault="000102CF">
      <w:pPr>
        <w:spacing w:after="0"/>
        <w:ind w:left="14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</w:t>
      </w:r>
    </w:p>
    <w:p w:rsidR="000102CF" w:rsidRDefault="000102CF" w:rsidP="00486C15">
      <w:pPr>
        <w:spacing w:after="0"/>
        <w:ind w:right="191"/>
        <w:jc w:val="center"/>
        <w:rPr>
          <w:b/>
          <w:color w:val="FF0000"/>
          <w:sz w:val="28"/>
        </w:rPr>
      </w:pPr>
    </w:p>
    <w:p w:rsidR="000102CF" w:rsidRDefault="000102CF" w:rsidP="00486C15">
      <w:pPr>
        <w:spacing w:after="0"/>
        <w:ind w:right="191"/>
        <w:jc w:val="center"/>
      </w:pPr>
    </w:p>
    <w:p w:rsidR="000102CF" w:rsidRDefault="000102CF" w:rsidP="00D26DED">
      <w:pPr>
        <w:spacing w:after="0"/>
        <w:ind w:left="2463"/>
        <w:rPr>
          <w:b/>
          <w:color w:val="FF0000"/>
          <w:sz w:val="32"/>
        </w:rPr>
      </w:pPr>
      <w:r>
        <w:rPr>
          <w:b/>
          <w:color w:val="FF0000"/>
          <w:sz w:val="28"/>
          <w:shd w:val="clear" w:color="auto" w:fill="FFFF00"/>
        </w:rPr>
        <w:t>Calendario aggiornato al 25 giugno 2024</w:t>
      </w:r>
    </w:p>
    <w:sectPr w:rsidR="000102CF" w:rsidSect="00570E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899" w:h="16841"/>
      <w:pgMar w:top="1701" w:right="868" w:bottom="1310" w:left="1117" w:header="907" w:footer="50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CF" w:rsidRDefault="000102CF">
      <w:pPr>
        <w:spacing w:after="0" w:line="240" w:lineRule="auto"/>
      </w:pPr>
      <w:r>
        <w:separator/>
      </w:r>
    </w:p>
  </w:endnote>
  <w:endnote w:type="continuationSeparator" w:id="0">
    <w:p w:rsidR="000102CF" w:rsidRDefault="0001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3713"/>
      <w:jc w:val="center"/>
    </w:pPr>
    <w:r>
      <w:rPr>
        <w:noProof/>
      </w:rPr>
      <w:pict>
        <v:group id="Group 38938" o:spid="_x0000_s2049" style="position:absolute;left:0;text-align:left;margin-left:241.55pt;margin-top:778.35pt;width:112.35pt;height:32pt;z-index:251660288;mso-position-horizontal-relative:page;mso-position-vertical-relative:page" coordsize="14269,4065">
          <v:shape id="Shape 38939" o:spid="_x0000_s2050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38940" o:spid="_x0000_s2051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40446" o:spid="_x0000_s2052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38942" o:spid="_x0000_s2053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38943" o:spid="_x0000_s2054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38944" o:spid="_x0000_s2055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38945" o:spid="_x0000_s2056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38946" o:spid="_x0000_s2057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40447" o:spid="_x0000_s2058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38948" o:spid="_x0000_s2059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38949" o:spid="_x0000_s2060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38950" o:spid="_x0000_s2061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38951" o:spid="_x0000_s2062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38952" o:spid="_x0000_s2063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38953" o:spid="_x0000_s2064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38954" o:spid="_x0000_s2065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40448" o:spid="_x0000_s2066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38956" o:spid="_x0000_s2067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38957" o:spid="_x0000_s2068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38958" o:spid="_x0000_s2069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38959" o:spid="_x0000_s2070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38960" o:spid="_x0000_s2071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38961" o:spid="_x0000_s2072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38962" o:spid="_x0000_s2073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38963" o:spid="_x0000_s2074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38964" o:spid="_x0000_s2075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38965" o:spid="_x0000_s2076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40449" o:spid="_x0000_s2077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38967" o:spid="_x0000_s2078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38968" o:spid="_x0000_s2079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38969" o:spid="_x0000_s2080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38970" o:spid="_x0000_s2081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38971" o:spid="_x0000_s2082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40450" o:spid="_x0000_s2083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38973" o:spid="_x0000_s2084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40451" o:spid="_x0000_s2085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38975" o:spid="_x0000_s2086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38976" o:spid="_x0000_s2087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38977" o:spid="_x0000_s2088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38978" o:spid="_x0000_s2089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38979" o:spid="_x0000_s2090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38980" o:spid="_x0000_s2091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38981" o:spid="_x0000_s2092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38982" o:spid="_x0000_s2093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38983" o:spid="_x0000_s2094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38984" o:spid="_x0000_s2095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38985" o:spid="_x0000_s2096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38986" o:spid="_x0000_s2097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38987" o:spid="_x0000_s2098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38988" o:spid="_x0000_s2099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38989" o:spid="_x0000_s2100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38990" o:spid="_x0000_s2101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40452" o:spid="_x0000_s2102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38992" o:spid="_x0000_s2103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38993" o:spid="_x0000_s2104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38994" o:spid="_x0000_s2105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38995" o:spid="_x0000_s2106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38996" o:spid="_x0000_s2107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38997" o:spid="_x0000_s2108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38998" o:spid="_x0000_s2109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38999" o:spid="_x0000_s2110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39000" o:spid="_x0000_s2111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39001" o:spid="_x0000_s2112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39002" o:spid="_x0000_s2113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39003" o:spid="_x0000_s2114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39004" o:spid="_x0000_s2115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39005" o:spid="_x0000_s2116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39006" o:spid="_x0000_s2117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39007" o:spid="_x0000_s2118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39008" o:spid="_x0000_s2119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39009" o:spid="_x0000_s2120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39010" o:spid="_x0000_s2121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40453" o:spid="_x0000_s2122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39012" o:spid="_x0000_s2123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39013" o:spid="_x0000_s2124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40454" o:spid="_x0000_s2125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39015" o:spid="_x0000_s2126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39016" o:spid="_x0000_s2127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39017" o:spid="_x0000_s2128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39018" o:spid="_x0000_s2129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40455" o:spid="_x0000_s2130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40456" o:spid="_x0000_s2131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39021" o:spid="_x0000_s2132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39022" o:spid="_x0000_s2133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3713"/>
      <w:jc w:val="center"/>
    </w:pPr>
    <w:r>
      <w:rPr>
        <w:noProof/>
      </w:rPr>
      <w:pict>
        <v:group id="Group 38841" o:spid="_x0000_s2134" style="position:absolute;left:0;text-align:left;margin-left:241.55pt;margin-top:778.35pt;width:112.35pt;height:32pt;z-index:251662336;mso-position-horizontal-relative:page;mso-position-vertical-relative:page" coordsize="14269,4065">
          <v:shape id="Shape 38842" o:spid="_x0000_s2135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38843" o:spid="_x0000_s2136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40424" o:spid="_x0000_s2137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38845" o:spid="_x0000_s2138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38846" o:spid="_x0000_s2139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38847" o:spid="_x0000_s2140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38848" o:spid="_x0000_s2141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38849" o:spid="_x0000_s2142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40425" o:spid="_x0000_s2143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38851" o:spid="_x0000_s2144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38852" o:spid="_x0000_s2145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38853" o:spid="_x0000_s2146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38854" o:spid="_x0000_s2147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38855" o:spid="_x0000_s2148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38856" o:spid="_x0000_s2149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38857" o:spid="_x0000_s2150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40426" o:spid="_x0000_s2151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38859" o:spid="_x0000_s2152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38860" o:spid="_x0000_s2153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38861" o:spid="_x0000_s2154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38862" o:spid="_x0000_s2155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38863" o:spid="_x0000_s2156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38864" o:spid="_x0000_s2157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38865" o:spid="_x0000_s2158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38866" o:spid="_x0000_s2159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38867" o:spid="_x0000_s2160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38868" o:spid="_x0000_s2161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40427" o:spid="_x0000_s2162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38870" o:spid="_x0000_s2163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38871" o:spid="_x0000_s2164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38872" o:spid="_x0000_s2165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38873" o:spid="_x0000_s2166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38874" o:spid="_x0000_s2167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40428" o:spid="_x0000_s2168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38876" o:spid="_x0000_s2169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40429" o:spid="_x0000_s2170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38878" o:spid="_x0000_s2171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38879" o:spid="_x0000_s2172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38880" o:spid="_x0000_s2173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38881" o:spid="_x0000_s2174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38882" o:spid="_x0000_s2175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38883" o:spid="_x0000_s2176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38884" o:spid="_x0000_s2177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38885" o:spid="_x0000_s2178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38886" o:spid="_x0000_s2179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38887" o:spid="_x0000_s2180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38888" o:spid="_x0000_s2181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38889" o:spid="_x0000_s2182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38890" o:spid="_x0000_s2183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38891" o:spid="_x0000_s2184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38892" o:spid="_x0000_s2185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38893" o:spid="_x0000_s2186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40430" o:spid="_x0000_s2187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38895" o:spid="_x0000_s2188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38896" o:spid="_x0000_s2189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38897" o:spid="_x0000_s2190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38898" o:spid="_x0000_s2191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38899" o:spid="_x0000_s2192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38900" o:spid="_x0000_s2193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38901" o:spid="_x0000_s2194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38902" o:spid="_x0000_s2195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38903" o:spid="_x0000_s2196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38904" o:spid="_x0000_s2197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38905" o:spid="_x0000_s2198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38906" o:spid="_x0000_s2199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38907" o:spid="_x0000_s2200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38908" o:spid="_x0000_s2201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38909" o:spid="_x0000_s2202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38910" o:spid="_x0000_s2203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38911" o:spid="_x0000_s2204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38912" o:spid="_x0000_s2205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38913" o:spid="_x0000_s2206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40431" o:spid="_x0000_s2207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38915" o:spid="_x0000_s2208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38916" o:spid="_x0000_s2209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40432" o:spid="_x0000_s2210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38918" o:spid="_x0000_s2211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38919" o:spid="_x0000_s2212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38920" o:spid="_x0000_s2213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38921" o:spid="_x0000_s2214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40433" o:spid="_x0000_s2215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40434" o:spid="_x0000_s2216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38924" o:spid="_x0000_s2217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38925" o:spid="_x0000_s2218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3713"/>
      <w:jc w:val="center"/>
    </w:pPr>
    <w:r>
      <w:rPr>
        <w:noProof/>
      </w:rPr>
      <w:pict>
        <v:group id="Group 38742" o:spid="_x0000_s2219" style="position:absolute;left:0;text-align:left;margin-left:241.55pt;margin-top:778.35pt;width:112.35pt;height:32pt;z-index:251664384;mso-position-horizontal-relative:page;mso-position-vertical-relative:page" coordsize="14269,4065">
          <v:shape id="Shape 38743" o:spid="_x0000_s2220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38744" o:spid="_x0000_s2221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40402" o:spid="_x0000_s2222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38746" o:spid="_x0000_s2223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38747" o:spid="_x0000_s2224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38748" o:spid="_x0000_s2225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38749" o:spid="_x0000_s2226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38750" o:spid="_x0000_s2227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40403" o:spid="_x0000_s2228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38752" o:spid="_x0000_s2229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38753" o:spid="_x0000_s2230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38754" o:spid="_x0000_s2231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38755" o:spid="_x0000_s2232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38756" o:spid="_x0000_s2233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38757" o:spid="_x0000_s2234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38758" o:spid="_x0000_s2235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40404" o:spid="_x0000_s2236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38760" o:spid="_x0000_s2237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38761" o:spid="_x0000_s2238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38762" o:spid="_x0000_s2239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38763" o:spid="_x0000_s2240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38764" o:spid="_x0000_s2241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38765" o:spid="_x0000_s2242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38766" o:spid="_x0000_s2243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38767" o:spid="_x0000_s2244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38768" o:spid="_x0000_s2245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38769" o:spid="_x0000_s2246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40405" o:spid="_x0000_s2247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38771" o:spid="_x0000_s2248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38772" o:spid="_x0000_s2249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38773" o:spid="_x0000_s2250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38774" o:spid="_x0000_s2251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38775" o:spid="_x0000_s2252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40406" o:spid="_x0000_s2253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38777" o:spid="_x0000_s2254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40407" o:spid="_x0000_s2255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38779" o:spid="_x0000_s2256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38780" o:spid="_x0000_s2257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38781" o:spid="_x0000_s2258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38782" o:spid="_x0000_s2259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38783" o:spid="_x0000_s2260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38784" o:spid="_x0000_s2261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38785" o:spid="_x0000_s2262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38786" o:spid="_x0000_s2263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38787" o:spid="_x0000_s2264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38788" o:spid="_x0000_s2265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38789" o:spid="_x0000_s2266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38790" o:spid="_x0000_s2267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38791" o:spid="_x0000_s2268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38792" o:spid="_x0000_s2269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38793" o:spid="_x0000_s2270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38794" o:spid="_x0000_s2271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40408" o:spid="_x0000_s2272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38796" o:spid="_x0000_s2273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38797" o:spid="_x0000_s2274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38798" o:spid="_x0000_s2275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38799" o:spid="_x0000_s2276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38800" o:spid="_x0000_s2277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38801" o:spid="_x0000_s2278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38802" o:spid="_x0000_s2279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38803" o:spid="_x0000_s2280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38804" o:spid="_x0000_s2281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38805" o:spid="_x0000_s2282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38806" o:spid="_x0000_s2283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38807" o:spid="_x0000_s2284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38808" o:spid="_x0000_s2285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38809" o:spid="_x0000_s2286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38810" o:spid="_x0000_s2287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38811" o:spid="_x0000_s2288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38812" o:spid="_x0000_s2289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38813" o:spid="_x0000_s2290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38814" o:spid="_x0000_s2291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40409" o:spid="_x0000_s2292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38816" o:spid="_x0000_s2293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38817" o:spid="_x0000_s2294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40410" o:spid="_x0000_s2295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38819" o:spid="_x0000_s2296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38820" o:spid="_x0000_s2297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38821" o:spid="_x0000_s2298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38822" o:spid="_x0000_s2299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40411" o:spid="_x0000_s2300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40412" o:spid="_x0000_s2301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38825" o:spid="_x0000_s2302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38826" o:spid="_x0000_s2303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CF" w:rsidRDefault="000102CF">
      <w:pPr>
        <w:spacing w:after="0" w:line="240" w:lineRule="auto"/>
      </w:pPr>
      <w:r>
        <w:separator/>
      </w:r>
    </w:p>
  </w:footnote>
  <w:footnote w:type="continuationSeparator" w:id="0">
    <w:p w:rsidR="000102CF" w:rsidRDefault="0001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-1118" w:right="6315"/>
    </w:pPr>
    <w:r>
      <w:rPr>
        <w:noProof/>
      </w:rPr>
      <w:tab/>
      <w:t xml:space="preserve"> </w:t>
    </w:r>
    <w:r>
      <w:rPr>
        <w:noProof/>
      </w:rPr>
      <w:tab/>
    </w:r>
    <w:r w:rsidRPr="00EE37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alt="cid:83df78a7-835b-45d6-8a3e-ce0e442f8ab0" style="width:145.5pt;height:59.25pt;visibility:visible">
          <v:imagedata r:id="rId1" r:href="rId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14"/>
    </w:pPr>
    <w:r w:rsidRPr="00EE37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alt="cid:83df78a7-835b-45d6-8a3e-ce0e442f8ab0" style="width:158.25pt;height:59.25pt;visibility:visible">
          <v:imagedata r:id="rId2" r:href="rId1"/>
        </v:shape>
      </w:pict>
    </w:r>
    <w:r>
      <w:rPr>
        <w:b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F" w:rsidRDefault="000102CF">
    <w:pPr>
      <w:spacing w:after="0"/>
      <w:ind w:left="-1118" w:right="6315"/>
    </w:pPr>
    <w:r>
      <w:tab/>
    </w:r>
    <w:r>
      <w:tab/>
      <w:t xml:space="preserve"> </w:t>
    </w:r>
    <w:r>
      <w:tab/>
    </w:r>
    <w:r w:rsidRPr="00EE37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30" type="#_x0000_t75" alt="cid:83df78a7-835b-45d6-8a3e-ce0e442f8ab0" style="width:150pt;height:59.25pt;visibility:visible">
          <v:imagedata r:id="rId2" r:href="rId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049"/>
    <w:multiLevelType w:val="multilevel"/>
    <w:tmpl w:val="227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633FF"/>
    <w:multiLevelType w:val="hybridMultilevel"/>
    <w:tmpl w:val="D9B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3994"/>
    <w:multiLevelType w:val="hybridMultilevel"/>
    <w:tmpl w:val="5A7A6AEE"/>
    <w:lvl w:ilvl="0" w:tplc="B2E69972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5677E"/>
    <w:multiLevelType w:val="hybridMultilevel"/>
    <w:tmpl w:val="71EA81DE"/>
    <w:lvl w:ilvl="0" w:tplc="FD7624FE">
      <w:numFmt w:val="bullet"/>
      <w:lvlText w:val=""/>
      <w:lvlJc w:val="left"/>
      <w:pPr>
        <w:ind w:left="434" w:hanging="360"/>
      </w:pPr>
      <w:rPr>
        <w:rFonts w:ascii="Symbol" w:eastAsia="Times New Roman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>
    <w:nsid w:val="613B54A7"/>
    <w:multiLevelType w:val="hybridMultilevel"/>
    <w:tmpl w:val="DC984714"/>
    <w:lvl w:ilvl="0" w:tplc="E94498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3FEE"/>
    <w:multiLevelType w:val="multilevel"/>
    <w:tmpl w:val="92C8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hdrShapeDefaults>
    <o:shapedefaults v:ext="edit" spidmax="23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D41"/>
    <w:rsid w:val="000102CF"/>
    <w:rsid w:val="00011C22"/>
    <w:rsid w:val="00021474"/>
    <w:rsid w:val="000262B5"/>
    <w:rsid w:val="00027FA1"/>
    <w:rsid w:val="00040DDF"/>
    <w:rsid w:val="00054974"/>
    <w:rsid w:val="00056517"/>
    <w:rsid w:val="00063AFE"/>
    <w:rsid w:val="00076D96"/>
    <w:rsid w:val="00087CAC"/>
    <w:rsid w:val="000A0D78"/>
    <w:rsid w:val="000A3828"/>
    <w:rsid w:val="000B4A45"/>
    <w:rsid w:val="000C70C1"/>
    <w:rsid w:val="000D1AC5"/>
    <w:rsid w:val="000F198F"/>
    <w:rsid w:val="000F38AF"/>
    <w:rsid w:val="000F505F"/>
    <w:rsid w:val="00111D44"/>
    <w:rsid w:val="00112CC8"/>
    <w:rsid w:val="0011484B"/>
    <w:rsid w:val="00120D5E"/>
    <w:rsid w:val="001251CA"/>
    <w:rsid w:val="00134409"/>
    <w:rsid w:val="00146A02"/>
    <w:rsid w:val="00155870"/>
    <w:rsid w:val="00161BE5"/>
    <w:rsid w:val="00165DED"/>
    <w:rsid w:val="001803BB"/>
    <w:rsid w:val="001851C1"/>
    <w:rsid w:val="0019354D"/>
    <w:rsid w:val="00195E9A"/>
    <w:rsid w:val="001A08C9"/>
    <w:rsid w:val="001B581E"/>
    <w:rsid w:val="001B6C9D"/>
    <w:rsid w:val="001C51B1"/>
    <w:rsid w:val="001D1ECF"/>
    <w:rsid w:val="001F5739"/>
    <w:rsid w:val="001F68E2"/>
    <w:rsid w:val="0020144E"/>
    <w:rsid w:val="00207E3C"/>
    <w:rsid w:val="002123FA"/>
    <w:rsid w:val="00215908"/>
    <w:rsid w:val="00222FBA"/>
    <w:rsid w:val="002235EF"/>
    <w:rsid w:val="00226FA5"/>
    <w:rsid w:val="00240956"/>
    <w:rsid w:val="00265AFB"/>
    <w:rsid w:val="00272A14"/>
    <w:rsid w:val="002825DE"/>
    <w:rsid w:val="00283179"/>
    <w:rsid w:val="00286C15"/>
    <w:rsid w:val="002A10FE"/>
    <w:rsid w:val="002A340A"/>
    <w:rsid w:val="002B1087"/>
    <w:rsid w:val="002D1DC6"/>
    <w:rsid w:val="002E1221"/>
    <w:rsid w:val="002E1671"/>
    <w:rsid w:val="002F1337"/>
    <w:rsid w:val="002F34A1"/>
    <w:rsid w:val="002F38E1"/>
    <w:rsid w:val="00300759"/>
    <w:rsid w:val="00316015"/>
    <w:rsid w:val="003163EA"/>
    <w:rsid w:val="00323ADC"/>
    <w:rsid w:val="00334CC5"/>
    <w:rsid w:val="00336F67"/>
    <w:rsid w:val="00347A0B"/>
    <w:rsid w:val="00355B32"/>
    <w:rsid w:val="00361D1D"/>
    <w:rsid w:val="0037361B"/>
    <w:rsid w:val="00385DD5"/>
    <w:rsid w:val="003A1747"/>
    <w:rsid w:val="003A3A43"/>
    <w:rsid w:val="003A46FB"/>
    <w:rsid w:val="003A4913"/>
    <w:rsid w:val="003B1A25"/>
    <w:rsid w:val="003C1DF3"/>
    <w:rsid w:val="003C5B9D"/>
    <w:rsid w:val="003D091C"/>
    <w:rsid w:val="003D49F4"/>
    <w:rsid w:val="003E5847"/>
    <w:rsid w:val="003F01DA"/>
    <w:rsid w:val="003F387F"/>
    <w:rsid w:val="004065BB"/>
    <w:rsid w:val="00411813"/>
    <w:rsid w:val="00412F07"/>
    <w:rsid w:val="0042490B"/>
    <w:rsid w:val="00426A48"/>
    <w:rsid w:val="0042772B"/>
    <w:rsid w:val="004420D9"/>
    <w:rsid w:val="004674ED"/>
    <w:rsid w:val="00467AC5"/>
    <w:rsid w:val="004777D4"/>
    <w:rsid w:val="0047790D"/>
    <w:rsid w:val="00482D60"/>
    <w:rsid w:val="00485D2B"/>
    <w:rsid w:val="00485FBC"/>
    <w:rsid w:val="00486C15"/>
    <w:rsid w:val="00491001"/>
    <w:rsid w:val="00493431"/>
    <w:rsid w:val="004950DE"/>
    <w:rsid w:val="00496AD0"/>
    <w:rsid w:val="004A2836"/>
    <w:rsid w:val="004A4026"/>
    <w:rsid w:val="004B0992"/>
    <w:rsid w:val="004B1141"/>
    <w:rsid w:val="004C70B6"/>
    <w:rsid w:val="004C7BE8"/>
    <w:rsid w:val="004D1C28"/>
    <w:rsid w:val="004F06FA"/>
    <w:rsid w:val="004F1F86"/>
    <w:rsid w:val="00502D2E"/>
    <w:rsid w:val="005034F4"/>
    <w:rsid w:val="00504A89"/>
    <w:rsid w:val="00513F6C"/>
    <w:rsid w:val="00522669"/>
    <w:rsid w:val="00523957"/>
    <w:rsid w:val="00525E66"/>
    <w:rsid w:val="00527250"/>
    <w:rsid w:val="005278D6"/>
    <w:rsid w:val="00527FF9"/>
    <w:rsid w:val="00535060"/>
    <w:rsid w:val="005355CE"/>
    <w:rsid w:val="0054434C"/>
    <w:rsid w:val="005470EF"/>
    <w:rsid w:val="00552C39"/>
    <w:rsid w:val="00552D4E"/>
    <w:rsid w:val="00552F48"/>
    <w:rsid w:val="00556377"/>
    <w:rsid w:val="005631D0"/>
    <w:rsid w:val="00565110"/>
    <w:rsid w:val="00567630"/>
    <w:rsid w:val="00570E7A"/>
    <w:rsid w:val="00572164"/>
    <w:rsid w:val="005732DD"/>
    <w:rsid w:val="00581F2E"/>
    <w:rsid w:val="0059616E"/>
    <w:rsid w:val="005A0D30"/>
    <w:rsid w:val="005B6C44"/>
    <w:rsid w:val="005C02B5"/>
    <w:rsid w:val="005C0C0C"/>
    <w:rsid w:val="005C1CFF"/>
    <w:rsid w:val="005D0A9E"/>
    <w:rsid w:val="005D3209"/>
    <w:rsid w:val="005D3933"/>
    <w:rsid w:val="005D55B7"/>
    <w:rsid w:val="005D60B3"/>
    <w:rsid w:val="005D64E2"/>
    <w:rsid w:val="005F7D61"/>
    <w:rsid w:val="006038D9"/>
    <w:rsid w:val="0060736C"/>
    <w:rsid w:val="0061685D"/>
    <w:rsid w:val="00625B7B"/>
    <w:rsid w:val="0063349D"/>
    <w:rsid w:val="00641E1A"/>
    <w:rsid w:val="00673CB8"/>
    <w:rsid w:val="00680970"/>
    <w:rsid w:val="00682731"/>
    <w:rsid w:val="00683F29"/>
    <w:rsid w:val="00691AF9"/>
    <w:rsid w:val="006A3A5C"/>
    <w:rsid w:val="006A638D"/>
    <w:rsid w:val="006A7F93"/>
    <w:rsid w:val="006B0384"/>
    <w:rsid w:val="006B3597"/>
    <w:rsid w:val="006C0CD4"/>
    <w:rsid w:val="006D3A32"/>
    <w:rsid w:val="006D3EE4"/>
    <w:rsid w:val="006E5658"/>
    <w:rsid w:val="006F0882"/>
    <w:rsid w:val="006F71FD"/>
    <w:rsid w:val="00701A04"/>
    <w:rsid w:val="00702769"/>
    <w:rsid w:val="00710DE7"/>
    <w:rsid w:val="0071174D"/>
    <w:rsid w:val="00711E51"/>
    <w:rsid w:val="00716943"/>
    <w:rsid w:val="00724C4E"/>
    <w:rsid w:val="00726560"/>
    <w:rsid w:val="007265A6"/>
    <w:rsid w:val="00727147"/>
    <w:rsid w:val="00732B90"/>
    <w:rsid w:val="007333D3"/>
    <w:rsid w:val="0073509F"/>
    <w:rsid w:val="00735E5B"/>
    <w:rsid w:val="00740E26"/>
    <w:rsid w:val="007420CA"/>
    <w:rsid w:val="00755686"/>
    <w:rsid w:val="00757435"/>
    <w:rsid w:val="00757C88"/>
    <w:rsid w:val="00757CFD"/>
    <w:rsid w:val="00763CCF"/>
    <w:rsid w:val="00765F2C"/>
    <w:rsid w:val="007709B7"/>
    <w:rsid w:val="00775302"/>
    <w:rsid w:val="00783A05"/>
    <w:rsid w:val="007877D7"/>
    <w:rsid w:val="00796A39"/>
    <w:rsid w:val="0079716E"/>
    <w:rsid w:val="007A18FE"/>
    <w:rsid w:val="007B366B"/>
    <w:rsid w:val="007B6219"/>
    <w:rsid w:val="007C4DAC"/>
    <w:rsid w:val="007C5ECD"/>
    <w:rsid w:val="007D66C9"/>
    <w:rsid w:val="007E5229"/>
    <w:rsid w:val="007F3529"/>
    <w:rsid w:val="007F420B"/>
    <w:rsid w:val="007F6AC7"/>
    <w:rsid w:val="008017BE"/>
    <w:rsid w:val="008167B3"/>
    <w:rsid w:val="008205B8"/>
    <w:rsid w:val="00831C9C"/>
    <w:rsid w:val="00851CCE"/>
    <w:rsid w:val="00857C87"/>
    <w:rsid w:val="00857D74"/>
    <w:rsid w:val="008613E8"/>
    <w:rsid w:val="00865C7F"/>
    <w:rsid w:val="008755B3"/>
    <w:rsid w:val="00875E3D"/>
    <w:rsid w:val="00876F0A"/>
    <w:rsid w:val="00884583"/>
    <w:rsid w:val="008869D5"/>
    <w:rsid w:val="00892E80"/>
    <w:rsid w:val="008962F4"/>
    <w:rsid w:val="008A5DAB"/>
    <w:rsid w:val="008B3D55"/>
    <w:rsid w:val="008B4381"/>
    <w:rsid w:val="008B61B5"/>
    <w:rsid w:val="008B6D56"/>
    <w:rsid w:val="008C09A0"/>
    <w:rsid w:val="008C17F5"/>
    <w:rsid w:val="008C2BF6"/>
    <w:rsid w:val="008C3527"/>
    <w:rsid w:val="008C717A"/>
    <w:rsid w:val="008C75C9"/>
    <w:rsid w:val="008E128E"/>
    <w:rsid w:val="008F15E0"/>
    <w:rsid w:val="00907FAD"/>
    <w:rsid w:val="0091771C"/>
    <w:rsid w:val="0092225B"/>
    <w:rsid w:val="00930ED7"/>
    <w:rsid w:val="0093391A"/>
    <w:rsid w:val="00937BA8"/>
    <w:rsid w:val="00940C77"/>
    <w:rsid w:val="009420C7"/>
    <w:rsid w:val="00946285"/>
    <w:rsid w:val="0094706B"/>
    <w:rsid w:val="009631C3"/>
    <w:rsid w:val="009858B8"/>
    <w:rsid w:val="009940DF"/>
    <w:rsid w:val="0099771F"/>
    <w:rsid w:val="009A0A66"/>
    <w:rsid w:val="009B722A"/>
    <w:rsid w:val="009C39D7"/>
    <w:rsid w:val="009C59F6"/>
    <w:rsid w:val="009D532B"/>
    <w:rsid w:val="009E3717"/>
    <w:rsid w:val="00A05C12"/>
    <w:rsid w:val="00A10FA4"/>
    <w:rsid w:val="00A3115F"/>
    <w:rsid w:val="00A33A30"/>
    <w:rsid w:val="00A37B27"/>
    <w:rsid w:val="00A439D2"/>
    <w:rsid w:val="00A56EF2"/>
    <w:rsid w:val="00A67728"/>
    <w:rsid w:val="00A779A5"/>
    <w:rsid w:val="00A77E5E"/>
    <w:rsid w:val="00A82A55"/>
    <w:rsid w:val="00A86112"/>
    <w:rsid w:val="00A86D9F"/>
    <w:rsid w:val="00A93685"/>
    <w:rsid w:val="00AC1EA9"/>
    <w:rsid w:val="00AC4153"/>
    <w:rsid w:val="00AF22B8"/>
    <w:rsid w:val="00AF4A66"/>
    <w:rsid w:val="00B00128"/>
    <w:rsid w:val="00B16561"/>
    <w:rsid w:val="00B21CB2"/>
    <w:rsid w:val="00B23233"/>
    <w:rsid w:val="00B25E67"/>
    <w:rsid w:val="00B275FB"/>
    <w:rsid w:val="00B3034D"/>
    <w:rsid w:val="00B30459"/>
    <w:rsid w:val="00B365CA"/>
    <w:rsid w:val="00B36BE1"/>
    <w:rsid w:val="00B44DDB"/>
    <w:rsid w:val="00B574E0"/>
    <w:rsid w:val="00B62573"/>
    <w:rsid w:val="00B64582"/>
    <w:rsid w:val="00B64783"/>
    <w:rsid w:val="00B64ADA"/>
    <w:rsid w:val="00B75B14"/>
    <w:rsid w:val="00B80755"/>
    <w:rsid w:val="00B80B16"/>
    <w:rsid w:val="00B85280"/>
    <w:rsid w:val="00B87C9E"/>
    <w:rsid w:val="00B90049"/>
    <w:rsid w:val="00B951E6"/>
    <w:rsid w:val="00BA4F59"/>
    <w:rsid w:val="00BA55A2"/>
    <w:rsid w:val="00BB32AC"/>
    <w:rsid w:val="00BB5992"/>
    <w:rsid w:val="00BC028D"/>
    <w:rsid w:val="00BD182B"/>
    <w:rsid w:val="00BD1EEE"/>
    <w:rsid w:val="00BD4177"/>
    <w:rsid w:val="00BD4280"/>
    <w:rsid w:val="00BD6892"/>
    <w:rsid w:val="00BE0997"/>
    <w:rsid w:val="00BE41A3"/>
    <w:rsid w:val="00BE6A8C"/>
    <w:rsid w:val="00BE6B54"/>
    <w:rsid w:val="00BF0A1D"/>
    <w:rsid w:val="00BF5415"/>
    <w:rsid w:val="00BF76F1"/>
    <w:rsid w:val="00C00214"/>
    <w:rsid w:val="00C00DDE"/>
    <w:rsid w:val="00C061A4"/>
    <w:rsid w:val="00C40300"/>
    <w:rsid w:val="00C511C4"/>
    <w:rsid w:val="00C54205"/>
    <w:rsid w:val="00C571FC"/>
    <w:rsid w:val="00C60DFD"/>
    <w:rsid w:val="00C618A1"/>
    <w:rsid w:val="00C619B1"/>
    <w:rsid w:val="00C65F67"/>
    <w:rsid w:val="00C72630"/>
    <w:rsid w:val="00C80075"/>
    <w:rsid w:val="00C808C1"/>
    <w:rsid w:val="00C86966"/>
    <w:rsid w:val="00C914EC"/>
    <w:rsid w:val="00C96F14"/>
    <w:rsid w:val="00CA010B"/>
    <w:rsid w:val="00CB0455"/>
    <w:rsid w:val="00CC0660"/>
    <w:rsid w:val="00CC06D8"/>
    <w:rsid w:val="00CC28B2"/>
    <w:rsid w:val="00CC31F1"/>
    <w:rsid w:val="00CE3874"/>
    <w:rsid w:val="00CF3828"/>
    <w:rsid w:val="00D01047"/>
    <w:rsid w:val="00D015CF"/>
    <w:rsid w:val="00D028F5"/>
    <w:rsid w:val="00D057C5"/>
    <w:rsid w:val="00D123E1"/>
    <w:rsid w:val="00D13C30"/>
    <w:rsid w:val="00D222D5"/>
    <w:rsid w:val="00D22683"/>
    <w:rsid w:val="00D25B04"/>
    <w:rsid w:val="00D25B31"/>
    <w:rsid w:val="00D26DED"/>
    <w:rsid w:val="00D309DB"/>
    <w:rsid w:val="00D34578"/>
    <w:rsid w:val="00D40FCD"/>
    <w:rsid w:val="00D41E7B"/>
    <w:rsid w:val="00D55B58"/>
    <w:rsid w:val="00D6080E"/>
    <w:rsid w:val="00D6240A"/>
    <w:rsid w:val="00D62AC9"/>
    <w:rsid w:val="00D63C47"/>
    <w:rsid w:val="00D84D17"/>
    <w:rsid w:val="00D8687A"/>
    <w:rsid w:val="00D870F7"/>
    <w:rsid w:val="00DA2611"/>
    <w:rsid w:val="00DA5DEF"/>
    <w:rsid w:val="00DB1A69"/>
    <w:rsid w:val="00DC0AC2"/>
    <w:rsid w:val="00DD6108"/>
    <w:rsid w:val="00DD7100"/>
    <w:rsid w:val="00DF08EF"/>
    <w:rsid w:val="00DF2358"/>
    <w:rsid w:val="00DF5BD4"/>
    <w:rsid w:val="00E01913"/>
    <w:rsid w:val="00E07BFD"/>
    <w:rsid w:val="00E4241E"/>
    <w:rsid w:val="00E4359F"/>
    <w:rsid w:val="00E5240B"/>
    <w:rsid w:val="00E60964"/>
    <w:rsid w:val="00E61788"/>
    <w:rsid w:val="00E62D3A"/>
    <w:rsid w:val="00E67571"/>
    <w:rsid w:val="00E71B44"/>
    <w:rsid w:val="00E82320"/>
    <w:rsid w:val="00E93ED3"/>
    <w:rsid w:val="00EB6AC9"/>
    <w:rsid w:val="00EC3D0B"/>
    <w:rsid w:val="00EC5072"/>
    <w:rsid w:val="00ED1A36"/>
    <w:rsid w:val="00EE374D"/>
    <w:rsid w:val="00EE4041"/>
    <w:rsid w:val="00EE50AF"/>
    <w:rsid w:val="00EE545F"/>
    <w:rsid w:val="00EE75DB"/>
    <w:rsid w:val="00EF6118"/>
    <w:rsid w:val="00F01EB9"/>
    <w:rsid w:val="00F27088"/>
    <w:rsid w:val="00F34167"/>
    <w:rsid w:val="00F34787"/>
    <w:rsid w:val="00F34D22"/>
    <w:rsid w:val="00F35859"/>
    <w:rsid w:val="00F3717C"/>
    <w:rsid w:val="00F43E09"/>
    <w:rsid w:val="00F44E55"/>
    <w:rsid w:val="00F57D44"/>
    <w:rsid w:val="00F60058"/>
    <w:rsid w:val="00F65BA2"/>
    <w:rsid w:val="00F6628E"/>
    <w:rsid w:val="00F67634"/>
    <w:rsid w:val="00F818D0"/>
    <w:rsid w:val="00F86F1D"/>
    <w:rsid w:val="00F93D41"/>
    <w:rsid w:val="00F93DC8"/>
    <w:rsid w:val="00F96FAC"/>
    <w:rsid w:val="00FB421B"/>
    <w:rsid w:val="00FC01E5"/>
    <w:rsid w:val="00FC2B91"/>
    <w:rsid w:val="00FC7F7F"/>
    <w:rsid w:val="00FE0CE1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C7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AC7"/>
    <w:pPr>
      <w:keepNext/>
      <w:keepLines/>
      <w:spacing w:after="12" w:line="250" w:lineRule="auto"/>
      <w:ind w:left="10" w:right="257" w:hanging="10"/>
      <w:jc w:val="center"/>
      <w:outlineLvl w:val="0"/>
    </w:pPr>
    <w:rPr>
      <w:rFonts w:cs="Times New Roman"/>
      <w:b/>
      <w:color w:val="FF000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AC7"/>
    <w:pPr>
      <w:keepNext/>
      <w:keepLines/>
      <w:spacing w:after="3"/>
      <w:ind w:left="24" w:hanging="10"/>
      <w:outlineLvl w:val="1"/>
    </w:pPr>
    <w:rPr>
      <w:rFonts w:cs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AC7"/>
    <w:pPr>
      <w:keepNext/>
      <w:keepLines/>
      <w:spacing w:after="3"/>
      <w:ind w:left="24" w:hanging="10"/>
      <w:outlineLvl w:val="2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6AC7"/>
    <w:rPr>
      <w:rFonts w:ascii="Calibri" w:eastAsia="Times New Roman" w:hAnsi="Calibri"/>
      <w:b/>
      <w:color w:val="FF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6AC7"/>
    <w:rPr>
      <w:rFonts w:ascii="Calibri" w:eastAsia="Times New Roman" w:hAnsi="Calibri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AC7"/>
    <w:rPr>
      <w:rFonts w:ascii="Calibri" w:eastAsia="Times New Roman" w:hAnsi="Calibri"/>
      <w:b/>
      <w:color w:val="000000"/>
      <w:sz w:val="22"/>
    </w:rPr>
  </w:style>
  <w:style w:type="table" w:customStyle="1" w:styleId="TableGrid">
    <w:name w:val="TableGrid"/>
    <w:uiPriority w:val="99"/>
    <w:rsid w:val="007F6AC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D1EE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D1EEE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DD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A3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"/>
    <w:uiPriority w:val="99"/>
    <w:rsid w:val="00BF54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BB32AC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uiPriority w:val="99"/>
    <w:rsid w:val="00226FA5"/>
    <w:pPr>
      <w:spacing w:after="0" w:line="240" w:lineRule="auto"/>
    </w:pPr>
    <w:rPr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rsid w:val="00A439D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maio@unipr.it" TargetMode="External"/><Relationship Id="rId13" Type="http://schemas.openxmlformats.org/officeDocument/2006/relationships/hyperlink" Target="https://cdl-biotech.unipr.it/" TargetMode="External"/><Relationship Id="rId18" Type="http://schemas.openxmlformats.org/officeDocument/2006/relationships/hyperlink" Target="https://cdl-biotech.unipr.it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lly2023.sea.unipr.it" TargetMode="External"/><Relationship Id="rId12" Type="http://schemas.openxmlformats.org/officeDocument/2006/relationships/hyperlink" Target="https://cdl-biotech.unipr.it/" TargetMode="External"/><Relationship Id="rId17" Type="http://schemas.openxmlformats.org/officeDocument/2006/relationships/hyperlink" Target="https://cdl-biotech.unipr.it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dl-biotech.unipr.it/" TargetMode="External"/><Relationship Id="rId20" Type="http://schemas.openxmlformats.org/officeDocument/2006/relationships/hyperlink" Target="https://cdl-biotech.unipr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l-biotech.unipr.it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dl-biotech.unipr.i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unipr.it%2Fnode%2F30327&amp;data=04%7C01%7Cbarbara.violi%40unipr.it%7C17f581d44000430b9f9a08d983fd9dc3%7Cbb064bc5b7a841ecbabed7beb3faeb1c%7C0%7C0%7C637685947556340454%7CUnknown%7CTWFpbGZsb3d8eyJWIjoiMC4wLjAwMDAiLCJQIjoiV2luMzIiLCJBTiI6Ik1haWwiLCJXVCI6Mn0%3D%7C1000&amp;sdata=Z4wzpqdguqtk3NgkFyU7Q4QrJksqT121BpX8SKxlFB4%3D&amp;reserved=0" TargetMode="External"/><Relationship Id="rId19" Type="http://schemas.openxmlformats.org/officeDocument/2006/relationships/hyperlink" Target="https://cdl-biotech.unipr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o.arfini@unipr.it" TargetMode="External"/><Relationship Id="rId14" Type="http://schemas.openxmlformats.org/officeDocument/2006/relationships/hyperlink" Target="https://cdl-biotech.unipr.i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3df78a7-835b-45d6-8a3e-ce0e442f8a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83df78a7-835b-45d6-8a3e-ce0e442f8ab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83df78a7-835b-45d6-8a3e-ce0e442f8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2443</Words>
  <Characters>13929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A</dc:title>
  <dc:subject/>
  <dc:creator>Utente di Microsoft Office</dc:creator>
  <cp:keywords/>
  <dc:description/>
  <cp:lastModifiedBy>Stefano</cp:lastModifiedBy>
  <cp:revision>2</cp:revision>
  <cp:lastPrinted>2023-10-12T09:23:00Z</cp:lastPrinted>
  <dcterms:created xsi:type="dcterms:W3CDTF">2024-06-25T12:26:00Z</dcterms:created>
  <dcterms:modified xsi:type="dcterms:W3CDTF">2024-06-25T12:26:00Z</dcterms:modified>
</cp:coreProperties>
</file>