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90" w:rsidRDefault="00164490" w:rsidP="008259C9">
      <w:pPr>
        <w:spacing w:after="0" w:line="240" w:lineRule="auto"/>
        <w:ind w:left="3625" w:right="1196" w:hanging="1505"/>
        <w:jc w:val="center"/>
        <w:rPr>
          <w:color w:val="0000FF"/>
          <w:sz w:val="36"/>
        </w:rPr>
      </w:pPr>
    </w:p>
    <w:p w:rsidR="00164490" w:rsidRDefault="00164490" w:rsidP="008259C9">
      <w:pPr>
        <w:spacing w:after="0" w:line="240" w:lineRule="auto"/>
        <w:ind w:left="3625" w:right="1196" w:hanging="1505"/>
        <w:jc w:val="center"/>
        <w:rPr>
          <w:color w:val="0000FF"/>
          <w:sz w:val="36"/>
        </w:rPr>
      </w:pPr>
      <w:r>
        <w:rPr>
          <w:color w:val="0000FF"/>
          <w:sz w:val="36"/>
        </w:rPr>
        <w:t>CALENDARIO ESAMI A.A. 2023/2024</w:t>
      </w:r>
    </w:p>
    <w:p w:rsidR="00164490" w:rsidRDefault="00164490" w:rsidP="008259C9">
      <w:pPr>
        <w:spacing w:after="0" w:line="240" w:lineRule="auto"/>
        <w:ind w:left="3625" w:right="1196" w:hanging="1505"/>
        <w:jc w:val="center"/>
      </w:pPr>
      <w:r>
        <w:rPr>
          <w:color w:val="0000FF"/>
          <w:sz w:val="36"/>
        </w:rPr>
        <w:t>Lauree Triennali</w:t>
      </w:r>
    </w:p>
    <w:p w:rsidR="00164490" w:rsidRDefault="00164490">
      <w:pPr>
        <w:spacing w:after="0" w:line="259" w:lineRule="auto"/>
        <w:ind w:left="0" w:right="161" w:firstLine="0"/>
        <w:jc w:val="center"/>
      </w:pP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16"/>
        </w:rPr>
        <w:t xml:space="preserve"> </w:t>
      </w:r>
    </w:p>
    <w:p w:rsidR="00164490" w:rsidRDefault="00164490">
      <w:pPr>
        <w:spacing w:after="6" w:line="249" w:lineRule="auto"/>
        <w:ind w:left="5" w:right="255"/>
        <w:jc w:val="both"/>
      </w:pPr>
      <w:r>
        <w:rPr>
          <w:b w:val="0"/>
        </w:rPr>
        <w:t xml:space="preserve">Il Presidente del Consiglio di Corsi di Studio del Corso di laurea triennale Economia e Management attivato dal Dipartimento di Scienze Economiche e Aziendali di Parma, visto l'art. 38 comma 7 del Regolamento Didattico di Ateneo; preso atto delle proposte dei singoli Docenti, nomina le Commissioni per gli esami di profitto dei vari insegnamenti, per le date e nella composizione di seguito indicate.  </w:t>
      </w:r>
    </w:p>
    <w:p w:rsidR="00164490" w:rsidRDefault="00164490">
      <w:pPr>
        <w:spacing w:after="6" w:line="249" w:lineRule="auto"/>
        <w:ind w:left="5" w:right="255"/>
        <w:jc w:val="both"/>
      </w:pPr>
      <w:r>
        <w:rPr>
          <w:b w:val="0"/>
        </w:rPr>
        <w:t>Il seguente calendario vale anche come convocazione personale dei singoli Docenti delle varie Commissioni</w:t>
      </w:r>
      <w:r>
        <w:rPr>
          <w:b w:val="0"/>
          <w:sz w:val="22"/>
        </w:rPr>
        <w:t xml:space="preserve">. </w:t>
      </w:r>
      <w:r>
        <w:rPr>
          <w:b w:val="0"/>
        </w:rPr>
        <w:t xml:space="preserve"> </w:t>
      </w:r>
    </w:p>
    <w:p w:rsidR="00164490" w:rsidRDefault="00164490">
      <w:pPr>
        <w:spacing w:after="0" w:line="259" w:lineRule="auto"/>
        <w:ind w:left="14" w:firstLine="0"/>
      </w:pPr>
      <w:r>
        <w:rPr>
          <w:b w:val="0"/>
        </w:rPr>
        <w:t xml:space="preserve">  </w:t>
      </w:r>
    </w:p>
    <w:p w:rsidR="00164490" w:rsidRDefault="00164490" w:rsidP="004B0E1C">
      <w:pPr>
        <w:spacing w:after="2" w:line="254" w:lineRule="auto"/>
        <w:ind w:left="9" w:right="1144"/>
        <w:jc w:val="right"/>
      </w:pPr>
      <w:r>
        <w:rPr>
          <w:b w:val="0"/>
          <w:sz w:val="22"/>
        </w:rPr>
        <w:t xml:space="preserve">  </w:t>
      </w:r>
      <w:r>
        <w:rPr>
          <w:b w:val="0"/>
          <w:sz w:val="22"/>
        </w:rPr>
        <w:tab/>
        <w:t xml:space="preserve">Il Presidente del Consiglio di Corso di Studio  </w:t>
      </w:r>
      <w:r>
        <w:rPr>
          <w:b w:val="0"/>
        </w:rPr>
        <w:t xml:space="preserve"> </w:t>
      </w:r>
    </w:p>
    <w:p w:rsidR="00164490" w:rsidRDefault="00164490">
      <w:pPr>
        <w:tabs>
          <w:tab w:val="center" w:pos="7147"/>
        </w:tabs>
        <w:spacing w:after="2" w:line="254" w:lineRule="auto"/>
        <w:ind w:left="-1" w:firstLine="0"/>
      </w:pPr>
      <w:r>
        <w:rPr>
          <w:b w:val="0"/>
          <w:sz w:val="22"/>
        </w:rPr>
        <w:t xml:space="preserve">  </w:t>
      </w:r>
      <w:r>
        <w:rPr>
          <w:b w:val="0"/>
          <w:sz w:val="22"/>
        </w:rPr>
        <w:tab/>
        <w:t xml:space="preserve">       Prof. Alberto Grandi</w:t>
      </w:r>
    </w:p>
    <w:p w:rsidR="00164490" w:rsidRDefault="00164490">
      <w:pPr>
        <w:spacing w:after="34" w:line="259" w:lineRule="auto"/>
        <w:ind w:left="0" w:firstLine="0"/>
      </w:pPr>
      <w:r>
        <w:rPr>
          <w:b w:val="0"/>
        </w:rPr>
        <w:t xml:space="preserve"> </w:t>
      </w:r>
    </w:p>
    <w:p w:rsidR="00164490" w:rsidRDefault="00164490">
      <w:pPr>
        <w:pStyle w:val="Heading1"/>
      </w:pPr>
      <w:r>
        <w:t xml:space="preserve">PROVA IN ITINERE/INTERMEDIA  </w:t>
      </w:r>
    </w:p>
    <w:p w:rsidR="00164490" w:rsidRDefault="00164490">
      <w:pPr>
        <w:spacing w:after="0" w:line="259" w:lineRule="auto"/>
        <w:ind w:left="0" w:right="86" w:firstLine="0"/>
        <w:jc w:val="center"/>
      </w:pPr>
      <w:r>
        <w:rPr>
          <w:b w:val="0"/>
        </w:rPr>
        <w:t xml:space="preserve"> </w:t>
      </w:r>
      <w:r>
        <w:rPr>
          <w:b w:val="0"/>
          <w:sz w:val="16"/>
        </w:rPr>
        <w:t xml:space="preserve"> </w:t>
      </w:r>
    </w:p>
    <w:p w:rsidR="00164490" w:rsidRDefault="00164490">
      <w:pPr>
        <w:spacing w:after="2" w:line="254" w:lineRule="auto"/>
        <w:ind w:left="9" w:right="251"/>
        <w:jc w:val="both"/>
      </w:pPr>
      <w:r>
        <w:rPr>
          <w:b w:val="0"/>
          <w:sz w:val="22"/>
        </w:rPr>
        <w:t>I Docenti dei corsi che si concludono nel primo periodo (del I e del II semestre) possono fissare una PROVA FINALE a conclusione delle lezioni. I Docenti che, invece, svolgono le lezioni nel corso dell’intero semestre possono, se lo desiderano, prevedere una PROVA IN ITINERE in qualsiasi momento durante il corso.  In entrambi i casi la prova deve essere fissata nei giorni di lezione.</w:t>
      </w:r>
      <w:r>
        <w:rPr>
          <w:sz w:val="22"/>
        </w:rPr>
        <w:t xml:space="preserve"> </w:t>
      </w:r>
    </w:p>
    <w:p w:rsidR="00164490" w:rsidRDefault="00164490">
      <w:pPr>
        <w:spacing w:after="10" w:line="239" w:lineRule="auto"/>
        <w:ind w:left="14" w:right="267" w:firstLine="0"/>
        <w:jc w:val="both"/>
      </w:pPr>
      <w:r>
        <w:rPr>
          <w:b w:val="0"/>
          <w:i/>
          <w:sz w:val="22"/>
        </w:rPr>
        <w:t>Le condizioni per l’accesso ad esse, le modalità di iscrizione e le modalità di svolgimento delle prove sono stabilite autonomamente da ogni singolo docente.  Per maggiori informazioni collegarsi alla pagina web dell’insegnamento del portale Elly</w:t>
      </w:r>
      <w:r w:rsidRPr="00D361CB">
        <w:rPr>
          <w:b w:val="0"/>
          <w:i/>
          <w:sz w:val="22"/>
        </w:rPr>
        <w:t xml:space="preserve"> </w:t>
      </w:r>
      <w:hyperlink r:id="rId7" w:history="1">
        <w:r w:rsidRPr="002859F9">
          <w:rPr>
            <w:rStyle w:val="Hyperlink"/>
            <w:rFonts w:cs="Calibri"/>
            <w:b w:val="0"/>
          </w:rPr>
          <w:t>https://elly2023.sea.unipr.it</w:t>
        </w:r>
      </w:hyperlink>
      <w:r w:rsidRPr="008A1281">
        <w:rPr>
          <w:b w:val="0"/>
        </w:rPr>
        <w:t>/</w:t>
      </w:r>
    </w:p>
    <w:p w:rsidR="00164490" w:rsidRDefault="00164490">
      <w:pPr>
        <w:spacing w:after="0" w:line="259" w:lineRule="auto"/>
        <w:ind w:left="14" w:firstLine="0"/>
      </w:pPr>
      <w:r>
        <w:rPr>
          <w:rFonts w:ascii="Times New Roman" w:hAnsi="Times New Roman" w:cs="Times New Roman"/>
          <w:b w:val="0"/>
        </w:rPr>
        <w:t xml:space="preserve"> </w:t>
      </w:r>
    </w:p>
    <w:p w:rsidR="00164490" w:rsidRDefault="00164490" w:rsidP="008259C9">
      <w:pPr>
        <w:spacing w:after="120" w:line="239" w:lineRule="auto"/>
        <w:ind w:left="0" w:firstLine="0"/>
        <w:jc w:val="both"/>
        <w:rPr>
          <w:b w:val="0"/>
          <w:i/>
          <w:color w:val="2F5496"/>
          <w:sz w:val="22"/>
        </w:rPr>
      </w:pPr>
      <w:r>
        <w:rPr>
          <w:b w:val="0"/>
          <w:i/>
          <w:color w:val="2F5496"/>
          <w:sz w:val="22"/>
        </w:rPr>
        <w:t xml:space="preserve">Le date indicate nel calendario possono subire modifiche che verranno tempestivamente indicate, </w:t>
      </w:r>
      <w:r>
        <w:rPr>
          <w:b w:val="0"/>
          <w:i/>
          <w:color w:val="FF0000"/>
          <w:sz w:val="22"/>
        </w:rPr>
        <w:t>in rosso</w:t>
      </w:r>
      <w:r>
        <w:rPr>
          <w:b w:val="0"/>
          <w:i/>
          <w:color w:val="2F5496"/>
          <w:sz w:val="22"/>
        </w:rPr>
        <w:t xml:space="preserve">, nel calendario stesso. </w:t>
      </w:r>
    </w:p>
    <w:p w:rsidR="00164490" w:rsidRDefault="00164490" w:rsidP="008259C9">
      <w:pPr>
        <w:spacing w:after="120" w:line="239" w:lineRule="auto"/>
        <w:ind w:left="0" w:firstLine="0"/>
        <w:jc w:val="both"/>
      </w:pPr>
    </w:p>
    <w:p w:rsidR="00164490" w:rsidRDefault="00164490">
      <w:pPr>
        <w:ind w:left="9" w:right="36"/>
        <w:rPr>
          <w:lang w:val="en-US"/>
        </w:rPr>
      </w:pPr>
      <w:bookmarkStart w:id="0" w:name="_Hlk116041303"/>
      <w:r w:rsidRPr="003F623C">
        <w:rPr>
          <w:lang w:val="en-US"/>
        </w:rPr>
        <w:t xml:space="preserve">ADVANCED BUSINESS ENGLISH (CLEM – curriculum CLEI) </w:t>
      </w:r>
    </w:p>
    <w:p w:rsidR="00164490" w:rsidRPr="003F623C" w:rsidRDefault="00164490">
      <w:pPr>
        <w:ind w:left="9" w:right="36"/>
        <w:rPr>
          <w:lang w:val="en-US"/>
        </w:rPr>
      </w:pPr>
      <w:r>
        <w:rPr>
          <w:lang w:val="en-US"/>
        </w:rPr>
        <w:t>ADVANCED BUSINESS ENGLISH AND MANAGEMENT (</w:t>
      </w:r>
      <w:r w:rsidRPr="003F623C">
        <w:rPr>
          <w:lang w:val="en-US"/>
        </w:rPr>
        <w:t>(CLEM – curriculum CLEI)</w:t>
      </w:r>
    </w:p>
    <w:tbl>
      <w:tblPr>
        <w:tblW w:w="9640" w:type="dxa"/>
        <w:tblInd w:w="-98" w:type="dxa"/>
        <w:tblCellMar>
          <w:top w:w="50" w:type="dxa"/>
          <w:right w:w="80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sz w:val="22"/>
              </w:rPr>
            </w:pPr>
            <w:r w:rsidRPr="00034D68">
              <w:rPr>
                <w:b w:val="0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sz w:val="22"/>
              </w:rPr>
            </w:pPr>
            <w:r w:rsidRPr="00034D68">
              <w:rPr>
                <w:b w:val="0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sz w:val="22"/>
              </w:rPr>
            </w:pPr>
            <w:r w:rsidRPr="00034D68">
              <w:rPr>
                <w:b w:val="0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sz w:val="22"/>
              </w:rPr>
            </w:pPr>
            <w:r w:rsidRPr="00034D68">
              <w:rPr>
                <w:b w:val="0"/>
                <w:sz w:val="22"/>
              </w:rPr>
              <w:t xml:space="preserve">Commissione </w:t>
            </w:r>
          </w:p>
        </w:tc>
      </w:tr>
      <w:tr w:rsidR="00164490" w:rsidTr="00034D68">
        <w:trPr>
          <w:trHeight w:val="1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13/12/2023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10/01/2024 ore 16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26/1/2024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 xml:space="preserve">20/5/2024 </w:t>
            </w:r>
            <w:r w:rsidRPr="00034D68">
              <w:rPr>
                <w:color w:val="FF0000"/>
                <w:sz w:val="22"/>
              </w:rPr>
              <w:t>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3/6/2024 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17/6/2024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4/9/2024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sz w:val="22"/>
              </w:rPr>
            </w:pPr>
            <w:r w:rsidRPr="00034D68">
              <w:rPr>
                <w:b w:val="0"/>
                <w:sz w:val="22"/>
              </w:rPr>
              <w:t>Sessione invernale: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Cs/>
                <w:sz w:val="22"/>
              </w:rPr>
            </w:pPr>
            <w:r w:rsidRPr="00034D68">
              <w:rPr>
                <w:sz w:val="22"/>
              </w:rPr>
              <w:t xml:space="preserve">Tenca </w:t>
            </w:r>
            <w:r w:rsidRPr="00034D68">
              <w:rPr>
                <w:b w:val="0"/>
                <w:bCs/>
                <w:sz w:val="22"/>
              </w:rPr>
              <w:t>– Dall’Aglio</w:t>
            </w:r>
            <w:r w:rsidRPr="00034D68">
              <w:rPr>
                <w:bCs/>
                <w:sz w:val="22"/>
              </w:rPr>
              <w:t xml:space="preserve">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sz w:val="22"/>
              </w:rPr>
            </w:pPr>
            <w:r w:rsidRPr="00034D68">
              <w:rPr>
                <w:b w:val="0"/>
              </w:rPr>
              <w:pict>
                <v:rect id="_x0000_i1026" style="width:0;height:1.5pt" o:hralign="center" o:bullet="t" o:hrstd="t" o:hr="t" fillcolor="#a0a0a0" stroked="f"/>
              </w:pic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sz w:val="22"/>
              </w:rPr>
            </w:pPr>
            <w:r w:rsidRPr="00034D68">
              <w:rPr>
                <w:b w:val="0"/>
                <w:sz w:val="22"/>
              </w:rPr>
              <w:t>Sessione estiva e di recupero: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Bresnahan </w:t>
            </w:r>
            <w:r w:rsidRPr="00034D68">
              <w:rPr>
                <w:b w:val="0"/>
                <w:color w:val="auto"/>
                <w:sz w:val="22"/>
              </w:rPr>
              <w:t xml:space="preserve">– Dall’Aglio – Pratici  </w:t>
            </w:r>
          </w:p>
        </w:tc>
      </w:tr>
      <w:bookmarkEnd w:id="0"/>
    </w:tbl>
    <w:p w:rsidR="00164490" w:rsidRDefault="00164490" w:rsidP="002E4A31">
      <w:pPr>
        <w:pStyle w:val="PlainText"/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ANALISI DEI COSTI - CLEM </w:t>
      </w:r>
    </w:p>
    <w:tbl>
      <w:tblPr>
        <w:tblW w:w="9614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5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Rivolgersi alla prof.ssa Balluchi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Iscrizione via e-mail  federica.balluchi@unipr.it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Balluchi</w:t>
            </w:r>
            <w:r w:rsidRPr="00034D68">
              <w:rPr>
                <w:b w:val="0"/>
                <w:color w:val="auto"/>
                <w:sz w:val="22"/>
              </w:rPr>
              <w:t>-Marchini-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Furlotti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 w:rsidP="001425C2">
      <w:pPr>
        <w:spacing w:after="0" w:line="259" w:lineRule="auto"/>
        <w:rPr>
          <w:color w:val="auto"/>
        </w:rPr>
      </w:pPr>
    </w:p>
    <w:p w:rsidR="00164490" w:rsidRPr="00EF4E5D" w:rsidRDefault="00164490" w:rsidP="00AD6A36">
      <w:pPr>
        <w:ind w:left="9" w:right="36"/>
        <w:rPr>
          <w:color w:val="0070C0"/>
          <w:sz w:val="20"/>
          <w:szCs w:val="20"/>
        </w:rPr>
      </w:pPr>
      <w:r w:rsidRPr="00DD6108">
        <w:rPr>
          <w:color w:val="auto"/>
        </w:rPr>
        <w:t xml:space="preserve">ANALISI DEI DATI ECONOMICI (CLES) </w:t>
      </w:r>
      <w:r w:rsidRPr="00EF4E5D">
        <w:rPr>
          <w:color w:val="0070C0"/>
          <w:sz w:val="20"/>
          <w:szCs w:val="20"/>
        </w:rPr>
        <w:t>(per l’iscrizione all’esame inviare email a fabrizio.laurini@unipr.it)</w:t>
      </w:r>
    </w:p>
    <w:p w:rsidR="00164490" w:rsidRPr="00EF4E5D" w:rsidRDefault="00164490">
      <w:pPr>
        <w:ind w:left="9" w:right="36"/>
        <w:rPr>
          <w:color w:val="0070C0"/>
          <w:sz w:val="20"/>
          <w:szCs w:val="20"/>
        </w:rPr>
      </w:pPr>
      <w:r w:rsidRPr="00DD6108">
        <w:rPr>
          <w:color w:val="auto"/>
        </w:rPr>
        <w:t xml:space="preserve">STATISTICA DEI MERCATI MONETARI E FINANZIARI (SERIE STORICHE) </w:t>
      </w:r>
      <w:r w:rsidRPr="00EF4E5D">
        <w:rPr>
          <w:color w:val="0070C0"/>
          <w:sz w:val="20"/>
          <w:szCs w:val="20"/>
        </w:rPr>
        <w:t xml:space="preserve">(per l’iscrizione </w:t>
      </w:r>
      <w:r>
        <w:rPr>
          <w:color w:val="0070C0"/>
          <w:sz w:val="20"/>
          <w:szCs w:val="20"/>
        </w:rPr>
        <w:t xml:space="preserve">all’esame </w:t>
      </w:r>
      <w:r w:rsidRPr="00EF4E5D">
        <w:rPr>
          <w:color w:val="0070C0"/>
          <w:sz w:val="20"/>
          <w:szCs w:val="20"/>
        </w:rPr>
        <w:t xml:space="preserve">inviare email a </w:t>
      </w:r>
      <w:hyperlink r:id="rId8" w:history="1">
        <w:r w:rsidRPr="00EF4E5D">
          <w:rPr>
            <w:rStyle w:val="Hyperlink"/>
            <w:rFonts w:cs="Calibri"/>
            <w:sz w:val="20"/>
            <w:szCs w:val="20"/>
          </w:rPr>
          <w:t>fabrizio.laurini@unipr.it</w:t>
        </w:r>
      </w:hyperlink>
      <w:r w:rsidRPr="00EF4E5D">
        <w:rPr>
          <w:color w:val="0070C0"/>
          <w:sz w:val="20"/>
          <w:szCs w:val="20"/>
        </w:rPr>
        <w:t>)</w:t>
      </w:r>
    </w:p>
    <w:p w:rsidR="00164490" w:rsidRPr="00AD6A36" w:rsidRDefault="00164490">
      <w:pPr>
        <w:ind w:left="9" w:right="36"/>
        <w:rPr>
          <w:color w:val="0070C0"/>
        </w:rPr>
      </w:pPr>
      <w:r w:rsidRPr="00DD6108">
        <w:rPr>
          <w:color w:val="auto"/>
        </w:rPr>
        <w:t xml:space="preserve">STATISTICA ECONOMICA </w:t>
      </w:r>
      <w:r w:rsidRPr="00EF4E5D">
        <w:rPr>
          <w:color w:val="0070C0"/>
          <w:sz w:val="20"/>
          <w:szCs w:val="20"/>
        </w:rPr>
        <w:t xml:space="preserve">(per l’iscrizione </w:t>
      </w:r>
      <w:r>
        <w:rPr>
          <w:color w:val="0070C0"/>
          <w:sz w:val="20"/>
          <w:szCs w:val="20"/>
        </w:rPr>
        <w:t xml:space="preserve">all’esame </w:t>
      </w:r>
      <w:r w:rsidRPr="00EF4E5D">
        <w:rPr>
          <w:color w:val="0070C0"/>
          <w:sz w:val="20"/>
          <w:szCs w:val="20"/>
        </w:rPr>
        <w:t>inviare email a fabrizio.laurini@unipr.it)</w:t>
      </w:r>
    </w:p>
    <w:tbl>
      <w:tblPr>
        <w:tblW w:w="9640" w:type="dxa"/>
        <w:tblInd w:w="-98" w:type="dxa"/>
        <w:tblCellMar>
          <w:top w:w="50" w:type="dxa"/>
          <w:right w:w="51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szCs w:val="24"/>
              </w:rPr>
            </w:pPr>
            <w:r w:rsidRPr="00034D68">
              <w:rPr>
                <w:b w:val="0"/>
                <w:bCs/>
                <w:sz w:val="22"/>
                <w:szCs w:val="24"/>
              </w:rPr>
              <w:t xml:space="preserve">14/12/2023 ore 14 </w:t>
            </w:r>
            <w:r w:rsidRPr="00034D68">
              <w:rPr>
                <w:b w:val="0"/>
                <w:bCs/>
                <w:sz w:val="22"/>
                <w:szCs w:val="24"/>
              </w:rPr>
              <w:br/>
              <w:t xml:space="preserve">16/1/2024 ore 14 </w:t>
            </w:r>
            <w:r w:rsidRPr="00034D68">
              <w:rPr>
                <w:b w:val="0"/>
                <w:bCs/>
                <w:sz w:val="22"/>
                <w:szCs w:val="24"/>
              </w:rPr>
              <w:br/>
              <w:t xml:space="preserve">30/1/2024 ore 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7F7289">
            <w:pPr>
              <w:rPr>
                <w:b w:val="0"/>
                <w:bCs/>
                <w:sz w:val="22"/>
                <w:szCs w:val="24"/>
              </w:rPr>
            </w:pPr>
            <w:r w:rsidRPr="00034D68">
              <w:rPr>
                <w:b w:val="0"/>
                <w:bCs/>
                <w:sz w:val="22"/>
                <w:szCs w:val="24"/>
              </w:rPr>
              <w:t xml:space="preserve">28/5/2023 ore 14 </w:t>
            </w:r>
            <w:r w:rsidRPr="00034D68">
              <w:rPr>
                <w:b w:val="0"/>
                <w:bCs/>
                <w:sz w:val="22"/>
                <w:szCs w:val="24"/>
              </w:rPr>
              <w:br/>
              <w:t>11/6/2024 ore 14</w:t>
            </w:r>
          </w:p>
          <w:p w:rsidR="00164490" w:rsidRPr="00034D68" w:rsidRDefault="00164490" w:rsidP="007F7289">
            <w:pPr>
              <w:rPr>
                <w:b w:val="0"/>
                <w:bCs/>
                <w:color w:val="auto"/>
                <w:sz w:val="22"/>
                <w:szCs w:val="24"/>
              </w:rPr>
            </w:pPr>
            <w:r w:rsidRPr="00034D68">
              <w:rPr>
                <w:b w:val="0"/>
                <w:bCs/>
                <w:sz w:val="22"/>
                <w:szCs w:val="24"/>
              </w:rPr>
              <w:t xml:space="preserve">27/6/2024 ore 14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  <w:szCs w:val="24"/>
              </w:rPr>
            </w:pPr>
            <w:r w:rsidRPr="00034D68">
              <w:rPr>
                <w:b w:val="0"/>
                <w:bCs/>
                <w:sz w:val="22"/>
                <w:szCs w:val="24"/>
              </w:rPr>
              <w:t>4/9/2024 ore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Laurini</w:t>
            </w:r>
            <w:r w:rsidRPr="00034D68">
              <w:rPr>
                <w:b w:val="0"/>
                <w:color w:val="auto"/>
                <w:sz w:val="22"/>
              </w:rPr>
              <w:t xml:space="preserve"> – Riani - Morelli – Corbellini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Pr="00DD6108" w:rsidRDefault="00164490" w:rsidP="00F12DDD">
      <w:pPr>
        <w:pStyle w:val="PlainText"/>
      </w:pPr>
      <w:r w:rsidRPr="00DD6108">
        <w:rPr>
          <w:b/>
        </w:rPr>
        <w:t xml:space="preserve"> </w:t>
      </w:r>
      <w:r w:rsidRPr="00DD6108">
        <w:t xml:space="preserve">   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ANALISI DEI DATI PER IL MARKETING 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ANALISI DEI DATI PER LE DECISIONI AZIENDALI (CLEM)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7F7289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11/12/2023 ore 9</w:t>
            </w:r>
          </w:p>
          <w:p w:rsidR="00164490" w:rsidRPr="00034D68" w:rsidRDefault="00164490" w:rsidP="007F7289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11/1/2024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25/1/2024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ind w:left="2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20/5/2024 ore 11</w:t>
            </w:r>
          </w:p>
          <w:p w:rsidR="00164490" w:rsidRPr="00034D68" w:rsidRDefault="00164490" w:rsidP="00034D68">
            <w:pPr>
              <w:ind w:left="2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3/6/2024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17/6/2024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30/8/2024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sz w:val="22"/>
              </w:rPr>
              <w:t>Riani-</w:t>
            </w:r>
            <w:r w:rsidRPr="00034D68">
              <w:rPr>
                <w:b w:val="0"/>
                <w:bCs/>
                <w:sz w:val="22"/>
              </w:rPr>
              <w:t>Corbellini-Morelli-Laurini-Cerioli</w:t>
            </w:r>
            <w:r w:rsidRPr="00034D68">
              <w:rPr>
                <w:sz w:val="22"/>
              </w:rPr>
              <w:t xml:space="preserve"> 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b w:val="0"/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ANALISI DEI SETTORI INDUSTRIALI </w:t>
      </w:r>
    </w:p>
    <w:p w:rsidR="00164490" w:rsidRPr="00DD6108" w:rsidRDefault="00164490">
      <w:pPr>
        <w:pStyle w:val="Heading2"/>
        <w:ind w:left="9" w:right="474"/>
        <w:rPr>
          <w:color w:val="auto"/>
        </w:rPr>
      </w:pPr>
      <w:r w:rsidRPr="00DD6108">
        <w:rPr>
          <w:color w:val="auto"/>
        </w:rPr>
        <w:t xml:space="preserve">ECONOMIA PUBBLICA </w:t>
      </w:r>
    </w:p>
    <w:p w:rsidR="00164490" w:rsidRPr="00DD6108" w:rsidRDefault="00164490">
      <w:pPr>
        <w:pStyle w:val="Heading2"/>
        <w:ind w:left="9" w:right="474"/>
        <w:rPr>
          <w:color w:val="auto"/>
        </w:rPr>
      </w:pPr>
      <w:r w:rsidRPr="00DD6108">
        <w:rPr>
          <w:color w:val="auto"/>
        </w:rPr>
        <w:t xml:space="preserve">SCIENZA DELLE FINANZE  </w:t>
      </w:r>
    </w:p>
    <w:p w:rsidR="00164490" w:rsidRPr="00DD6108" w:rsidRDefault="00164490">
      <w:pPr>
        <w:pStyle w:val="Heading2"/>
        <w:ind w:left="9" w:right="474"/>
        <w:rPr>
          <w:color w:val="auto"/>
        </w:rPr>
      </w:pPr>
      <w:r w:rsidRPr="00DD6108">
        <w:rPr>
          <w:color w:val="auto"/>
        </w:rPr>
        <w:t xml:space="preserve">WELFARE E SVILUPPO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7F7289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21/12/2023 ore 14</w:t>
            </w:r>
          </w:p>
          <w:p w:rsidR="00164490" w:rsidRPr="00034D68" w:rsidRDefault="00164490" w:rsidP="007F7289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16/1/2024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30/1/2024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ind w:left="2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22/5/2024 ore 14</w:t>
            </w:r>
          </w:p>
          <w:p w:rsidR="00164490" w:rsidRPr="00034D68" w:rsidRDefault="00164490" w:rsidP="00034D68">
            <w:pPr>
              <w:ind w:left="2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5/6/2024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19/6/2024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4/9/2024 ore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sz w:val="22"/>
              </w:rPr>
              <w:t xml:space="preserve">Curatolo </w:t>
            </w:r>
            <w:r w:rsidRPr="00034D68">
              <w:rPr>
                <w:b w:val="0"/>
                <w:bCs/>
                <w:sz w:val="22"/>
              </w:rPr>
              <w:t>– Dall’Aglio</w:t>
            </w:r>
            <w:r w:rsidRPr="00034D68">
              <w:rPr>
                <w:sz w:val="22"/>
              </w:rPr>
              <w:t xml:space="preserve"> </w:t>
            </w:r>
          </w:p>
        </w:tc>
      </w:tr>
    </w:tbl>
    <w:p w:rsidR="00164490" w:rsidRDefault="00164490" w:rsidP="009A6599">
      <w:pPr>
        <w:spacing w:after="0" w:line="259" w:lineRule="auto"/>
        <w:ind w:left="14" w:firstLine="0"/>
        <w:rPr>
          <w:b w:val="0"/>
          <w:color w:val="auto"/>
        </w:rPr>
      </w:pPr>
      <w:r w:rsidRPr="00DD6108">
        <w:rPr>
          <w:b w:val="0"/>
          <w:color w:val="auto"/>
        </w:rPr>
        <w:t xml:space="preserve"> </w:t>
      </w:r>
    </w:p>
    <w:p w:rsidR="00164490" w:rsidRDefault="00164490" w:rsidP="009A6599">
      <w:pPr>
        <w:spacing w:after="0" w:line="259" w:lineRule="auto"/>
        <w:ind w:left="14" w:firstLine="0"/>
        <w:rPr>
          <w:b w:val="0"/>
          <w:color w:val="auto"/>
        </w:rPr>
      </w:pPr>
    </w:p>
    <w:p w:rsidR="00164490" w:rsidRDefault="00164490" w:rsidP="009A6599">
      <w:pPr>
        <w:spacing w:after="0" w:line="259" w:lineRule="auto"/>
        <w:ind w:left="14" w:firstLine="0"/>
        <w:rPr>
          <w:b w:val="0"/>
          <w:color w:val="auto"/>
        </w:rPr>
      </w:pPr>
    </w:p>
    <w:p w:rsidR="00164490" w:rsidRDefault="00164490" w:rsidP="009A6599">
      <w:pPr>
        <w:spacing w:after="0" w:line="259" w:lineRule="auto"/>
        <w:ind w:left="14" w:firstLine="0"/>
        <w:rPr>
          <w:b w:val="0"/>
          <w:color w:val="auto"/>
        </w:rPr>
      </w:pPr>
    </w:p>
    <w:p w:rsidR="00164490" w:rsidRDefault="00164490" w:rsidP="009A6599">
      <w:pPr>
        <w:spacing w:after="0" w:line="259" w:lineRule="auto"/>
        <w:ind w:left="14" w:firstLine="0"/>
        <w:rPr>
          <w:b w:val="0"/>
          <w:color w:val="auto"/>
        </w:rPr>
      </w:pPr>
    </w:p>
    <w:p w:rsidR="00164490" w:rsidRDefault="00164490" w:rsidP="009A6599">
      <w:pPr>
        <w:spacing w:after="0" w:line="259" w:lineRule="auto"/>
        <w:ind w:left="14" w:firstLine="0"/>
        <w:rPr>
          <w:color w:val="auto"/>
        </w:rPr>
      </w:pPr>
    </w:p>
    <w:p w:rsidR="00164490" w:rsidRPr="00DD6108" w:rsidRDefault="00164490" w:rsidP="00604BEF">
      <w:pPr>
        <w:rPr>
          <w:color w:val="auto"/>
        </w:rPr>
      </w:pPr>
      <w:r w:rsidRPr="00DD6108">
        <w:rPr>
          <w:color w:val="auto"/>
        </w:rPr>
        <w:t>BUSINESS ENGLISH</w:t>
      </w:r>
    </w:p>
    <w:p w:rsidR="00164490" w:rsidRPr="00C04ADA" w:rsidRDefault="00164490" w:rsidP="00604BEF">
      <w:pPr>
        <w:rPr>
          <w:b w:val="0"/>
          <w:color w:val="0070C0"/>
          <w:sz w:val="22"/>
        </w:rPr>
      </w:pPr>
      <w:r w:rsidRPr="00C04ADA">
        <w:rPr>
          <w:color w:val="0070C0"/>
        </w:rPr>
        <w:t xml:space="preserve"> </w:t>
      </w:r>
      <w:r w:rsidRPr="00C04ADA">
        <w:rPr>
          <w:b w:val="0"/>
          <w:color w:val="0070C0"/>
          <w:sz w:val="16"/>
          <w:szCs w:val="16"/>
        </w:rPr>
        <w:t>(</w:t>
      </w:r>
      <w:r w:rsidRPr="00C04ADA">
        <w:rPr>
          <w:color w:val="0070C0"/>
          <w:sz w:val="18"/>
          <w:szCs w:val="18"/>
        </w:rPr>
        <w:t>Insegnamento non attivato nell’offerta formativa dell’a.a. 2021/2022. Possono sostenere l’esame solo gli studenti che lo hanno selezionato precedentemente nel piano degli studi.)</w:t>
      </w:r>
    </w:p>
    <w:tbl>
      <w:tblPr>
        <w:tblW w:w="9614" w:type="dxa"/>
        <w:tblInd w:w="-98" w:type="dxa"/>
        <w:tblCellMar>
          <w:top w:w="50" w:type="dxa"/>
          <w:right w:w="56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4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6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Rivolgersi alla prof.ssa Micol Beseghi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Iscrizione via e-mail micol.beseghi@unipr.it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Beseghi</w:t>
            </w:r>
            <w:r w:rsidRPr="00034D68">
              <w:rPr>
                <w:b w:val="0"/>
                <w:color w:val="auto"/>
                <w:sz w:val="22"/>
              </w:rPr>
              <w:t xml:space="preserve"> – Dall’Aglio – Clegg – Frederick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 w:rsidP="00044992">
      <w:pPr>
        <w:spacing w:after="0" w:line="259" w:lineRule="auto"/>
        <w:ind w:left="14" w:firstLine="0"/>
        <w:rPr>
          <w:b w:val="0"/>
          <w:color w:val="auto"/>
        </w:rPr>
      </w:pPr>
      <w:r w:rsidRPr="00DD6108">
        <w:rPr>
          <w:b w:val="0"/>
          <w:color w:val="auto"/>
        </w:rPr>
        <w:t xml:space="preserve"> </w:t>
      </w:r>
    </w:p>
    <w:p w:rsidR="00164490" w:rsidRPr="00DD6108" w:rsidRDefault="00164490" w:rsidP="00044992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BUSINESS ENGLISH (CLEA) </w:t>
      </w:r>
    </w:p>
    <w:tbl>
      <w:tblPr>
        <w:tblW w:w="9640" w:type="dxa"/>
        <w:tblInd w:w="-98" w:type="dxa"/>
        <w:tblCellMar>
          <w:top w:w="50" w:type="dxa"/>
          <w:right w:w="80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13/12/2023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12/1/2024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26/1/2024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24/5/2024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7/6/2024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6/9/2024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b w:val="0"/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Bresnahan </w:t>
            </w:r>
            <w:r w:rsidRPr="00034D68">
              <w:rPr>
                <w:b w:val="0"/>
                <w:color w:val="auto"/>
                <w:sz w:val="22"/>
              </w:rPr>
              <w:t>– Dall’Aglio – Pratici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Pr="00DD6108" w:rsidRDefault="00164490" w:rsidP="007879E1">
      <w:pPr>
        <w:spacing w:after="0" w:line="259" w:lineRule="auto"/>
        <w:ind w:left="14" w:firstLine="0"/>
        <w:rPr>
          <w:color w:val="auto"/>
        </w:rPr>
      </w:pPr>
      <w:r w:rsidRPr="00DD6108">
        <w:rPr>
          <w:b w:val="0"/>
          <w:color w:val="auto"/>
        </w:rPr>
        <w:t xml:space="preserve"> </w:t>
      </w:r>
      <w:r w:rsidRPr="00DD6108">
        <w:rPr>
          <w:color w:val="auto"/>
        </w:rPr>
        <w:t xml:space="preserve">BUSINESS ENGLISH (CLAM-CLEI)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5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19/12/2023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16/1/2024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30/1/2024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22/5/2024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5/6/2024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19/6/2024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5/9/2024 ore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 xml:space="preserve">Bresnahan – Dall’Aglio – Pratici  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b w:val="0"/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BUSINESS ENGLISH (CLEF-CLED) </w:t>
      </w:r>
    </w:p>
    <w:tbl>
      <w:tblPr>
        <w:tblW w:w="9640" w:type="dxa"/>
        <w:tblInd w:w="-98" w:type="dxa"/>
        <w:tblCellMar>
          <w:top w:w="50" w:type="dxa"/>
          <w:left w:w="0" w:type="dxa"/>
          <w:right w:w="51" w:type="dxa"/>
        </w:tblCellMar>
        <w:tblLook w:val="00A0"/>
      </w:tblPr>
      <w:tblGrid>
        <w:gridCol w:w="2126"/>
        <w:gridCol w:w="2410"/>
        <w:gridCol w:w="2410"/>
        <w:gridCol w:w="2468"/>
        <w:gridCol w:w="226"/>
      </w:tblGrid>
      <w:tr w:rsidR="00164490" w:rsidRPr="00DD6108" w:rsidTr="00034D68">
        <w:trPr>
          <w:trHeight w:val="3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164490" w:rsidRPr="00DD6108" w:rsidTr="00034D68">
        <w:trPr>
          <w:trHeight w:val="11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 xml:space="preserve">  13/12/2023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 xml:space="preserve">  12/1/2024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 xml:space="preserve">  26/1/2024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24/5/2024 ore 14</w:t>
            </w:r>
          </w:p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7/6/2024 ore 14</w:t>
            </w:r>
          </w:p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21/6/2024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6/9/2024 ore 14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b w:val="0"/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Bresnahan </w:t>
            </w:r>
            <w:r w:rsidRPr="00034D68">
              <w:rPr>
                <w:b w:val="0"/>
                <w:color w:val="auto"/>
                <w:sz w:val="22"/>
              </w:rPr>
              <w:t>– Dall’Aglio – Pratici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jc w:val="both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– 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b w:val="0"/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CICLO DEL PROGETTO (CLES) </w:t>
      </w:r>
    </w:p>
    <w:tbl>
      <w:tblPr>
        <w:tblW w:w="9614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6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Rivolgersi a didattica.sea@unipr.it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Da definire</w:t>
            </w:r>
          </w:p>
        </w:tc>
      </w:tr>
    </w:tbl>
    <w:p w:rsidR="00164490" w:rsidRDefault="00164490" w:rsidP="00EF2DB2">
      <w:pPr>
        <w:ind w:left="9" w:right="36"/>
        <w:rPr>
          <w:color w:val="auto"/>
        </w:rPr>
      </w:pPr>
    </w:p>
    <w:p w:rsidR="00164490" w:rsidRDefault="00164490" w:rsidP="00EF2DB2">
      <w:pPr>
        <w:ind w:left="9" w:right="36"/>
        <w:rPr>
          <w:color w:val="auto"/>
        </w:rPr>
      </w:pPr>
    </w:p>
    <w:p w:rsidR="00164490" w:rsidRDefault="00164490" w:rsidP="00EF2DB2">
      <w:pPr>
        <w:ind w:left="9" w:right="36"/>
        <w:rPr>
          <w:color w:val="auto"/>
        </w:rPr>
      </w:pPr>
    </w:p>
    <w:p w:rsidR="00164490" w:rsidRDefault="00164490" w:rsidP="00EF2DB2">
      <w:pPr>
        <w:ind w:left="9" w:right="36"/>
        <w:rPr>
          <w:color w:val="auto"/>
        </w:rPr>
      </w:pPr>
    </w:p>
    <w:p w:rsidR="00164490" w:rsidRPr="004161DE" w:rsidRDefault="00164490" w:rsidP="004161DE">
      <w:pPr>
        <w:ind w:left="9" w:right="36"/>
        <w:rPr>
          <w:color w:val="auto"/>
          <w:lang w:val="en-US"/>
        </w:rPr>
      </w:pPr>
      <w:r w:rsidRPr="004161DE">
        <w:rPr>
          <w:color w:val="auto"/>
          <w:lang w:val="en-US"/>
        </w:rPr>
        <w:t xml:space="preserve">COMPETITIVENESS </w:t>
      </w:r>
      <w:r>
        <w:rPr>
          <w:color w:val="auto"/>
          <w:lang w:val="en-US"/>
        </w:rPr>
        <w:t xml:space="preserve">AND BUSINESS STRATEGIES </w:t>
      </w:r>
    </w:p>
    <w:tbl>
      <w:tblPr>
        <w:tblW w:w="9614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6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Rivolgersi al prof. Andrea Cilloni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Iscrizione via e-mail  andrea.cilloni@unipr.it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Cilloni </w:t>
            </w:r>
          </w:p>
        </w:tc>
      </w:tr>
    </w:tbl>
    <w:p w:rsidR="00164490" w:rsidRPr="00DD6108" w:rsidRDefault="00164490" w:rsidP="00EF2DB2">
      <w:pPr>
        <w:ind w:left="9" w:right="36"/>
        <w:rPr>
          <w:color w:val="auto"/>
        </w:rPr>
      </w:pPr>
    </w:p>
    <w:p w:rsidR="00164490" w:rsidRPr="00DD6108" w:rsidRDefault="00164490" w:rsidP="00EF2DB2">
      <w:pPr>
        <w:ind w:left="9" w:right="36"/>
        <w:rPr>
          <w:color w:val="auto"/>
        </w:rPr>
      </w:pPr>
      <w:r w:rsidRPr="00DD6108">
        <w:rPr>
          <w:color w:val="auto"/>
        </w:rPr>
        <w:t xml:space="preserve">CONSUMER BEHAVIOUR </w:t>
      </w:r>
    </w:p>
    <w:tbl>
      <w:tblPr>
        <w:tblW w:w="9640" w:type="dxa"/>
        <w:tblInd w:w="-98" w:type="dxa"/>
        <w:tblCellMar>
          <w:top w:w="50" w:type="dxa"/>
          <w:left w:w="0" w:type="dxa"/>
          <w:right w:w="51" w:type="dxa"/>
        </w:tblCellMar>
        <w:tblLook w:val="00A0"/>
      </w:tblPr>
      <w:tblGrid>
        <w:gridCol w:w="2126"/>
        <w:gridCol w:w="2410"/>
        <w:gridCol w:w="2410"/>
        <w:gridCol w:w="2516"/>
        <w:gridCol w:w="178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164490" w:rsidRPr="00DD6108" w:rsidTr="00034D68">
        <w:trPr>
          <w:trHeight w:val="11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13/12/2023 ore 9</w:t>
            </w:r>
          </w:p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10/1/2024 ore 9</w:t>
            </w:r>
          </w:p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24/1/2024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27/5/2024 ore 9</w:t>
            </w:r>
          </w:p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11/6/2024 ore 9</w:t>
            </w:r>
          </w:p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24/6/2024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4/9/2024 ore 9</w:t>
            </w:r>
          </w:p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b w:val="0"/>
                <w:bCs/>
                <w:sz w:val="22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Bellini -</w:t>
            </w:r>
            <w:r w:rsidRPr="00034D68">
              <w:rPr>
                <w:b w:val="0"/>
                <w:bCs/>
                <w:color w:val="auto"/>
                <w:sz w:val="22"/>
              </w:rPr>
              <w:t xml:space="preserve"> Cardinali</w:t>
            </w:r>
            <w:r w:rsidRPr="00034D68">
              <w:rPr>
                <w:b w:val="0"/>
                <w:color w:val="auto"/>
                <w:sz w:val="22"/>
              </w:rPr>
              <w:t xml:space="preserve"> - Aiolfi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jc w:val="both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- 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b w:val="0"/>
          <w:color w:val="auto"/>
        </w:rPr>
      </w:pPr>
      <w:r w:rsidRPr="00DD6108">
        <w:rPr>
          <w:b w:val="0"/>
          <w:color w:val="auto"/>
        </w:rPr>
        <w:t xml:space="preserve"> </w:t>
      </w:r>
    </w:p>
    <w:p w:rsidR="00164490" w:rsidRDefault="00164490">
      <w:pPr>
        <w:spacing w:after="0" w:line="259" w:lineRule="auto"/>
        <w:ind w:left="14" w:firstLine="0"/>
        <w:rPr>
          <w:b w:val="0"/>
          <w:color w:val="auto"/>
        </w:rPr>
      </w:pPr>
    </w:p>
    <w:p w:rsidR="00164490" w:rsidRPr="007E6AAC" w:rsidRDefault="00164490" w:rsidP="0092251A">
      <w:pPr>
        <w:ind w:left="0" w:right="36" w:firstLine="0"/>
        <w:rPr>
          <w:color w:val="FF0000"/>
        </w:rPr>
      </w:pPr>
      <w:r w:rsidRPr="007E6AAC">
        <w:rPr>
          <w:color w:val="FF0000"/>
        </w:rPr>
        <w:t>Attenzione:</w:t>
      </w:r>
    </w:p>
    <w:p w:rsidR="00164490" w:rsidRDefault="00164490" w:rsidP="0092251A">
      <w:pPr>
        <w:ind w:right="36"/>
        <w:rPr>
          <w:b w:val="0"/>
          <w:bCs/>
          <w:color w:val="0070C0"/>
        </w:rPr>
      </w:pPr>
      <w:r>
        <w:rPr>
          <w:b w:val="0"/>
          <w:bCs/>
          <w:color w:val="0070C0"/>
        </w:rPr>
        <w:t xml:space="preserve">Gli appelli della </w:t>
      </w:r>
      <w:r w:rsidRPr="007E6AAC">
        <w:rPr>
          <w:color w:val="0070C0"/>
          <w:u w:val="single"/>
        </w:rPr>
        <w:t>sessione invernale</w:t>
      </w:r>
      <w:r>
        <w:rPr>
          <w:color w:val="0070C0"/>
          <w:u w:val="single"/>
        </w:rPr>
        <w:t>*</w:t>
      </w:r>
      <w:r>
        <w:rPr>
          <w:b w:val="0"/>
          <w:bCs/>
          <w:color w:val="0070C0"/>
        </w:rPr>
        <w:t xml:space="preserve"> di “</w:t>
      </w:r>
      <w:r w:rsidRPr="00D746F9">
        <w:rPr>
          <w:color w:val="0070C0"/>
        </w:rPr>
        <w:t>Contabilità e bilancio”</w:t>
      </w:r>
      <w:r>
        <w:rPr>
          <w:b w:val="0"/>
          <w:bCs/>
          <w:color w:val="0070C0"/>
        </w:rPr>
        <w:t xml:space="preserve"> possono essere sostenuti </w:t>
      </w:r>
      <w:r w:rsidRPr="008630B6">
        <w:rPr>
          <w:color w:val="0070C0"/>
          <w:u w:val="single"/>
        </w:rPr>
        <w:t>solo</w:t>
      </w:r>
      <w:r>
        <w:rPr>
          <w:b w:val="0"/>
          <w:bCs/>
          <w:color w:val="0070C0"/>
        </w:rPr>
        <w:t xml:space="preserve"> dagli studenti immatricolati a.a. 2022/2023 e precedenti in base alla suddivisione delle lettere di Cognomi: A-D/E-N/O-Z.</w:t>
      </w:r>
    </w:p>
    <w:p w:rsidR="00164490" w:rsidRPr="007E6AAC" w:rsidRDefault="00164490" w:rsidP="0092251A">
      <w:pPr>
        <w:ind w:right="36"/>
        <w:rPr>
          <w:b w:val="0"/>
          <w:bCs/>
          <w:color w:val="0070C0"/>
        </w:rPr>
      </w:pPr>
      <w:r w:rsidRPr="007E6AAC">
        <w:rPr>
          <w:b w:val="0"/>
          <w:bCs/>
          <w:color w:val="0070C0"/>
        </w:rPr>
        <w:t xml:space="preserve">A partire dalla </w:t>
      </w:r>
      <w:r w:rsidRPr="007E6AAC">
        <w:rPr>
          <w:color w:val="0070C0"/>
          <w:u w:val="single"/>
        </w:rPr>
        <w:t>sessione estiva</w:t>
      </w:r>
      <w:r>
        <w:rPr>
          <w:color w:val="0070C0"/>
          <w:u w:val="single"/>
        </w:rPr>
        <w:t>**</w:t>
      </w:r>
      <w:r w:rsidRPr="007E6AAC">
        <w:rPr>
          <w:b w:val="0"/>
          <w:bCs/>
          <w:color w:val="0070C0"/>
        </w:rPr>
        <w:t xml:space="preserve"> tutti gli studenti dovranno iscriversi agli appelli in base alla nuova suddivisione delle lettere di Cognome: A-C/D-J/</w:t>
      </w:r>
      <w:r>
        <w:rPr>
          <w:b w:val="0"/>
          <w:bCs/>
          <w:color w:val="0070C0"/>
        </w:rPr>
        <w:t>K-P/Q-Z.</w:t>
      </w:r>
    </w:p>
    <w:p w:rsidR="00164490" w:rsidRPr="00DD6108" w:rsidRDefault="00164490" w:rsidP="00B84B85">
      <w:pPr>
        <w:ind w:left="9" w:right="36"/>
        <w:rPr>
          <w:color w:val="auto"/>
        </w:rPr>
      </w:pPr>
      <w:r w:rsidRPr="00DD6108">
        <w:rPr>
          <w:color w:val="auto"/>
        </w:rPr>
        <w:t xml:space="preserve">CONTABILITA’ E BILANCIO </w:t>
      </w:r>
    </w:p>
    <w:tbl>
      <w:tblPr>
        <w:tblW w:w="10773" w:type="dxa"/>
        <w:tblInd w:w="-572" w:type="dxa"/>
        <w:tblCellMar>
          <w:top w:w="50" w:type="dxa"/>
          <w:right w:w="51" w:type="dxa"/>
        </w:tblCellMar>
        <w:tblLook w:val="00A0"/>
      </w:tblPr>
      <w:tblGrid>
        <w:gridCol w:w="3544"/>
        <w:gridCol w:w="2693"/>
        <w:gridCol w:w="2694"/>
        <w:gridCol w:w="1842"/>
      </w:tblGrid>
      <w:tr w:rsidR="00164490" w:rsidRPr="00DD6108" w:rsidTr="00034D68">
        <w:trPr>
          <w:trHeight w:val="3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invernale*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estiva**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92251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19/12/2023 ore 11</w:t>
            </w:r>
          </w:p>
          <w:p w:rsidR="00164490" w:rsidRPr="00034D68" w:rsidRDefault="00164490" w:rsidP="0092251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18/1/2024 ore 11</w:t>
            </w:r>
          </w:p>
          <w:p w:rsidR="00164490" w:rsidRPr="00034D68" w:rsidRDefault="00164490" w:rsidP="0092251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1/2/2024 ore 11</w:t>
            </w:r>
          </w:p>
          <w:p w:rsidR="00164490" w:rsidRPr="00034D68" w:rsidRDefault="00164490" w:rsidP="0092251A">
            <w:pPr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Gruppo A-D Prof. - Tibiletti-Marchini</w:t>
            </w:r>
          </w:p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Gruppo E-N - Prof. Medioli</w:t>
            </w:r>
          </w:p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Gruppo O-Z - Prof. Azzali</w:t>
            </w:r>
          </w:p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92251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6/6/2024 ore 11</w:t>
            </w:r>
          </w:p>
          <w:p w:rsidR="00164490" w:rsidRPr="00034D68" w:rsidRDefault="00164490" w:rsidP="0092251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20/6/2024 ore 11</w:t>
            </w:r>
          </w:p>
          <w:p w:rsidR="00164490" w:rsidRPr="00034D68" w:rsidRDefault="00164490" w:rsidP="0092251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4/7/2024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color w:val="auto"/>
                <w:sz w:val="22"/>
              </w:rPr>
            </w:pPr>
          </w:p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Gruppo A-C - Prof. Azzali</w:t>
            </w:r>
          </w:p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Gruppo D-J – Prof. Mazza</w:t>
            </w:r>
          </w:p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Gruppo K-P – Prof. Gabrielli</w:t>
            </w:r>
          </w:p>
          <w:p w:rsidR="00164490" w:rsidRPr="00034D68" w:rsidRDefault="00164490" w:rsidP="00034D68">
            <w:pPr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Gruppo Q-Z – Prof. Fanelli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92251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4/9/2024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</w:p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Gruppo A-C - Prof. Azzali</w:t>
            </w:r>
          </w:p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Gruppo D-J – Prof. Mazza</w:t>
            </w:r>
          </w:p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Gruppo K-P – Prof. Gabrielli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Gruppo Q-Z – Prof. Fanelli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tabs>
                <w:tab w:val="center" w:pos="944"/>
                <w:tab w:val="center" w:pos="1683"/>
                <w:tab w:val="right" w:pos="2534"/>
              </w:tabs>
              <w:spacing w:after="0" w:line="259" w:lineRule="auto"/>
              <w:ind w:left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Azzali - Marchini Tibiletti – Mazza-  Fanelli - Gabrielli</w:t>
            </w:r>
          </w:p>
        </w:tc>
      </w:tr>
    </w:tbl>
    <w:p w:rsidR="00164490" w:rsidRDefault="00164490" w:rsidP="00B84B85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C04ADA" w:rsidRDefault="00164490" w:rsidP="00EB64CD">
      <w:pPr>
        <w:ind w:left="9" w:right="36"/>
        <w:rPr>
          <w:color w:val="0070C0"/>
        </w:rPr>
      </w:pPr>
      <w:r w:rsidRPr="00DD6108">
        <w:rPr>
          <w:color w:val="auto"/>
        </w:rPr>
        <w:t xml:space="preserve">CONTABILITA’ E BILANCIO I (A-K) – (L-Z) – </w:t>
      </w:r>
      <w:r w:rsidRPr="00C04ADA">
        <w:rPr>
          <w:color w:val="0070C0"/>
        </w:rPr>
        <w:t>(studenti immatricolati a.a. 2008-2009 e precedenti)</w:t>
      </w:r>
    </w:p>
    <w:tbl>
      <w:tblPr>
        <w:tblW w:w="9614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6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>Rivolgersi alla prof.ssa Alice Medioli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CA6A74">
            <w:pPr>
              <w:pStyle w:val="xmsonormal"/>
              <w:rPr>
                <w:color w:val="000000"/>
                <w:lang w:eastAsia="en-US"/>
              </w:rPr>
            </w:pPr>
            <w:r w:rsidRPr="00034D68">
              <w:rPr>
                <w:b/>
                <w:bCs/>
                <w:color w:val="000000"/>
                <w:lang w:eastAsia="en-US"/>
              </w:rPr>
              <w:t xml:space="preserve">Medioli </w:t>
            </w:r>
            <w:r w:rsidRPr="00034D68">
              <w:rPr>
                <w:color w:val="000000"/>
                <w:lang w:eastAsia="en-US"/>
              </w:rPr>
              <w:t xml:space="preserve">- Azzali – Mazza – Fanelli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</w:tr>
    </w:tbl>
    <w:p w:rsidR="00164490" w:rsidRDefault="00164490" w:rsidP="00EB64CD">
      <w:pPr>
        <w:ind w:left="9" w:right="36"/>
        <w:rPr>
          <w:color w:val="0070C0"/>
          <w:sz w:val="20"/>
          <w:szCs w:val="20"/>
        </w:rPr>
      </w:pPr>
    </w:p>
    <w:p w:rsidR="00164490" w:rsidRPr="00EF4E5D" w:rsidRDefault="00164490" w:rsidP="00EB64CD">
      <w:pPr>
        <w:ind w:left="9" w:right="36"/>
        <w:rPr>
          <w:color w:val="0070C0"/>
          <w:sz w:val="20"/>
          <w:szCs w:val="20"/>
        </w:rPr>
      </w:pPr>
    </w:p>
    <w:p w:rsidR="00164490" w:rsidRDefault="00164490" w:rsidP="00900522">
      <w:pPr>
        <w:spacing w:after="0" w:line="259" w:lineRule="auto"/>
        <w:ind w:left="14" w:firstLine="0"/>
        <w:rPr>
          <w:b w:val="0"/>
          <w:color w:val="auto"/>
        </w:rPr>
      </w:pPr>
    </w:p>
    <w:p w:rsidR="00164490" w:rsidRPr="00DD6108" w:rsidRDefault="00164490" w:rsidP="00900522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CONTROLLO E SVILUPPO INTERNAZIONALE DELLE IMPRESE </w:t>
      </w:r>
    </w:p>
    <w:tbl>
      <w:tblPr>
        <w:tblW w:w="9627" w:type="dxa"/>
        <w:tblInd w:w="-98" w:type="dxa"/>
        <w:tblCellMar>
          <w:top w:w="50" w:type="dxa"/>
          <w:left w:w="94" w:type="dxa"/>
          <w:right w:w="69" w:type="dxa"/>
        </w:tblCellMar>
        <w:tblLook w:val="00A0"/>
      </w:tblPr>
      <w:tblGrid>
        <w:gridCol w:w="2126"/>
        <w:gridCol w:w="2410"/>
        <w:gridCol w:w="2396"/>
        <w:gridCol w:w="2695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4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7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4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31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61"/>
        </w:trPr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60" w:line="259" w:lineRule="auto"/>
              <w:ind w:left="14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Rivolgersi al prof. Fornaciari </w:t>
            </w:r>
          </w:p>
          <w:p w:rsidR="00164490" w:rsidRPr="00034D68" w:rsidRDefault="00164490" w:rsidP="00034D68">
            <w:pPr>
              <w:spacing w:after="0" w:line="259" w:lineRule="auto"/>
              <w:ind w:left="14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Iscrizione via e-mail luca.fornaciari@unipr.it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jc w:val="both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Fornaciari </w:t>
            </w:r>
            <w:r w:rsidRPr="00034D68">
              <w:rPr>
                <w:b w:val="0"/>
                <w:color w:val="auto"/>
                <w:sz w:val="22"/>
              </w:rPr>
              <w:t xml:space="preserve">– Marchini –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Azzali - Tibiletti</w:t>
            </w: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bCs/>
                <w:color w:val="auto"/>
                <w:sz w:val="22"/>
              </w:rPr>
              <w:t>– Mazza – Gabrielli – Todaro – Medioli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 w:rsidP="008B78B8">
      <w:pPr>
        <w:spacing w:after="0" w:line="259" w:lineRule="auto"/>
        <w:ind w:left="14" w:firstLine="0"/>
        <w:rPr>
          <w:color w:val="auto"/>
        </w:rPr>
      </w:pPr>
      <w:r w:rsidRPr="00DD6108">
        <w:rPr>
          <w:b w:val="0"/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CORPORATE BANKING AND FINANCE </w:t>
      </w:r>
    </w:p>
    <w:p w:rsidR="00164490" w:rsidRPr="00DD6108" w:rsidRDefault="00164490">
      <w:pPr>
        <w:pStyle w:val="Heading2"/>
        <w:ind w:left="9" w:right="474"/>
        <w:rPr>
          <w:color w:val="auto"/>
        </w:rPr>
      </w:pPr>
      <w:r w:rsidRPr="00DD6108">
        <w:rPr>
          <w:color w:val="auto"/>
        </w:rPr>
        <w:t xml:space="preserve">CORPORATE BANKING </w:t>
      </w:r>
      <w:r w:rsidRPr="00EF4E5D">
        <w:rPr>
          <w:color w:val="0070C0"/>
          <w:sz w:val="20"/>
          <w:szCs w:val="20"/>
        </w:rPr>
        <w:t xml:space="preserve">(per l’iscrizione inviare una email a </w:t>
      </w:r>
      <w:hyperlink r:id="rId9" w:history="1">
        <w:r w:rsidRPr="00EF4E5D">
          <w:rPr>
            <w:rStyle w:val="Hyperlink"/>
            <w:color w:val="0070C0"/>
            <w:sz w:val="20"/>
            <w:szCs w:val="20"/>
          </w:rPr>
          <w:t>didattica.sea@unipr.it</w:t>
        </w:r>
      </w:hyperlink>
      <w:r w:rsidRPr="00EF4E5D">
        <w:rPr>
          <w:color w:val="0070C0"/>
          <w:sz w:val="20"/>
          <w:szCs w:val="20"/>
        </w:rPr>
        <w:t>)</w:t>
      </w:r>
    </w:p>
    <w:p w:rsidR="00164490" w:rsidRPr="00DD6108" w:rsidRDefault="00164490">
      <w:pPr>
        <w:pStyle w:val="Heading2"/>
        <w:ind w:left="9" w:right="474"/>
        <w:rPr>
          <w:color w:val="auto"/>
        </w:rPr>
      </w:pPr>
      <w:r w:rsidRPr="00DD6108">
        <w:rPr>
          <w:color w:val="auto"/>
        </w:rPr>
        <w:t xml:space="preserve">PIANIFICAZIONE FINANZIARIA </w:t>
      </w:r>
      <w:r w:rsidRPr="00EF4E5D">
        <w:rPr>
          <w:color w:val="0070C0"/>
          <w:sz w:val="20"/>
          <w:szCs w:val="20"/>
        </w:rPr>
        <w:t xml:space="preserve">(per l’iscrizione inviare una email a </w:t>
      </w:r>
      <w:hyperlink r:id="rId10" w:history="1">
        <w:r w:rsidRPr="00EF4E5D">
          <w:rPr>
            <w:rStyle w:val="Hyperlink"/>
            <w:color w:val="0070C0"/>
            <w:sz w:val="20"/>
            <w:szCs w:val="20"/>
          </w:rPr>
          <w:t>didattica.sea@unipr.it</w:t>
        </w:r>
      </w:hyperlink>
      <w:r w:rsidRPr="00EF4E5D">
        <w:rPr>
          <w:color w:val="0070C0"/>
          <w:sz w:val="20"/>
          <w:szCs w:val="20"/>
        </w:rPr>
        <w:t>)</w:t>
      </w:r>
      <w:r w:rsidRPr="00062E76">
        <w:rPr>
          <w:color w:val="0070C0"/>
        </w:rPr>
        <w:t xml:space="preserve"> </w:t>
      </w:r>
    </w:p>
    <w:tbl>
      <w:tblPr>
        <w:tblW w:w="9640" w:type="dxa"/>
        <w:tblInd w:w="-98" w:type="dxa"/>
        <w:tblCellMar>
          <w:top w:w="50" w:type="dxa"/>
          <w:right w:w="8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82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20/12/2023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18"/>
                <w:szCs w:val="18"/>
              </w:rPr>
            </w:pPr>
            <w:r w:rsidRPr="00034D68">
              <w:rPr>
                <w:b w:val="0"/>
                <w:bCs/>
                <w:sz w:val="22"/>
              </w:rPr>
              <w:t>19/1/2024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2/2/2024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24/5/2024 ore 12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14/6/2024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28/6/2024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5/9/2024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Sessione invernale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Soana </w:t>
            </w:r>
            <w:r w:rsidRPr="00034D68">
              <w:rPr>
                <w:b w:val="0"/>
                <w:color w:val="auto"/>
                <w:sz w:val="22"/>
              </w:rPr>
              <w:t xml:space="preserve">- </w:t>
            </w:r>
            <w:r w:rsidRPr="00034D68">
              <w:rPr>
                <w:bCs/>
                <w:color w:val="auto"/>
                <w:sz w:val="22"/>
              </w:rPr>
              <w:t>Cacciamani</w:t>
            </w:r>
            <w:r w:rsidRPr="00034D68">
              <w:rPr>
                <w:b w:val="0"/>
                <w:color w:val="auto"/>
                <w:sz w:val="22"/>
              </w:rPr>
              <w:t xml:space="preserve"> Regalli - Gandolfi 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- Schwizer – Cacciamani </w:t>
            </w:r>
          </w:p>
          <w:p w:rsidR="00164490" w:rsidRPr="00034D68" w:rsidRDefault="00164490" w:rsidP="00034D68">
            <w:pPr>
              <w:spacing w:after="0" w:line="240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– Poletti – Tagliavini – Ronchini - Allodi</w:t>
            </w: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color w:val="auto"/>
                <w:sz w:val="22"/>
              </w:rPr>
              <w:t>– Cucinelli - Arcuri</w:t>
            </w:r>
          </w:p>
        </w:tc>
      </w:tr>
      <w:tr w:rsidR="00164490" w:rsidRPr="00DD6108" w:rsidTr="00034D68">
        <w:trPr>
          <w:trHeight w:val="82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Sessione estiva e di recupero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Tagliavini – Cacciamani </w:t>
            </w:r>
            <w:r w:rsidRPr="00034D68">
              <w:rPr>
                <w:b w:val="0"/>
                <w:bCs/>
                <w:color w:val="auto"/>
                <w:sz w:val="22"/>
              </w:rPr>
              <w:t>Soana</w:t>
            </w: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color w:val="auto"/>
                <w:sz w:val="22"/>
              </w:rPr>
              <w:t xml:space="preserve">- Regalli - Gandolfi 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- Schwizer – Poletti – Ronchini - 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Allodi</w:t>
            </w: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color w:val="auto"/>
                <w:sz w:val="22"/>
              </w:rPr>
              <w:t>– Cucinelli - Arcuri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 w:rsidP="00F940F4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8B78B8" w:rsidRDefault="00164490">
      <w:pPr>
        <w:ind w:left="9" w:right="36"/>
        <w:rPr>
          <w:color w:val="auto"/>
          <w:lang w:val="en-US"/>
        </w:rPr>
      </w:pPr>
      <w:r w:rsidRPr="008B78B8">
        <w:rPr>
          <w:color w:val="auto"/>
          <w:lang w:val="en-US"/>
        </w:rPr>
        <w:t xml:space="preserve">CROSS CULTURAL MARKETING  </w:t>
      </w:r>
    </w:p>
    <w:p w:rsidR="00164490" w:rsidRPr="008038B7" w:rsidRDefault="00164490">
      <w:pPr>
        <w:ind w:left="9" w:right="36"/>
        <w:rPr>
          <w:color w:val="auto"/>
          <w:sz w:val="18"/>
          <w:szCs w:val="18"/>
        </w:rPr>
      </w:pPr>
      <w:r w:rsidRPr="007E3FEB">
        <w:rPr>
          <w:color w:val="auto"/>
          <w:lang w:val="en-US"/>
        </w:rPr>
        <w:t xml:space="preserve">MARKETING MANAGEMENT </w:t>
      </w:r>
      <w:r w:rsidRPr="007E3FEB">
        <w:rPr>
          <w:color w:val="0070C0"/>
          <w:sz w:val="20"/>
          <w:szCs w:val="20"/>
          <w:lang w:val="en-US"/>
        </w:rPr>
        <w:t xml:space="preserve">(esame obbligatorio per studenti curr. </w:t>
      </w:r>
      <w:r w:rsidRPr="008038B7">
        <w:rPr>
          <w:color w:val="0070C0"/>
          <w:sz w:val="20"/>
          <w:szCs w:val="20"/>
        </w:rPr>
        <w:t>CLEI immatricolati a.a. 2015-2016 e precedenti)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0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14/12/2023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18/1/2024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1/2/2024 ore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21/5/2024 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4/6/2024 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18/6/2024 ore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3/9/2024 ore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2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Grandi B. </w:t>
            </w:r>
            <w:r w:rsidRPr="00034D68">
              <w:rPr>
                <w:b w:val="0"/>
                <w:bCs/>
                <w:color w:val="auto"/>
                <w:sz w:val="22"/>
              </w:rPr>
              <w:t>- Cardinali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b w:val="0"/>
          <w:color w:val="auto"/>
        </w:rPr>
      </w:pPr>
      <w:r w:rsidRPr="00DD6108">
        <w:rPr>
          <w:b w:val="0"/>
          <w:color w:val="auto"/>
        </w:rPr>
        <w:t xml:space="preserve"> </w:t>
      </w:r>
    </w:p>
    <w:p w:rsidR="00164490" w:rsidRDefault="00164490">
      <w:pPr>
        <w:spacing w:after="0" w:line="259" w:lineRule="auto"/>
        <w:ind w:left="14" w:firstLine="0"/>
        <w:rPr>
          <w:b w:val="0"/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b w:val="0"/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b w:val="0"/>
          <w:color w:val="auto"/>
        </w:rPr>
      </w:pPr>
    </w:p>
    <w:p w:rsidR="00164490" w:rsidRPr="00DD6108" w:rsidRDefault="00164490">
      <w:pPr>
        <w:spacing w:after="0" w:line="259" w:lineRule="auto"/>
        <w:ind w:left="14" w:firstLine="0"/>
        <w:rPr>
          <w:b w:val="0"/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DIGITAL MARKETING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19/12/2023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1/2/2024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22/5/2024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5/6/2024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Vergura </w:t>
            </w:r>
            <w:r w:rsidRPr="00034D68">
              <w:rPr>
                <w:b w:val="0"/>
                <w:color w:val="auto"/>
                <w:sz w:val="22"/>
              </w:rPr>
              <w:t>– Latusi - Bellini</w:t>
            </w:r>
          </w:p>
        </w:tc>
      </w:tr>
    </w:tbl>
    <w:p w:rsidR="00164490" w:rsidRDefault="00164490" w:rsidP="009D472D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DIRITTO COMMERCIALE SOCIETARIO ED EUROPEO (CLEA)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DIRITTO COMMERCIALE (CLEA) </w:t>
      </w:r>
    </w:p>
    <w:p w:rsidR="00164490" w:rsidRPr="00DD6108" w:rsidRDefault="00164490">
      <w:pPr>
        <w:pStyle w:val="Heading2"/>
        <w:ind w:left="9" w:right="474"/>
        <w:rPr>
          <w:color w:val="auto"/>
        </w:rPr>
      </w:pPr>
      <w:r w:rsidRPr="00DD6108">
        <w:rPr>
          <w:color w:val="auto"/>
        </w:rPr>
        <w:t xml:space="preserve">DIRITTO COMMERCIALE </w:t>
      </w:r>
      <w:r w:rsidRPr="00C04ADA">
        <w:rPr>
          <w:color w:val="0070C0"/>
        </w:rPr>
        <w:t xml:space="preserve">(studenti immatricolati a.a. 2009/2010 al curriculum Economia dei servizi)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9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15/12/2023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12/1/2024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26/1/2024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5/6/2024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21/6/2024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5/7/2024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  <w:lang w:val="en-US"/>
              </w:rPr>
            </w:pPr>
            <w:r w:rsidRPr="00034D68">
              <w:rPr>
                <w:b w:val="0"/>
                <w:bCs/>
                <w:sz w:val="22"/>
                <w:lang w:val="en-US"/>
              </w:rPr>
              <w:t>6/9</w:t>
            </w:r>
            <w:r w:rsidRPr="00034D68">
              <w:rPr>
                <w:b w:val="0"/>
                <w:bCs/>
                <w:sz w:val="22"/>
              </w:rPr>
              <w:t>/2024</w:t>
            </w:r>
            <w:r w:rsidRPr="00034D68">
              <w:rPr>
                <w:b w:val="0"/>
                <w:bCs/>
                <w:sz w:val="22"/>
                <w:lang w:val="en-US"/>
              </w:rPr>
              <w:t xml:space="preserve">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Sessione invernale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Beltrami </w:t>
            </w:r>
            <w:r w:rsidRPr="00034D68">
              <w:rPr>
                <w:b w:val="0"/>
                <w:color w:val="auto"/>
                <w:sz w:val="22"/>
              </w:rPr>
              <w:t xml:space="preserve">– </w:t>
            </w:r>
            <w:r w:rsidRPr="00034D68">
              <w:rPr>
                <w:bCs/>
                <w:color w:val="auto"/>
                <w:sz w:val="22"/>
              </w:rPr>
              <w:t xml:space="preserve">Adamo </w:t>
            </w:r>
            <w:r w:rsidRPr="00034D68">
              <w:rPr>
                <w:b w:val="0"/>
                <w:color w:val="auto"/>
                <w:sz w:val="22"/>
              </w:rPr>
              <w:t>- Del Linz – Botti - Henzel - Chierici</w:t>
            </w:r>
          </w:p>
        </w:tc>
      </w:tr>
      <w:tr w:rsidR="00164490" w:rsidRPr="00DD6108" w:rsidTr="00034D68">
        <w:trPr>
          <w:trHeight w:val="92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Sessione estiva e di recupero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Beltrami </w:t>
            </w:r>
            <w:r w:rsidRPr="00034D68">
              <w:rPr>
                <w:b w:val="0"/>
                <w:color w:val="auto"/>
                <w:sz w:val="22"/>
              </w:rPr>
              <w:t xml:space="preserve">– </w:t>
            </w:r>
            <w:r w:rsidRPr="00034D68">
              <w:rPr>
                <w:color w:val="auto"/>
                <w:sz w:val="22"/>
              </w:rPr>
              <w:t>Loizzo</w:t>
            </w:r>
            <w:r w:rsidRPr="00034D68">
              <w:rPr>
                <w:bCs/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color w:val="auto"/>
                <w:sz w:val="22"/>
              </w:rPr>
              <w:t>- Del Linz – Henzel - Chierici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 w:rsidP="00D14E53">
      <w:pPr>
        <w:spacing w:after="0" w:line="259" w:lineRule="auto"/>
        <w:ind w:left="14" w:firstLine="0"/>
        <w:rPr>
          <w:color w:val="auto"/>
        </w:rPr>
      </w:pPr>
      <w:r w:rsidRPr="00DD6108">
        <w:rPr>
          <w:b w:val="0"/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DIRITTO COMMERCIALE SOCIETARIO ED EUROPEO (CLAM-CLEI)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DIRITTO COMMERCIALE (CLAM-CLEI)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15/12/2023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12/1/2024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26/1/2024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31/5/2024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21/6/2024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5/7/2024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  <w:lang w:val="en-US"/>
              </w:rPr>
            </w:pPr>
            <w:r w:rsidRPr="00034D68">
              <w:rPr>
                <w:b w:val="0"/>
                <w:bCs/>
                <w:sz w:val="22"/>
                <w:lang w:val="en-US"/>
              </w:rPr>
              <w:t>6/9</w:t>
            </w:r>
            <w:r w:rsidRPr="00034D68">
              <w:rPr>
                <w:b w:val="0"/>
                <w:bCs/>
                <w:sz w:val="22"/>
              </w:rPr>
              <w:t>/2024</w:t>
            </w:r>
            <w:r w:rsidRPr="00034D68">
              <w:rPr>
                <w:b w:val="0"/>
                <w:bCs/>
                <w:sz w:val="22"/>
                <w:lang w:val="en-US"/>
              </w:rPr>
              <w:t xml:space="preserve">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Mansani </w:t>
            </w:r>
            <w:r w:rsidRPr="00034D68">
              <w:rPr>
                <w:b w:val="0"/>
                <w:color w:val="auto"/>
                <w:sz w:val="22"/>
              </w:rPr>
              <w:t>– Scalzini - Bosshard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DIRITTO COMMERCIALE SOCIETARIO ED EUROPEO (CLEF-CLED) </w:t>
      </w:r>
    </w:p>
    <w:p w:rsidR="00164490" w:rsidRPr="00C04ADA" w:rsidRDefault="00164490">
      <w:pPr>
        <w:pStyle w:val="Heading2"/>
        <w:ind w:left="9" w:right="474"/>
        <w:rPr>
          <w:color w:val="0070C0"/>
        </w:rPr>
      </w:pPr>
      <w:r w:rsidRPr="00DD6108">
        <w:rPr>
          <w:color w:val="auto"/>
        </w:rPr>
        <w:t xml:space="preserve">DIRITTO COMMERCIALE (CLEF) DIRITTO COMMERCIALE </w:t>
      </w:r>
      <w:r w:rsidRPr="00C04ADA">
        <w:rPr>
          <w:color w:val="0070C0"/>
        </w:rPr>
        <w:t>(studenti immatricolati a.a. 2010/2011 e 2011/2012 al corso di laurea CLEM</w:t>
      </w:r>
      <w:r w:rsidRPr="00C04ADA">
        <w:rPr>
          <w:b w:val="0"/>
          <w:color w:val="0070C0"/>
        </w:rPr>
        <w:t xml:space="preserve">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45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15/12/2023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12/1/2024 ore 9</w:t>
            </w:r>
          </w:p>
          <w:p w:rsidR="00164490" w:rsidRPr="00034D68" w:rsidRDefault="00164490" w:rsidP="00034D68">
            <w:pPr>
              <w:spacing w:after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1/2/2024 ore 9.30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20/5/2024 ore 9</w:t>
            </w:r>
          </w:p>
          <w:p w:rsidR="00164490" w:rsidRPr="00034D68" w:rsidRDefault="00164490" w:rsidP="00034D68">
            <w:pPr>
              <w:spacing w:after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7/6/2024 ore 9</w:t>
            </w:r>
          </w:p>
          <w:p w:rsidR="00164490" w:rsidRPr="00034D68" w:rsidRDefault="00164490" w:rsidP="00034D68">
            <w:pPr>
              <w:spacing w:after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21/6/2024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  <w:lang w:val="en-US"/>
              </w:rPr>
            </w:pPr>
            <w:r w:rsidRPr="00034D68">
              <w:rPr>
                <w:b w:val="0"/>
                <w:bCs/>
                <w:sz w:val="22"/>
                <w:lang w:val="en-US"/>
              </w:rPr>
              <w:t>6/9</w:t>
            </w:r>
            <w:r w:rsidRPr="00034D68">
              <w:rPr>
                <w:b w:val="0"/>
                <w:bCs/>
                <w:sz w:val="22"/>
              </w:rPr>
              <w:t>/2024</w:t>
            </w:r>
            <w:r w:rsidRPr="00034D68">
              <w:rPr>
                <w:b w:val="0"/>
                <w:bCs/>
                <w:sz w:val="22"/>
                <w:lang w:val="en-US"/>
              </w:rPr>
              <w:t xml:space="preserve">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Sessione invernale</w:t>
            </w:r>
          </w:p>
          <w:p w:rsidR="00164490" w:rsidRPr="00034D68" w:rsidRDefault="00164490" w:rsidP="00034D68">
            <w:pPr>
              <w:spacing w:after="0" w:line="259" w:lineRule="auto"/>
              <w:rPr>
                <w:color w:val="auto"/>
                <w:sz w:val="22"/>
              </w:rPr>
            </w:pPr>
            <w:r w:rsidRPr="00034D68">
              <w:rPr>
                <w:bCs/>
                <w:color w:val="auto"/>
                <w:sz w:val="22"/>
              </w:rPr>
              <w:t>Bosshard</w:t>
            </w:r>
            <w:r w:rsidRPr="00034D68">
              <w:rPr>
                <w:b w:val="0"/>
                <w:color w:val="auto"/>
                <w:sz w:val="22"/>
              </w:rPr>
              <w:t xml:space="preserve"> – Mansani – Caforio – Lenti – Botti - Chierici</w:t>
            </w:r>
          </w:p>
        </w:tc>
      </w:tr>
      <w:tr w:rsidR="00164490" w:rsidRPr="00DD6108" w:rsidTr="00034D68">
        <w:trPr>
          <w:trHeight w:val="45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Sessione estiva e di recupero</w:t>
            </w:r>
          </w:p>
          <w:p w:rsidR="00164490" w:rsidRPr="00034D68" w:rsidRDefault="00164490" w:rsidP="00034D68">
            <w:pPr>
              <w:spacing w:after="0" w:line="259" w:lineRule="auto"/>
              <w:rPr>
                <w:bCs/>
                <w:color w:val="auto"/>
                <w:sz w:val="22"/>
              </w:rPr>
            </w:pPr>
            <w:r w:rsidRPr="00034D68">
              <w:rPr>
                <w:bCs/>
                <w:color w:val="auto"/>
                <w:sz w:val="22"/>
              </w:rPr>
              <w:t>Scalzini - Bosshard</w:t>
            </w:r>
            <w:r w:rsidRPr="00034D68">
              <w:rPr>
                <w:b w:val="0"/>
                <w:color w:val="auto"/>
                <w:sz w:val="22"/>
              </w:rPr>
              <w:t xml:space="preserve"> – Mansani – Caforio – Lenti – Botti - Chierici</w:t>
            </w:r>
          </w:p>
        </w:tc>
      </w:tr>
    </w:tbl>
    <w:p w:rsidR="00164490" w:rsidRPr="00DD6108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DIRITTO DEL LAVORO 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13/12/2023 </w:t>
            </w:r>
            <w:r w:rsidRPr="00034D68">
              <w:rPr>
                <w:b w:val="0"/>
                <w:color w:val="FF0000"/>
                <w:sz w:val="22"/>
              </w:rPr>
              <w:t>ore 12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12/1/2024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29/1/2024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20/5/2024 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FF0000"/>
                <w:sz w:val="22"/>
              </w:rPr>
            </w:pPr>
            <w:r w:rsidRPr="00034D68">
              <w:rPr>
                <w:b w:val="0"/>
                <w:color w:val="FF0000"/>
                <w:sz w:val="22"/>
              </w:rPr>
              <w:t>11/6/2024 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28/6/2024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4/9/2024 ore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Giovati </w:t>
            </w:r>
            <w:r w:rsidRPr="00034D68">
              <w:rPr>
                <w:b w:val="0"/>
                <w:bCs/>
                <w:color w:val="auto"/>
                <w:sz w:val="22"/>
              </w:rPr>
              <w:t xml:space="preserve">– Maio </w:t>
            </w:r>
          </w:p>
        </w:tc>
      </w:tr>
    </w:tbl>
    <w:p w:rsidR="00164490" w:rsidRPr="00DD6108" w:rsidRDefault="00164490" w:rsidP="00900522">
      <w:pPr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 w:rsidP="00CB31D6">
      <w:pPr>
        <w:spacing w:after="0" w:line="259" w:lineRule="auto"/>
        <w:ind w:left="14" w:firstLine="0"/>
        <w:rPr>
          <w:color w:val="auto"/>
        </w:rPr>
      </w:pPr>
      <w:r>
        <w:rPr>
          <w:color w:val="auto"/>
        </w:rPr>
        <w:t>DIRITTO DELLA SICUREZZA SOCIALE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18/12/2023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15/1/2024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29/1/2024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27/5/2024 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17/6/2024 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1/7/2024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FF0000"/>
                <w:sz w:val="22"/>
              </w:rPr>
            </w:pPr>
            <w:r w:rsidRPr="00034D68">
              <w:rPr>
                <w:b w:val="0"/>
                <w:sz w:val="22"/>
              </w:rPr>
              <w:t>2/9/2024</w:t>
            </w:r>
            <w:r w:rsidRPr="00034D68">
              <w:rPr>
                <w:b w:val="0"/>
                <w:color w:val="auto"/>
                <w:sz w:val="22"/>
              </w:rPr>
              <w:t xml:space="preserve"> ore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Cs/>
                <w:color w:val="auto"/>
                <w:sz w:val="22"/>
              </w:rPr>
              <w:t>Bresciani</w:t>
            </w:r>
            <w:r w:rsidRPr="00034D68">
              <w:rPr>
                <w:color w:val="auto"/>
                <w:sz w:val="22"/>
              </w:rPr>
              <w:t xml:space="preserve"> - </w:t>
            </w:r>
            <w:r w:rsidRPr="00034D68">
              <w:rPr>
                <w:b w:val="0"/>
                <w:bCs/>
                <w:color w:val="auto"/>
                <w:sz w:val="22"/>
              </w:rPr>
              <w:t>Greco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 w:rsidP="00CB31D6">
      <w:pPr>
        <w:spacing w:after="0" w:line="259" w:lineRule="auto"/>
        <w:ind w:left="14" w:firstLine="0"/>
        <w:rPr>
          <w:color w:val="auto"/>
        </w:rPr>
      </w:pPr>
    </w:p>
    <w:p w:rsidR="00164490" w:rsidRPr="00313FCE" w:rsidRDefault="00164490">
      <w:pPr>
        <w:ind w:left="9" w:right="36"/>
        <w:rPr>
          <w:caps/>
          <w:color w:val="auto"/>
        </w:rPr>
      </w:pPr>
      <w:r w:rsidRPr="00313FCE">
        <w:rPr>
          <w:caps/>
          <w:color w:val="auto"/>
        </w:rPr>
        <w:t>Diritto delle relazioni industriali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  <w:szCs w:val="24"/>
              </w:rPr>
            </w:pPr>
            <w:r w:rsidRPr="00034D68">
              <w:rPr>
                <w:b w:val="0"/>
                <w:color w:val="auto"/>
                <w:sz w:val="22"/>
                <w:szCs w:val="24"/>
              </w:rPr>
              <w:t>12/12/2023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  <w:szCs w:val="24"/>
              </w:rPr>
            </w:pPr>
            <w:r w:rsidRPr="00034D68">
              <w:rPr>
                <w:b w:val="0"/>
                <w:color w:val="auto"/>
                <w:sz w:val="22"/>
                <w:szCs w:val="24"/>
              </w:rPr>
              <w:t>17/1/2024 ore 10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  <w:szCs w:val="24"/>
              </w:rPr>
            </w:pPr>
            <w:r w:rsidRPr="00034D68">
              <w:rPr>
                <w:b w:val="0"/>
                <w:color w:val="auto"/>
                <w:sz w:val="22"/>
                <w:szCs w:val="24"/>
              </w:rPr>
              <w:t>1/2/2024 ore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Cs/>
                <w:color w:val="FF0000"/>
                <w:sz w:val="22"/>
                <w:szCs w:val="24"/>
              </w:rPr>
            </w:pPr>
            <w:r w:rsidRPr="00034D68">
              <w:rPr>
                <w:bCs/>
                <w:color w:val="FF0000"/>
                <w:sz w:val="22"/>
                <w:szCs w:val="24"/>
              </w:rPr>
              <w:t>27/5/2024 ore 15.30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  <w:szCs w:val="24"/>
              </w:rPr>
            </w:pPr>
            <w:r w:rsidRPr="00034D68">
              <w:rPr>
                <w:b w:val="0"/>
                <w:color w:val="auto"/>
                <w:sz w:val="22"/>
                <w:szCs w:val="24"/>
              </w:rPr>
              <w:t>12/6/2024 ore 10</w:t>
            </w:r>
          </w:p>
          <w:p w:rsidR="00164490" w:rsidRPr="00034D68" w:rsidRDefault="00164490" w:rsidP="00036566">
            <w:pPr>
              <w:pStyle w:val="xmsonormal"/>
              <w:rPr>
                <w:bCs/>
                <w:sz w:val="24"/>
                <w:szCs w:val="24"/>
              </w:rPr>
            </w:pPr>
            <w:r w:rsidRPr="00034D68">
              <w:rPr>
                <w:bCs/>
                <w:sz w:val="24"/>
                <w:szCs w:val="24"/>
              </w:rPr>
              <w:t>3/7/2024 ore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  <w:szCs w:val="24"/>
              </w:rPr>
            </w:pPr>
            <w:r w:rsidRPr="00034D68">
              <w:rPr>
                <w:b w:val="0"/>
                <w:sz w:val="22"/>
                <w:szCs w:val="24"/>
              </w:rPr>
              <w:t>6/9/2024</w:t>
            </w:r>
            <w:r w:rsidRPr="00034D68">
              <w:rPr>
                <w:b w:val="0"/>
                <w:color w:val="auto"/>
                <w:sz w:val="22"/>
                <w:szCs w:val="24"/>
              </w:rPr>
              <w:t xml:space="preserve"> ore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Greco </w:t>
            </w:r>
            <w:r w:rsidRPr="00034D68">
              <w:rPr>
                <w:b w:val="0"/>
                <w:bCs/>
                <w:color w:val="auto"/>
                <w:sz w:val="22"/>
              </w:rPr>
              <w:t>– Pantano - Bresciani</w:t>
            </w:r>
          </w:p>
        </w:tc>
      </w:tr>
    </w:tbl>
    <w:p w:rsidR="00164490" w:rsidRDefault="00164490">
      <w:pPr>
        <w:ind w:left="9" w:right="36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DIRITTO INTERNAZIONALE (CLES) </w:t>
      </w:r>
    </w:p>
    <w:p w:rsidR="00164490" w:rsidRPr="00DD6108" w:rsidRDefault="00164490">
      <w:pPr>
        <w:pStyle w:val="Heading2"/>
        <w:ind w:left="9" w:right="474"/>
        <w:rPr>
          <w:color w:val="auto"/>
        </w:rPr>
      </w:pPr>
      <w:r w:rsidRPr="00DD6108">
        <w:rPr>
          <w:color w:val="auto"/>
        </w:rPr>
        <w:t xml:space="preserve">DIRITTO INTERNAZIONALE DELL’ECONOMIA E DELLE ORGANIZZAZIONI INTERNAZIONALI (CLES) DIRITTO PUBBLICO (CLES) </w:t>
      </w:r>
    </w:p>
    <w:tbl>
      <w:tblPr>
        <w:tblW w:w="9614" w:type="dxa"/>
        <w:tblInd w:w="-98" w:type="dxa"/>
        <w:tblCellMar>
          <w:top w:w="50" w:type="dxa"/>
          <w:left w:w="0" w:type="dxa"/>
          <w:right w:w="56" w:type="dxa"/>
        </w:tblCellMar>
        <w:tblLook w:val="00A0"/>
      </w:tblPr>
      <w:tblGrid>
        <w:gridCol w:w="6919"/>
        <w:gridCol w:w="2513"/>
        <w:gridCol w:w="182"/>
      </w:tblGrid>
      <w:tr w:rsidR="00164490" w:rsidRPr="00DD6108" w:rsidTr="00034D68">
        <w:trPr>
          <w:trHeight w:val="384"/>
        </w:trPr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164490" w:rsidRPr="00DD6108" w:rsidTr="00034D68">
        <w:trPr>
          <w:trHeight w:val="761"/>
        </w:trPr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Rivolgersi a didattica.sea@unipr.it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Da definire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jc w:val="both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Pr="00525E8A" w:rsidRDefault="00164490" w:rsidP="00525E8A">
      <w:pPr>
        <w:ind w:left="9" w:right="36"/>
        <w:rPr>
          <w:color w:val="auto"/>
          <w:lang w:val="en-US"/>
        </w:rPr>
      </w:pPr>
      <w:r w:rsidRPr="00525E8A">
        <w:rPr>
          <w:color w:val="auto"/>
          <w:lang w:val="en-US"/>
        </w:rPr>
        <w:t xml:space="preserve">E-BUSINESS E DIGITAL MARKETING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19/12/2023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1/2/2024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22/5/2024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5/6/2024 ore 11</w:t>
            </w:r>
          </w:p>
          <w:p w:rsidR="00164490" w:rsidRPr="00034D68" w:rsidRDefault="00164490" w:rsidP="00034D68">
            <w:pPr>
              <w:spacing w:after="0" w:line="259" w:lineRule="auto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jc w:val="center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Vergura- </w:t>
            </w:r>
            <w:r w:rsidRPr="00034D68">
              <w:rPr>
                <w:b w:val="0"/>
                <w:color w:val="auto"/>
                <w:sz w:val="22"/>
              </w:rPr>
              <w:t>Zerbini - Latusi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E-BUSINESS E E-COMMERCE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19/12/2023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1/2/2024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22/5/2024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5/6/2024 ore 11</w:t>
            </w:r>
          </w:p>
          <w:p w:rsidR="00164490" w:rsidRPr="00034D68" w:rsidRDefault="00164490" w:rsidP="00034D68">
            <w:pPr>
              <w:spacing w:after="0" w:line="259" w:lineRule="auto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jc w:val="center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Vergura- </w:t>
            </w:r>
            <w:r w:rsidRPr="00034D68">
              <w:rPr>
                <w:b w:val="0"/>
                <w:color w:val="auto"/>
                <w:sz w:val="22"/>
              </w:rPr>
              <w:t>Zerbini - Latusi</w:t>
            </w:r>
          </w:p>
        </w:tc>
      </w:tr>
    </w:tbl>
    <w:p w:rsidR="00164490" w:rsidRDefault="00164490" w:rsidP="00D14E53">
      <w:pPr>
        <w:spacing w:after="0" w:line="259" w:lineRule="auto"/>
        <w:ind w:left="14" w:firstLine="0"/>
        <w:rPr>
          <w:b w:val="0"/>
          <w:color w:val="auto"/>
        </w:rPr>
      </w:pPr>
      <w:r w:rsidRPr="00DD6108">
        <w:rPr>
          <w:color w:val="auto"/>
        </w:rPr>
        <w:t xml:space="preserve"> </w:t>
      </w:r>
      <w:r w:rsidRPr="00DD6108">
        <w:rPr>
          <w:b w:val="0"/>
          <w:color w:val="auto"/>
        </w:rPr>
        <w:t xml:space="preserve"> </w:t>
      </w:r>
    </w:p>
    <w:p w:rsidR="00164490" w:rsidRPr="00DD6108" w:rsidRDefault="00164490" w:rsidP="00D14E53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ECONOMIA AGROALIMENTARE (SISTEMA E MERCATI)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12/12/2023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11/1/2024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29/1/2024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24/5/2024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7/6/2024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Veneziani </w:t>
            </w:r>
            <w:r w:rsidRPr="00034D68">
              <w:rPr>
                <w:b w:val="0"/>
                <w:color w:val="auto"/>
                <w:sz w:val="22"/>
              </w:rPr>
              <w:t xml:space="preserve">– Arfini 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AZIENDALE (CORSO PROGREDITO)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14/12/2023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11/1/2024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25/1/2024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21/5/2024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4/6/2024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3/9/2024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Fornaciari </w:t>
            </w:r>
            <w:r w:rsidRPr="00034D68">
              <w:rPr>
                <w:b w:val="0"/>
                <w:color w:val="auto"/>
                <w:sz w:val="22"/>
              </w:rPr>
              <w:t>– Azzali - Marchini – Gabrielli – Todaro - Medioli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>
      <w:pPr>
        <w:ind w:left="9" w:right="36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E-BANKING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14/12/2024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16/1/2024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30/1/2024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27/5/2024 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11/6/2024 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 xml:space="preserve">24/6/2024 </w:t>
            </w:r>
            <w:r w:rsidRPr="00034D68">
              <w:rPr>
                <w:color w:val="FF0000"/>
                <w:sz w:val="22"/>
              </w:rPr>
              <w:t>ore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2/9/2024 ore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Ronchini </w:t>
            </w:r>
            <w:r w:rsidRPr="00034D68">
              <w:rPr>
                <w:b w:val="0"/>
                <w:color w:val="auto"/>
                <w:sz w:val="22"/>
              </w:rPr>
              <w:t>– Schwizer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 w:rsidP="00CB31D6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DEGLI INTERMEDIARI FINANZIARI (CLEA) </w:t>
      </w:r>
    </w:p>
    <w:p w:rsidR="00164490" w:rsidRPr="00EF4E5D" w:rsidRDefault="00164490">
      <w:pPr>
        <w:pStyle w:val="Heading2"/>
        <w:ind w:left="9" w:right="474"/>
        <w:rPr>
          <w:color w:val="auto"/>
          <w:sz w:val="20"/>
          <w:szCs w:val="20"/>
        </w:rPr>
      </w:pPr>
      <w:r w:rsidRPr="00DD6108">
        <w:rPr>
          <w:color w:val="auto"/>
        </w:rPr>
        <w:t xml:space="preserve">ECONOMIA DEGLI INTERMEDIARI FINANZIARI </w:t>
      </w:r>
      <w:r w:rsidRPr="00C04ADA">
        <w:rPr>
          <w:color w:val="0070C0"/>
        </w:rPr>
        <w:t xml:space="preserve">(studenti immatricolati a.a. 2009/2010 al curriculum </w:t>
      </w:r>
      <w:r w:rsidRPr="00DD6108">
        <w:rPr>
          <w:color w:val="auto"/>
        </w:rPr>
        <w:t xml:space="preserve">Economia dei servizi) INTERMEDIARI FINANZIARI E MICROCREDITO </w:t>
      </w:r>
      <w:r w:rsidRPr="00EF4E5D">
        <w:rPr>
          <w:color w:val="0070C0"/>
          <w:sz w:val="20"/>
          <w:szCs w:val="20"/>
        </w:rPr>
        <w:t>(per l’iscrizione all’esame inviare e-mail a</w:t>
      </w:r>
      <w:r>
        <w:rPr>
          <w:color w:val="0070C0"/>
          <w:sz w:val="20"/>
          <w:szCs w:val="20"/>
        </w:rPr>
        <w:t>l docente:</w:t>
      </w:r>
      <w:r w:rsidRPr="00EF4E5D">
        <w:rPr>
          <w:color w:val="0070C0"/>
          <w:sz w:val="20"/>
          <w:szCs w:val="20"/>
        </w:rPr>
        <w:t xml:space="preserve"> beatrice.ronchini@unipr.it)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14/12/2023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16/1/2024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30/1/2024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27/5/2024 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11/6/2024 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 xml:space="preserve">24/6/2024 </w:t>
            </w:r>
            <w:r w:rsidRPr="00034D68">
              <w:rPr>
                <w:color w:val="FF0000"/>
                <w:sz w:val="22"/>
              </w:rPr>
              <w:t>ore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2/9/2024 ore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Ronchini </w:t>
            </w:r>
            <w:r w:rsidRPr="00034D68">
              <w:rPr>
                <w:b w:val="0"/>
                <w:color w:val="auto"/>
                <w:sz w:val="22"/>
              </w:rPr>
              <w:t>– Cucinelli - Arcuri</w:t>
            </w:r>
          </w:p>
        </w:tc>
      </w:tr>
    </w:tbl>
    <w:p w:rsidR="00164490" w:rsidRDefault="00164490" w:rsidP="00D46D86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 w:rsidP="00D46D86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ECONOMIA DEGLI INTERMEDIARI FINANZIARI (CLEF-CLED) </w:t>
      </w:r>
    </w:p>
    <w:p w:rsidR="00164490" w:rsidRPr="00EF4E5D" w:rsidRDefault="00164490" w:rsidP="00EF4E5D">
      <w:pPr>
        <w:pStyle w:val="Heading2"/>
        <w:ind w:left="9" w:right="474"/>
        <w:rPr>
          <w:color w:val="auto"/>
          <w:sz w:val="20"/>
          <w:szCs w:val="20"/>
        </w:rPr>
      </w:pPr>
      <w:r w:rsidRPr="00DD6108">
        <w:rPr>
          <w:color w:val="auto"/>
        </w:rPr>
        <w:t xml:space="preserve">ECONOMIA DEGLI INTERMEDIARI FINANZIARI </w:t>
      </w:r>
      <w:r w:rsidRPr="00C04ADA">
        <w:rPr>
          <w:color w:val="0070C0"/>
          <w:sz w:val="20"/>
        </w:rPr>
        <w:t xml:space="preserve">(studenti imm. a.a. 2010/2011-12 al corso di laurea CLEM) </w:t>
      </w:r>
      <w:r w:rsidRPr="00DD6108">
        <w:rPr>
          <w:color w:val="auto"/>
        </w:rPr>
        <w:t xml:space="preserve">STRUMENTI FINANZIARI (A-Z) ECONOMIA DEL SISTEMA FINANZIARIO </w:t>
      </w:r>
      <w:r w:rsidRPr="00EF4E5D">
        <w:rPr>
          <w:color w:val="0070C0"/>
          <w:sz w:val="20"/>
          <w:szCs w:val="20"/>
        </w:rPr>
        <w:t>(per l’iscrizione all’esame inviare e-mail a</w:t>
      </w:r>
      <w:r>
        <w:rPr>
          <w:color w:val="0070C0"/>
          <w:sz w:val="20"/>
          <w:szCs w:val="20"/>
        </w:rPr>
        <w:t>l docente:</w:t>
      </w:r>
      <w:r w:rsidRPr="00EF4E5D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doriana.cucinelli</w:t>
      </w:r>
      <w:r w:rsidRPr="00EF4E5D">
        <w:rPr>
          <w:color w:val="0070C0"/>
          <w:sz w:val="20"/>
          <w:szCs w:val="20"/>
        </w:rPr>
        <w:t>@unipr.it)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21/12/2023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16/1/2024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30/1/2024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28/5/2024 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 xml:space="preserve">11/6/2024 </w:t>
            </w:r>
            <w:r w:rsidRPr="00034D68">
              <w:rPr>
                <w:color w:val="FF0000"/>
                <w:sz w:val="22"/>
              </w:rPr>
              <w:t>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 xml:space="preserve">25/6/2024 </w:t>
            </w:r>
            <w:r w:rsidRPr="00034D68">
              <w:rPr>
                <w:color w:val="FF0000"/>
                <w:sz w:val="22"/>
              </w:rPr>
              <w:t>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Cucinelli - </w:t>
            </w:r>
            <w:r w:rsidRPr="00034D68">
              <w:rPr>
                <w:b w:val="0"/>
                <w:bCs/>
                <w:color w:val="auto"/>
                <w:sz w:val="22"/>
              </w:rPr>
              <w:t xml:space="preserve">Arcuri – </w:t>
            </w:r>
            <w:r w:rsidRPr="00034D68">
              <w:rPr>
                <w:b w:val="0"/>
                <w:color w:val="auto"/>
                <w:sz w:val="22"/>
              </w:rPr>
              <w:t>Ronchini – Poletti - Tagliavini – Cacciamani – Regalli – Schwizer – Soana - Allodi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DEGLI INTERMEDIARI FINANZIARI (CLAM-CLEI) </w:t>
      </w:r>
    </w:p>
    <w:tbl>
      <w:tblPr>
        <w:tblW w:w="9640" w:type="dxa"/>
        <w:tblInd w:w="-98" w:type="dxa"/>
        <w:tblCellMar>
          <w:top w:w="50" w:type="dxa"/>
          <w:right w:w="51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21/12/2023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16/1/2024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30/1/2024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28/5/2024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11/6/2024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25/6/2024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2/9/2024 ore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Arcuri – </w:t>
            </w:r>
            <w:r w:rsidRPr="00034D68">
              <w:rPr>
                <w:b w:val="0"/>
                <w:bCs/>
                <w:color w:val="auto"/>
                <w:sz w:val="22"/>
              </w:rPr>
              <w:t>Cucinelli</w:t>
            </w:r>
            <w:r w:rsidRPr="00034D68">
              <w:rPr>
                <w:color w:val="auto"/>
                <w:sz w:val="22"/>
              </w:rPr>
              <w:t xml:space="preserve"> - </w:t>
            </w:r>
            <w:r w:rsidRPr="00034D68">
              <w:rPr>
                <w:b w:val="0"/>
                <w:color w:val="auto"/>
                <w:sz w:val="22"/>
              </w:rPr>
              <w:t>Ronchini – Tagliavini – Poletti – Cacciamani – Regalli – Schwizer – Soana - Allodi</w:t>
            </w:r>
          </w:p>
        </w:tc>
      </w:tr>
    </w:tbl>
    <w:p w:rsidR="00164490" w:rsidRDefault="00164490" w:rsidP="00646D89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 w:rsidP="00646D89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ECONOMIA DEI GRUPPI E DELLE CONCENTRAZIONI AZIENDALI  </w:t>
      </w:r>
    </w:p>
    <w:tbl>
      <w:tblPr>
        <w:tblW w:w="9614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4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6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Rivolgersi alla prof.ssa Katia Furlotti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Iscrizione via e-mail katia.furlotti@unipr.it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Furlotti </w:t>
            </w:r>
            <w:r w:rsidRPr="00034D68">
              <w:rPr>
                <w:b w:val="0"/>
                <w:color w:val="auto"/>
                <w:sz w:val="22"/>
              </w:rPr>
              <w:t>- Balluchi</w:t>
            </w:r>
            <w:r w:rsidRPr="00034D68">
              <w:rPr>
                <w:color w:val="auto"/>
                <w:sz w:val="22"/>
              </w:rPr>
              <w:t xml:space="preserve">  </w:t>
            </w:r>
          </w:p>
        </w:tc>
      </w:tr>
    </w:tbl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DEI NETWORK AGROALIMENTARI </w:t>
      </w:r>
    </w:p>
    <w:p w:rsidR="00164490" w:rsidRPr="00F56942" w:rsidRDefault="00164490">
      <w:pPr>
        <w:pStyle w:val="Heading2"/>
        <w:ind w:left="9" w:right="474"/>
        <w:rPr>
          <w:color w:val="0070C0"/>
        </w:rPr>
      </w:pPr>
      <w:r>
        <w:rPr>
          <w:color w:val="auto"/>
        </w:rPr>
        <w:t>ECONOMIA AGROALIMENTARE</w:t>
      </w:r>
      <w:r w:rsidRPr="00DD6108">
        <w:rPr>
          <w:color w:val="auto"/>
        </w:rPr>
        <w:t xml:space="preserve"> ECONOMIA DELL’AZIENDA AGRARIA E AGROINDUSTRIALE </w:t>
      </w:r>
      <w:r w:rsidRPr="00F56942">
        <w:rPr>
          <w:color w:val="0070C0"/>
          <w:sz w:val="20"/>
        </w:rPr>
        <w:t xml:space="preserve">(studenti imm. a.a. 2010/2011 al CLEA)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12/12/2023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11/1/2024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29/1/2024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24/5/2024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7/6/2024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Veneziani </w:t>
            </w:r>
            <w:r w:rsidRPr="00034D68">
              <w:rPr>
                <w:b w:val="0"/>
                <w:color w:val="auto"/>
                <w:sz w:val="22"/>
              </w:rPr>
              <w:t xml:space="preserve">– Arfini 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DELLA GLOBALIZZAZIONE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</w:p>
        </w:tc>
      </w:tr>
      <w:tr w:rsidR="00164490" w:rsidRPr="00DD6108" w:rsidTr="00034D68">
        <w:trPr>
          <w:trHeight w:val="12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20/12/2023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17/1/2024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31/1/2024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23/5/2024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6/6/2024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20/6/2024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30/8/2024 ore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Canello - Capone- </w:t>
            </w:r>
            <w:r w:rsidRPr="00034D68">
              <w:rPr>
                <w:b w:val="0"/>
                <w:bCs/>
                <w:color w:val="auto"/>
                <w:sz w:val="22"/>
              </w:rPr>
              <w:t>Baiardi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DELLE AZIENDE PUBBLICHE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ORGANIZZAZIONE AZIENDALE </w:t>
      </w:r>
      <w:r>
        <w:rPr>
          <w:color w:val="0070C0"/>
          <w:sz w:val="20"/>
          <w:szCs w:val="20"/>
        </w:rPr>
        <w:t>(per l’</w:t>
      </w:r>
      <w:r w:rsidRPr="00B20973">
        <w:rPr>
          <w:color w:val="0070C0"/>
          <w:sz w:val="20"/>
          <w:szCs w:val="20"/>
        </w:rPr>
        <w:t xml:space="preserve">iscrizione </w:t>
      </w:r>
      <w:r>
        <w:rPr>
          <w:color w:val="0070C0"/>
          <w:sz w:val="20"/>
          <w:szCs w:val="20"/>
        </w:rPr>
        <w:t xml:space="preserve">all’esame inviare </w:t>
      </w:r>
      <w:r w:rsidRPr="00B20973">
        <w:rPr>
          <w:color w:val="0070C0"/>
          <w:sz w:val="20"/>
          <w:szCs w:val="20"/>
        </w:rPr>
        <w:t>e-mail al docente: antonello.zangrandi@unipr.it)</w:t>
      </w:r>
      <w:r w:rsidRPr="00F56942">
        <w:rPr>
          <w:color w:val="0070C0"/>
        </w:rPr>
        <w:t xml:space="preserve">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18/12/2023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19/1/2024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2/2/2024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23/5/2024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6/6/2024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20/6/2024ore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Zangrandi </w:t>
            </w:r>
            <w:r w:rsidRPr="00034D68">
              <w:rPr>
                <w:b w:val="0"/>
                <w:color w:val="auto"/>
                <w:sz w:val="22"/>
              </w:rPr>
              <w:t>– Ferretti – Fanelli - Pratici</w:t>
            </w:r>
          </w:p>
        </w:tc>
      </w:tr>
    </w:tbl>
    <w:p w:rsidR="00164490" w:rsidRDefault="00164490">
      <w:pPr>
        <w:ind w:left="9" w:right="36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DELLE FILIERE AGROALIMENTARI 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DELLO SVILUPPO AGRARIO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20/12/2023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18"/>
                <w:szCs w:val="18"/>
              </w:rPr>
            </w:pPr>
            <w:r w:rsidRPr="00034D68">
              <w:rPr>
                <w:b w:val="0"/>
                <w:bCs/>
                <w:sz w:val="22"/>
              </w:rPr>
              <w:t>19/1/2024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2/2/2024 ore 11</w:t>
            </w:r>
          </w:p>
          <w:p w:rsidR="00164490" w:rsidRPr="00034D68" w:rsidRDefault="00164490" w:rsidP="00034D68">
            <w:pPr>
              <w:spacing w:after="0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24/5/2024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14/6/2024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28/6/2024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6/9/2024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Mancini</w:t>
            </w:r>
            <w:r w:rsidRPr="00034D68">
              <w:rPr>
                <w:b w:val="0"/>
                <w:color w:val="auto"/>
                <w:sz w:val="22"/>
              </w:rPr>
              <w:t>-Arfini - Veneziani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DELL’INNOVAZIONE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15/12/2023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18"/>
                <w:szCs w:val="18"/>
              </w:rPr>
            </w:pPr>
            <w:r w:rsidRPr="00034D68">
              <w:rPr>
                <w:b w:val="0"/>
                <w:bCs/>
                <w:sz w:val="22"/>
              </w:rPr>
              <w:t>19/1/2024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2/2/2024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22/5/2024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5/6/2024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20/6/2024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4/9/2024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Capone</w:t>
            </w:r>
            <w:r w:rsidRPr="00034D68">
              <w:rPr>
                <w:b w:val="0"/>
                <w:color w:val="auto"/>
                <w:sz w:val="22"/>
              </w:rPr>
              <w:t xml:space="preserve"> – Landini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</w:tr>
    </w:tbl>
    <w:p w:rsidR="00164490" w:rsidRDefault="00164490" w:rsidP="00B20973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E GESTIONE DELLE IMPRESE (CLEA) </w:t>
      </w:r>
    </w:p>
    <w:p w:rsidR="00164490" w:rsidRPr="00F56942" w:rsidRDefault="00164490">
      <w:pPr>
        <w:pStyle w:val="Heading2"/>
        <w:ind w:left="9" w:right="474"/>
        <w:rPr>
          <w:color w:val="0070C0"/>
        </w:rPr>
      </w:pPr>
      <w:r w:rsidRPr="00DD6108">
        <w:rPr>
          <w:color w:val="auto"/>
        </w:rPr>
        <w:t>ECONOMIA E GESTIONE DELLE</w:t>
      </w:r>
      <w:r w:rsidRPr="00F56942">
        <w:rPr>
          <w:color w:val="auto"/>
        </w:rPr>
        <w:t xml:space="preserve"> IMPRESE </w:t>
      </w:r>
      <w:r w:rsidRPr="00F56942">
        <w:rPr>
          <w:color w:val="0070C0"/>
        </w:rPr>
        <w:t xml:space="preserve">(studenti immatricolati a.a. 2009/2010 al curriculum Economia dei servizi) </w:t>
      </w:r>
    </w:p>
    <w:tbl>
      <w:tblPr>
        <w:tblW w:w="9640" w:type="dxa"/>
        <w:tblInd w:w="-98" w:type="dxa"/>
        <w:tblCellMar>
          <w:top w:w="53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13/12/2023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10/1/2024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24/1/2024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23/5/2024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6/6/2024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27/6/2024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5/9/2024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Pellegrini</w:t>
            </w:r>
            <w:r w:rsidRPr="00034D68">
              <w:rPr>
                <w:b w:val="0"/>
                <w:color w:val="auto"/>
                <w:sz w:val="22"/>
              </w:rPr>
              <w:t xml:space="preserve">-Bellini 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E GESTIONE DELLE IMPRESE (CLAM-CLEI) </w:t>
      </w:r>
    </w:p>
    <w:tbl>
      <w:tblPr>
        <w:tblW w:w="9667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54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30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13/12/2023 ore 16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10/1/2024 ore 16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24/1/2024 ore 16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23/5/2024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6/6/2024 ore 16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27/6/2024 ore 16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5/9/2024 ore 16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2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Zerbini </w:t>
            </w:r>
            <w:r w:rsidRPr="00034D68">
              <w:rPr>
                <w:b w:val="0"/>
                <w:bCs/>
                <w:color w:val="auto"/>
                <w:sz w:val="22"/>
              </w:rPr>
              <w:t>– Aiolfi - Vergura</w:t>
            </w:r>
          </w:p>
        </w:tc>
      </w:tr>
    </w:tbl>
    <w:p w:rsidR="00164490" w:rsidRDefault="00164490" w:rsidP="00F8223A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F56942" w:rsidRDefault="00164490">
      <w:pPr>
        <w:ind w:left="9" w:right="36"/>
        <w:rPr>
          <w:color w:val="0070C0"/>
        </w:rPr>
      </w:pPr>
      <w:r w:rsidRPr="00DD6108">
        <w:rPr>
          <w:color w:val="auto"/>
        </w:rPr>
        <w:t xml:space="preserve">ECONOMIA E GESTIONE DELLE IMPRESE (CLEF-CLED) </w:t>
      </w:r>
      <w:r w:rsidRPr="00F56942">
        <w:rPr>
          <w:color w:val="0070C0"/>
        </w:rPr>
        <w:t xml:space="preserve">e (studenti immatricolati a.a. 2010/2011-12 al corso di laurea CLEM) </w:t>
      </w:r>
    </w:p>
    <w:tbl>
      <w:tblPr>
        <w:tblW w:w="9611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098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0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13/12/2023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10/1/2024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24/1/2024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23/5/2024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6/6/2024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27/6/2024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5/9/2024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Latusi</w:t>
            </w:r>
            <w:r w:rsidRPr="00034D68">
              <w:rPr>
                <w:b w:val="0"/>
                <w:color w:val="auto"/>
                <w:sz w:val="22"/>
              </w:rPr>
              <w:t xml:space="preserve"> –Pellegrini-Ieva- Zerbini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E GESTIONE DELLE RISORSE TERRITORIALI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E MANAGEMENT DELLE RISORSE TERRITORIALI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ECONOMIE REGIONALI E GLOBALIZZAZIONI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TERRITORIALE (CLES)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MANAGEMENT DELLE IMPRESE TURISTICHE </w:t>
      </w:r>
    </w:p>
    <w:tbl>
      <w:tblPr>
        <w:tblW w:w="9614" w:type="dxa"/>
        <w:tblInd w:w="-98" w:type="dxa"/>
        <w:tblCellMar>
          <w:top w:w="50" w:type="dxa"/>
          <w:right w:w="1225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4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6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right="521" w:firstLine="0"/>
              <w:jc w:val="both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>Rivolgersi alla Didattica (</w:t>
            </w:r>
            <w:r w:rsidRPr="00034D68">
              <w:rPr>
                <w:b w:val="0"/>
                <w:color w:val="0070C0"/>
                <w:sz w:val="22"/>
                <w:u w:val="single" w:color="000000"/>
              </w:rPr>
              <w:t>didattica.sea@unipr.it</w:t>
            </w:r>
            <w:r w:rsidRPr="00034D68">
              <w:rPr>
                <w:b w:val="0"/>
                <w:color w:val="0070C0"/>
                <w:sz w:val="22"/>
              </w:rPr>
              <w:t xml:space="preserve">)   tel. 0521/032455 oppure 0521/032474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Da definire  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E POLITICA DELLO SVILUPPO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E POLITICA DELLO SVILUPPO – INTRODUZIONE </w:t>
      </w:r>
    </w:p>
    <w:p w:rsidR="00164490" w:rsidRPr="00DD6108" w:rsidRDefault="00164490">
      <w:pPr>
        <w:pStyle w:val="Heading2"/>
        <w:ind w:left="9" w:right="474"/>
        <w:rPr>
          <w:color w:val="auto"/>
        </w:rPr>
      </w:pPr>
      <w:r w:rsidRPr="00DD6108">
        <w:rPr>
          <w:color w:val="auto"/>
        </w:rPr>
        <w:t xml:space="preserve">POLITICA ECONOMICA DELLA GLOBALIZZAZIONE </w:t>
      </w:r>
    </w:p>
    <w:tbl>
      <w:tblPr>
        <w:tblW w:w="9614" w:type="dxa"/>
        <w:tblInd w:w="-98" w:type="dxa"/>
        <w:tblCellMar>
          <w:top w:w="50" w:type="dxa"/>
          <w:right w:w="11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4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6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Rivolgersi al prof. Vincenzo Dall’Aglio 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Iscrizione via e-mail vincenzo.dallaglio@unipr.it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Dall’Aglio</w:t>
            </w:r>
            <w:r w:rsidRPr="00034D68">
              <w:rPr>
                <w:b w:val="0"/>
                <w:color w:val="auto"/>
                <w:sz w:val="22"/>
              </w:rPr>
              <w:t xml:space="preserve">-Fabbri- Wolleb  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E POLITICA DELLO SVILUPPO – APPROFONDIMENTO </w:t>
      </w:r>
    </w:p>
    <w:p w:rsidR="00164490" w:rsidRPr="00DD6108" w:rsidRDefault="00164490">
      <w:pPr>
        <w:pStyle w:val="Heading2"/>
        <w:ind w:left="9" w:right="474"/>
        <w:rPr>
          <w:color w:val="auto"/>
        </w:rPr>
      </w:pPr>
      <w:r w:rsidRPr="00DD6108">
        <w:rPr>
          <w:color w:val="auto"/>
        </w:rPr>
        <w:t xml:space="preserve">ECONOMIA INDUSTRIALE – MERCATO, CONCORRENZA E REGOLE </w:t>
      </w:r>
    </w:p>
    <w:tbl>
      <w:tblPr>
        <w:tblW w:w="9614" w:type="dxa"/>
        <w:tblInd w:w="-98" w:type="dxa"/>
        <w:tblCellMar>
          <w:top w:w="50" w:type="dxa"/>
          <w:right w:w="11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4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6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Rivolgersi al prof. Alessandro Arrighetti 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Iscrizione via e-mail alessandro.arrighetti@unipr.it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Arrighetti </w:t>
            </w:r>
            <w:r w:rsidRPr="00034D68">
              <w:rPr>
                <w:b w:val="0"/>
                <w:color w:val="auto"/>
                <w:sz w:val="22"/>
              </w:rPr>
              <w:t xml:space="preserve">- Lasagni  </w:t>
            </w:r>
          </w:p>
        </w:tc>
      </w:tr>
    </w:tbl>
    <w:p w:rsidR="00164490" w:rsidRPr="00DD6108" w:rsidRDefault="00164490" w:rsidP="007879E1">
      <w:pPr>
        <w:spacing w:after="0" w:line="259" w:lineRule="auto"/>
        <w:ind w:left="14" w:firstLine="0"/>
        <w:rPr>
          <w:color w:val="auto"/>
        </w:rPr>
      </w:pPr>
    </w:p>
    <w:p w:rsidR="00164490" w:rsidRPr="00DD6108" w:rsidRDefault="00164490" w:rsidP="007879E1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ECONOMIA E POLITICA FISCALE MONETARIA  </w:t>
      </w:r>
    </w:p>
    <w:p w:rsidR="00164490" w:rsidRPr="00DD6108" w:rsidRDefault="00164490">
      <w:pPr>
        <w:pStyle w:val="Heading2"/>
        <w:ind w:left="9" w:right="474"/>
        <w:rPr>
          <w:color w:val="auto"/>
        </w:rPr>
      </w:pPr>
      <w:r w:rsidRPr="00DD6108">
        <w:rPr>
          <w:color w:val="auto"/>
        </w:rPr>
        <w:t xml:space="preserve">ECONOMIA E POLITICA MONETARIA ECONOMIA MONETARIA -ISTITUZIONI </w:t>
      </w:r>
    </w:p>
    <w:tbl>
      <w:tblPr>
        <w:tblW w:w="9614" w:type="dxa"/>
        <w:tblInd w:w="-98" w:type="dxa"/>
        <w:tblCellMar>
          <w:top w:w="50" w:type="dxa"/>
          <w:right w:w="11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4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6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Rivolgersi al prof. Marco Magnani 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Iscrizione via e-mail marco.magnani@unipr.it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Magnani </w:t>
            </w:r>
            <w:r w:rsidRPr="00034D68">
              <w:rPr>
                <w:b w:val="0"/>
                <w:color w:val="auto"/>
                <w:sz w:val="22"/>
              </w:rPr>
              <w:t xml:space="preserve">- Verga  </w:t>
            </w:r>
          </w:p>
        </w:tc>
      </w:tr>
    </w:tbl>
    <w:p w:rsidR="00164490" w:rsidRPr="00DD6108" w:rsidRDefault="00164490">
      <w:pPr>
        <w:ind w:left="9" w:right="36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E TECNICA DELLA PUBBLICITA’ </w:t>
      </w:r>
    </w:p>
    <w:tbl>
      <w:tblPr>
        <w:tblW w:w="9614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4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6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Rivolgersi al prof. Davide Pellegrini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Iscrizione via e-mail davide.pellegrini@unipr.it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Pellegrini</w:t>
            </w:r>
            <w:r w:rsidRPr="00034D68">
              <w:rPr>
                <w:b w:val="0"/>
                <w:color w:val="auto"/>
                <w:sz w:val="22"/>
              </w:rPr>
              <w:t>-Bellini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 w:rsidP="00CB31D6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 w:rsidP="00CB31D6">
      <w:pPr>
        <w:spacing w:after="0" w:line="259" w:lineRule="auto"/>
        <w:ind w:left="14" w:firstLine="0"/>
        <w:rPr>
          <w:color w:val="auto"/>
        </w:rPr>
      </w:pPr>
    </w:p>
    <w:p w:rsidR="00164490" w:rsidRDefault="00164490" w:rsidP="00CB31D6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INDUSTRIALE (CLEA) </w:t>
      </w:r>
    </w:p>
    <w:p w:rsidR="00164490" w:rsidRPr="00B20973" w:rsidRDefault="00164490">
      <w:pPr>
        <w:ind w:left="9" w:right="36"/>
        <w:rPr>
          <w:color w:val="0070C0"/>
          <w:sz w:val="20"/>
          <w:szCs w:val="20"/>
        </w:rPr>
      </w:pPr>
      <w:r w:rsidRPr="00B20973">
        <w:rPr>
          <w:color w:val="0070C0"/>
          <w:sz w:val="20"/>
          <w:szCs w:val="20"/>
        </w:rPr>
        <w:t>Gli studenti che hanno nel piano di studi l’esame con codice 16186 per l’iscrizione</w:t>
      </w:r>
      <w:r>
        <w:rPr>
          <w:color w:val="0070C0"/>
          <w:sz w:val="20"/>
          <w:szCs w:val="20"/>
        </w:rPr>
        <w:t xml:space="preserve"> all’esame</w:t>
      </w:r>
      <w:r w:rsidRPr="00B20973">
        <w:rPr>
          <w:color w:val="0070C0"/>
          <w:sz w:val="20"/>
          <w:szCs w:val="20"/>
        </w:rPr>
        <w:t xml:space="preserve"> devono inviare una mail a didattica.sea@unipr.it)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C00EEC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21/12/2023 ore 14</w:t>
            </w:r>
          </w:p>
          <w:p w:rsidR="00164490" w:rsidRPr="00034D68" w:rsidRDefault="00164490" w:rsidP="00C00EEC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16/1/2024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30/1/2024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ind w:left="2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22/5/2024 ore 14</w:t>
            </w:r>
          </w:p>
          <w:p w:rsidR="00164490" w:rsidRPr="00034D68" w:rsidRDefault="00164490" w:rsidP="00034D68">
            <w:pPr>
              <w:ind w:left="2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5/6/2024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19/6/2024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4/9/2024 ore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sz w:val="22"/>
              </w:rPr>
              <w:t xml:space="preserve">Curatolo </w:t>
            </w:r>
            <w:r w:rsidRPr="00034D68">
              <w:rPr>
                <w:b w:val="0"/>
                <w:bCs/>
                <w:sz w:val="22"/>
              </w:rPr>
              <w:t>– Dall’Aglio</w:t>
            </w:r>
            <w:r w:rsidRPr="00034D68">
              <w:rPr>
                <w:sz w:val="22"/>
              </w:rPr>
              <w:t xml:space="preserve"> </w:t>
            </w:r>
          </w:p>
        </w:tc>
      </w:tr>
    </w:tbl>
    <w:p w:rsidR="00164490" w:rsidRDefault="00164490" w:rsidP="00933AE8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INDUSTRIALE INTERNAZIONALE (CLEM)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E POLITICA INDUSTRIALE (CLEM)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INDUSTRIALE (CLEM) </w:t>
      </w:r>
    </w:p>
    <w:tbl>
      <w:tblPr>
        <w:tblW w:w="9462" w:type="dxa"/>
        <w:tblInd w:w="-98" w:type="dxa"/>
        <w:tblCellMar>
          <w:top w:w="50" w:type="dxa"/>
          <w:left w:w="0" w:type="dxa"/>
          <w:right w:w="104" w:type="dxa"/>
        </w:tblCellMar>
        <w:tblLook w:val="00A0"/>
      </w:tblPr>
      <w:tblGrid>
        <w:gridCol w:w="2126"/>
        <w:gridCol w:w="2410"/>
        <w:gridCol w:w="2410"/>
        <w:gridCol w:w="2516"/>
      </w:tblGrid>
      <w:tr w:rsidR="00164490" w:rsidRPr="00DD6108" w:rsidTr="00034D68">
        <w:trPr>
          <w:trHeight w:val="3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20/12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18"/>
                <w:szCs w:val="18"/>
              </w:rPr>
            </w:pPr>
            <w:r w:rsidRPr="00034D68">
              <w:rPr>
                <w:b w:val="0"/>
                <w:bCs/>
                <w:sz w:val="22"/>
              </w:rPr>
              <w:t>19/1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2/2 ore 11</w:t>
            </w:r>
          </w:p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24/5 ore 11</w:t>
            </w:r>
          </w:p>
          <w:p w:rsidR="00164490" w:rsidRPr="00034D68" w:rsidRDefault="00164490" w:rsidP="00034D68">
            <w:pPr>
              <w:spacing w:after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19/6 ore 11</w:t>
            </w:r>
          </w:p>
          <w:p w:rsidR="00164490" w:rsidRPr="00034D68" w:rsidRDefault="00164490" w:rsidP="00034D68">
            <w:pPr>
              <w:spacing w:after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3/7 ore 11</w:t>
            </w:r>
          </w:p>
          <w:p w:rsidR="00164490" w:rsidRPr="00034D68" w:rsidRDefault="00164490" w:rsidP="00034D68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5/9 ore 11</w:t>
            </w:r>
          </w:p>
          <w:p w:rsidR="00164490" w:rsidRPr="00034D68" w:rsidRDefault="00164490" w:rsidP="00034D68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tabs>
                <w:tab w:val="center" w:pos="1263"/>
                <w:tab w:val="right" w:pos="2412"/>
              </w:tabs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  <w:r w:rsidRPr="00034D68">
              <w:rPr>
                <w:color w:val="auto"/>
                <w:sz w:val="22"/>
              </w:rPr>
              <w:t xml:space="preserve">Mosconi </w:t>
            </w:r>
            <w:r w:rsidRPr="00034D68">
              <w:rPr>
                <w:b w:val="0"/>
                <w:bCs/>
                <w:color w:val="auto"/>
                <w:sz w:val="22"/>
              </w:rPr>
              <w:t>– Fabbri -D’Ingiullo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933AE8" w:rsidRDefault="00164490">
      <w:pPr>
        <w:ind w:left="9" w:right="36"/>
        <w:rPr>
          <w:color w:val="0070C0"/>
          <w:sz w:val="20"/>
          <w:szCs w:val="20"/>
        </w:rPr>
      </w:pPr>
      <w:r>
        <w:rPr>
          <w:color w:val="auto"/>
        </w:rPr>
        <w:t>ECONOMIA ITALIANA</w:t>
      </w:r>
      <w:r w:rsidRPr="00DD6108">
        <w:rPr>
          <w:color w:val="auto"/>
        </w:rPr>
        <w:t xml:space="preserve">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6947"/>
        <w:gridCol w:w="2693"/>
      </w:tblGrid>
      <w:tr w:rsidR="00164490" w:rsidRPr="00DD6108" w:rsidTr="00034D68">
        <w:trPr>
          <w:trHeight w:val="38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38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>Rivolgersi al prof. Mario Menegatti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>Iscrizione via e-mail mario.menegatti@unipr.it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Menegatti </w:t>
            </w:r>
            <w:r w:rsidRPr="00034D68">
              <w:rPr>
                <w:b w:val="0"/>
                <w:color w:val="auto"/>
                <w:sz w:val="22"/>
              </w:rPr>
              <w:t>- Lasagni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FINANZA AZIENDALE (CLEA-CLEF-CLAM-CLEM) </w:t>
      </w:r>
    </w:p>
    <w:tbl>
      <w:tblPr>
        <w:tblW w:w="9614" w:type="dxa"/>
        <w:tblInd w:w="-98" w:type="dxa"/>
        <w:tblCellMar>
          <w:top w:w="50" w:type="dxa"/>
          <w:right w:w="56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4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47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>Rivolgersi al prof. Massimo Regalli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>Iscrizione via e-mail massimo.regalli@unipr.it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tabs>
                <w:tab w:val="right" w:pos="2532"/>
              </w:tabs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Regalli-</w:t>
            </w:r>
            <w:r w:rsidRPr="00034D68">
              <w:rPr>
                <w:b w:val="0"/>
                <w:color w:val="auto"/>
                <w:sz w:val="22"/>
              </w:rPr>
              <w:t xml:space="preserve">Gandolfi </w:t>
            </w:r>
            <w:r w:rsidRPr="00034D68">
              <w:rPr>
                <w:b w:val="0"/>
                <w:color w:val="auto"/>
                <w:sz w:val="22"/>
              </w:rPr>
              <w:tab/>
              <w:t>-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Schwizer – Cacciamani –</w:t>
            </w:r>
          </w:p>
          <w:p w:rsidR="00164490" w:rsidRPr="00034D68" w:rsidRDefault="00164490" w:rsidP="00034D68">
            <w:pPr>
              <w:tabs>
                <w:tab w:val="center" w:pos="932"/>
                <w:tab w:val="center" w:pos="1675"/>
                <w:tab w:val="right" w:pos="2532"/>
              </w:tabs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Poletti </w:t>
            </w:r>
            <w:r w:rsidRPr="00034D68">
              <w:rPr>
                <w:b w:val="0"/>
                <w:color w:val="auto"/>
                <w:sz w:val="22"/>
              </w:rPr>
              <w:tab/>
              <w:t xml:space="preserve">– </w:t>
            </w:r>
            <w:r w:rsidRPr="00034D68">
              <w:rPr>
                <w:b w:val="0"/>
                <w:color w:val="auto"/>
                <w:sz w:val="22"/>
              </w:rPr>
              <w:tab/>
              <w:t xml:space="preserve">Tagliavini </w:t>
            </w:r>
            <w:r w:rsidRPr="00034D68">
              <w:rPr>
                <w:b w:val="0"/>
                <w:color w:val="auto"/>
                <w:sz w:val="22"/>
              </w:rPr>
              <w:tab/>
              <w:t>–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Ronchini -Bocchialini –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Arcuri – Maini – Soana</w:t>
            </w: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color w:val="auto"/>
                <w:sz w:val="22"/>
              </w:rPr>
              <w:t>- Cucinelli- Russo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FINANZA INTERNAZIONALE </w:t>
      </w:r>
    </w:p>
    <w:tbl>
      <w:tblPr>
        <w:tblW w:w="9614" w:type="dxa"/>
        <w:tblInd w:w="-98" w:type="dxa"/>
        <w:tblCellMar>
          <w:top w:w="50" w:type="dxa"/>
          <w:right w:w="56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76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Rivolgersi alla prof.ssa Paola Schwizer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Iscrizione via e-mail paola.schwizer@unipr.it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Schwizer</w:t>
            </w:r>
            <w:r w:rsidRPr="00034D68">
              <w:rPr>
                <w:b w:val="0"/>
                <w:color w:val="auto"/>
                <w:sz w:val="22"/>
              </w:rPr>
              <w:t xml:space="preserve"> – Ronchini –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Tagliavini – Gandolfi G. – </w:t>
            </w:r>
          </w:p>
          <w:p w:rsidR="00164490" w:rsidRPr="00034D68" w:rsidRDefault="00164490" w:rsidP="00034D68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Cacciamani – Regalli – Poletti – Bocchialini –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Mainini – Rossolini –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Soana – Arcuri – Cucinelli- Russo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 w:rsidP="00933AE8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FINANZIAMENTI D’AZIENDA </w:t>
      </w:r>
    </w:p>
    <w:p w:rsidR="00164490" w:rsidRPr="00DD6108" w:rsidRDefault="00164490">
      <w:pPr>
        <w:pStyle w:val="Heading2"/>
        <w:ind w:left="9" w:right="474"/>
        <w:rPr>
          <w:color w:val="auto"/>
        </w:rPr>
      </w:pPr>
      <w:r w:rsidRPr="00DD6108">
        <w:rPr>
          <w:color w:val="auto"/>
        </w:rPr>
        <w:t xml:space="preserve">GESTIONE FINANZIARIA DELLE IMPRESE </w:t>
      </w:r>
    </w:p>
    <w:tbl>
      <w:tblPr>
        <w:tblW w:w="9614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6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Rivolgersi al prof. Giulio Tagliavini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Iscrizione via e-mail giulio.tagliavini@unipr.it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Tagliavini</w:t>
            </w:r>
            <w:r w:rsidRPr="00034D68">
              <w:rPr>
                <w:b w:val="0"/>
                <w:color w:val="auto"/>
                <w:sz w:val="22"/>
              </w:rPr>
              <w:t>-Ronchini</w:t>
            </w: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bCs/>
                <w:color w:val="auto"/>
                <w:sz w:val="22"/>
              </w:rPr>
              <w:t>– Gandolfi – Regalli – Cacciamani – Schwizer – Poletti – Ronchini -Tagliavini</w:t>
            </w:r>
            <w:r w:rsidRPr="00034D68">
              <w:rPr>
                <w:b w:val="0"/>
                <w:color w:val="auto"/>
                <w:sz w:val="22"/>
              </w:rPr>
              <w:t>- Cucinelli- Russo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Pr="00941A6E" w:rsidRDefault="00164490" w:rsidP="009009C8">
      <w:pPr>
        <w:ind w:left="9" w:right="36"/>
        <w:rPr>
          <w:color w:val="auto"/>
        </w:rPr>
      </w:pPr>
      <w:r w:rsidRPr="00941A6E">
        <w:rPr>
          <w:color w:val="auto"/>
        </w:rPr>
        <w:t xml:space="preserve">GESTIONE DELLE BANCHE </w:t>
      </w:r>
    </w:p>
    <w:tbl>
      <w:tblPr>
        <w:tblW w:w="9640" w:type="dxa"/>
        <w:tblInd w:w="-98" w:type="dxa"/>
        <w:tblCellMar>
          <w:top w:w="50" w:type="dxa"/>
          <w:right w:w="85" w:type="dxa"/>
        </w:tblCellMar>
        <w:tblLook w:val="00A0"/>
      </w:tblPr>
      <w:tblGrid>
        <w:gridCol w:w="2127"/>
        <w:gridCol w:w="2410"/>
        <w:gridCol w:w="2381"/>
        <w:gridCol w:w="29"/>
        <w:gridCol w:w="2667"/>
        <w:gridCol w:w="26"/>
      </w:tblGrid>
      <w:tr w:rsidR="00164490" w:rsidRPr="00941A6E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blPrEx>
          <w:tblCellMar>
            <w:right w:w="115" w:type="dxa"/>
          </w:tblCellMar>
        </w:tblPrEx>
        <w:trPr>
          <w:gridAfter w:val="1"/>
          <w:wAfter w:w="26" w:type="dxa"/>
          <w:trHeight w:val="1627"/>
        </w:trPr>
        <w:tc>
          <w:tcPr>
            <w:tcW w:w="6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>Rivolgersi alla prof.ssa Maria Gaia Soana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Iscrizione via e-mail mariagaia.soana@unipr.it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Soana </w:t>
            </w:r>
            <w:r w:rsidRPr="00034D68">
              <w:rPr>
                <w:b w:val="0"/>
                <w:color w:val="auto"/>
                <w:sz w:val="22"/>
              </w:rPr>
              <w:t xml:space="preserve">- Regalli - Gandolfi 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- Schwizer – Cacciamani </w:t>
            </w:r>
          </w:p>
          <w:p w:rsidR="00164490" w:rsidRPr="00034D68" w:rsidRDefault="00164490" w:rsidP="00034D68">
            <w:pPr>
              <w:spacing w:after="0" w:line="240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– Poletti – Tagliavini – Ronchini -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Allodi</w:t>
            </w: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color w:val="auto"/>
                <w:sz w:val="22"/>
              </w:rPr>
              <w:t>– Cucinelli</w:t>
            </w:r>
          </w:p>
        </w:tc>
      </w:tr>
    </w:tbl>
    <w:p w:rsidR="00164490" w:rsidRDefault="00164490" w:rsidP="005D10F8">
      <w:pPr>
        <w:spacing w:after="0" w:line="259" w:lineRule="auto"/>
        <w:ind w:left="14" w:firstLine="0"/>
        <w:rPr>
          <w:color w:val="auto"/>
        </w:rPr>
      </w:pPr>
    </w:p>
    <w:p w:rsidR="00164490" w:rsidRPr="00DD6108" w:rsidRDefault="00164490" w:rsidP="005D10F8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GESTIONE DEGLI INTERMEDIARI FINANZIARI </w:t>
      </w:r>
    </w:p>
    <w:tbl>
      <w:tblPr>
        <w:tblW w:w="9614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6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Rivolgersi alla prof.ssa Lucia Poletti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Iscrizione via e-mail lucia.poletti@unipr.it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Poletti</w:t>
            </w:r>
            <w:r w:rsidRPr="00034D68">
              <w:rPr>
                <w:b w:val="0"/>
                <w:color w:val="auto"/>
                <w:sz w:val="22"/>
              </w:rPr>
              <w:t>-Ronchini</w:t>
            </w: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bCs/>
                <w:i/>
                <w:iCs/>
                <w:color w:val="auto"/>
                <w:sz w:val="22"/>
              </w:rPr>
              <w:t>–</w:t>
            </w: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bCs/>
                <w:color w:val="auto"/>
                <w:sz w:val="22"/>
              </w:rPr>
              <w:t>Bocchialini – Soana – Schwizer – Tagliavini – Regalli – Gandolfi- Cacciamani</w:t>
            </w: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color w:val="auto"/>
                <w:sz w:val="22"/>
              </w:rPr>
              <w:t>- Cucinelli- Russo</w:t>
            </w:r>
          </w:p>
        </w:tc>
      </w:tr>
    </w:tbl>
    <w:p w:rsidR="00164490" w:rsidRPr="00DD6108" w:rsidRDefault="00164490" w:rsidP="007879E1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 w:rsidP="007879E1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GESTIONE DEI RISCHI E DELLE ASSICURAZIONI (CLEF) </w:t>
      </w:r>
    </w:p>
    <w:tbl>
      <w:tblPr>
        <w:tblW w:w="9614" w:type="dxa"/>
        <w:tblInd w:w="-98" w:type="dxa"/>
        <w:tblCellMar>
          <w:top w:w="50" w:type="dxa"/>
          <w:right w:w="56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4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47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Rivolgersi al prof. Claudio Cacciamani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Iscrizione via e-mail claudio.cacciamani@unipr.it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Cacciamani</w:t>
            </w:r>
            <w:r w:rsidRPr="00034D68">
              <w:rPr>
                <w:b w:val="0"/>
                <w:color w:val="auto"/>
                <w:sz w:val="22"/>
              </w:rPr>
              <w:t xml:space="preserve"> - Regalli - </w:t>
            </w:r>
          </w:p>
          <w:p w:rsidR="00164490" w:rsidRPr="00034D68" w:rsidRDefault="00164490" w:rsidP="00034D68">
            <w:pPr>
              <w:tabs>
                <w:tab w:val="center" w:pos="1165"/>
                <w:tab w:val="right" w:pos="2532"/>
              </w:tabs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Gandolfi </w:t>
            </w:r>
            <w:r w:rsidRPr="00034D68">
              <w:rPr>
                <w:b w:val="0"/>
                <w:color w:val="auto"/>
                <w:sz w:val="22"/>
              </w:rPr>
              <w:tab/>
              <w:t xml:space="preserve">- </w:t>
            </w:r>
            <w:r w:rsidRPr="00034D68">
              <w:rPr>
                <w:b w:val="0"/>
                <w:color w:val="auto"/>
                <w:sz w:val="22"/>
              </w:rPr>
              <w:tab/>
              <w:t xml:space="preserve">Schwizer– </w:t>
            </w:r>
          </w:p>
          <w:p w:rsidR="00164490" w:rsidRPr="00034D68" w:rsidRDefault="00164490" w:rsidP="00034D68">
            <w:pPr>
              <w:tabs>
                <w:tab w:val="center" w:pos="932"/>
                <w:tab w:val="center" w:pos="1675"/>
                <w:tab w:val="right" w:pos="2532"/>
              </w:tabs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Poletti </w:t>
            </w:r>
            <w:r w:rsidRPr="00034D68">
              <w:rPr>
                <w:b w:val="0"/>
                <w:color w:val="auto"/>
                <w:sz w:val="22"/>
              </w:rPr>
              <w:tab/>
              <w:t xml:space="preserve">– </w:t>
            </w:r>
            <w:r w:rsidRPr="00034D68">
              <w:rPr>
                <w:b w:val="0"/>
                <w:color w:val="auto"/>
                <w:sz w:val="22"/>
              </w:rPr>
              <w:tab/>
              <w:t xml:space="preserve">Tagliavini </w:t>
            </w:r>
            <w:r w:rsidRPr="00034D68">
              <w:rPr>
                <w:b w:val="0"/>
                <w:color w:val="auto"/>
                <w:sz w:val="22"/>
              </w:rPr>
              <w:tab/>
              <w:t xml:space="preserve">–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Ronchini -Bocchialini –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Arcuri – Maini – Soana</w:t>
            </w: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color w:val="auto"/>
                <w:sz w:val="22"/>
              </w:rPr>
              <w:t>- Cucinelli- Russo</w:t>
            </w:r>
          </w:p>
        </w:tc>
      </w:tr>
    </w:tbl>
    <w:p w:rsidR="00164490" w:rsidRDefault="00164490" w:rsidP="009D472D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GESTIONE DELLA PRODUZIONE INDUSTRIALE </w:t>
      </w:r>
    </w:p>
    <w:p w:rsidR="00164490" w:rsidRPr="00941A6E" w:rsidRDefault="00164490" w:rsidP="00604BEF">
      <w:pPr>
        <w:rPr>
          <w:b w:val="0"/>
          <w:color w:val="0070C0"/>
          <w:sz w:val="22"/>
        </w:rPr>
      </w:pPr>
      <w:r w:rsidRPr="00941A6E">
        <w:rPr>
          <w:b w:val="0"/>
          <w:color w:val="0070C0"/>
          <w:sz w:val="16"/>
          <w:szCs w:val="16"/>
        </w:rPr>
        <w:t>(</w:t>
      </w:r>
      <w:r w:rsidRPr="00941A6E">
        <w:rPr>
          <w:color w:val="0070C0"/>
          <w:sz w:val="18"/>
          <w:szCs w:val="18"/>
        </w:rPr>
        <w:t>Possono sostenere l’esame solo gli studenti che lo hanno selezionato</w:t>
      </w:r>
      <w:r>
        <w:rPr>
          <w:color w:val="0070C0"/>
          <w:sz w:val="18"/>
          <w:szCs w:val="18"/>
        </w:rPr>
        <w:t xml:space="preserve"> nel piano degli studi nell’a.a. 2020/2021 e precedenti)</w:t>
      </w:r>
    </w:p>
    <w:tbl>
      <w:tblPr>
        <w:tblW w:w="9640" w:type="dxa"/>
        <w:tblInd w:w="-98" w:type="dxa"/>
        <w:tblCellMar>
          <w:top w:w="50" w:type="dxa"/>
          <w:right w:w="54" w:type="dxa"/>
        </w:tblCellMar>
        <w:tblLook w:val="00A0"/>
      </w:tblPr>
      <w:tblGrid>
        <w:gridCol w:w="2117"/>
        <w:gridCol w:w="2398"/>
        <w:gridCol w:w="2398"/>
        <w:gridCol w:w="2727"/>
      </w:tblGrid>
      <w:tr w:rsidR="00164490" w:rsidRPr="00DD6108" w:rsidTr="00034D68">
        <w:trPr>
          <w:trHeight w:val="38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98"/>
        </w:trPr>
        <w:tc>
          <w:tcPr>
            <w:tcW w:w="6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>Rivolgersi al prof. Filippo Arfini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  <w:szCs w:val="24"/>
              </w:rPr>
            </w:pPr>
            <w:r w:rsidRPr="00034D68">
              <w:rPr>
                <w:b w:val="0"/>
                <w:color w:val="0070C0"/>
                <w:sz w:val="22"/>
              </w:rPr>
              <w:t>Iscrizione via e-mail filippo.arfini@unipr.it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right="685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  <w:r w:rsidRPr="00034D68">
              <w:rPr>
                <w:bCs/>
                <w:color w:val="auto"/>
                <w:sz w:val="22"/>
              </w:rPr>
              <w:t>Arfini</w:t>
            </w:r>
            <w:r w:rsidRPr="00034D68">
              <w:rPr>
                <w:b w:val="0"/>
                <w:color w:val="auto"/>
                <w:sz w:val="22"/>
              </w:rPr>
              <w:t xml:space="preserve"> – Mancini - Consiglieri 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>GLOBAL HISTORY (A-</w:t>
      </w:r>
      <w:r>
        <w:rPr>
          <w:color w:val="auto"/>
        </w:rPr>
        <w:t>C</w:t>
      </w:r>
      <w:r w:rsidRPr="00DD6108">
        <w:rPr>
          <w:color w:val="auto"/>
        </w:rPr>
        <w:t xml:space="preserve">) </w:t>
      </w:r>
    </w:p>
    <w:p w:rsidR="00164490" w:rsidRPr="00DD6108" w:rsidRDefault="00164490">
      <w:pPr>
        <w:pStyle w:val="Heading2"/>
        <w:ind w:left="9" w:right="474"/>
        <w:rPr>
          <w:color w:val="auto"/>
        </w:rPr>
      </w:pPr>
      <w:r w:rsidRPr="00DD6108">
        <w:rPr>
          <w:color w:val="auto"/>
        </w:rPr>
        <w:t>STORIA ECONOMICA (</w:t>
      </w:r>
      <w:r>
        <w:rPr>
          <w:color w:val="auto"/>
        </w:rPr>
        <w:t>A-C</w:t>
      </w:r>
      <w:r w:rsidRPr="00DD6108">
        <w:rPr>
          <w:color w:val="auto"/>
        </w:rPr>
        <w:t xml:space="preserve">) </w:t>
      </w:r>
    </w:p>
    <w:tbl>
      <w:tblPr>
        <w:tblW w:w="9640" w:type="dxa"/>
        <w:tblInd w:w="-98" w:type="dxa"/>
        <w:tblCellMar>
          <w:top w:w="50" w:type="dxa"/>
          <w:right w:w="51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tabs>
                <w:tab w:val="center" w:pos="601"/>
              </w:tabs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18/12/2023 ore 9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 xml:space="preserve">19/1/2024 ore 9 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2/2/2024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27/5/2024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17/6/2024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1/7/2024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6/9/2024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Podestà</w:t>
            </w:r>
            <w:r w:rsidRPr="00034D68">
              <w:rPr>
                <w:b w:val="0"/>
                <w:color w:val="auto"/>
                <w:sz w:val="22"/>
              </w:rPr>
              <w:t xml:space="preserve"> – Magagnoli – 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Crivelli – Grandi – Maffi – Locatelli - Bargelli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>
      <w:pPr>
        <w:ind w:left="9" w:right="36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>GLOBAL HISTORY (</w:t>
      </w:r>
      <w:r>
        <w:rPr>
          <w:color w:val="auto"/>
        </w:rPr>
        <w:t>D-J</w:t>
      </w:r>
      <w:r w:rsidRPr="00DD6108">
        <w:rPr>
          <w:color w:val="auto"/>
        </w:rPr>
        <w:t xml:space="preserve">) </w:t>
      </w:r>
    </w:p>
    <w:p w:rsidR="00164490" w:rsidRPr="00DD6108" w:rsidRDefault="00164490">
      <w:pPr>
        <w:pStyle w:val="Heading2"/>
        <w:ind w:left="9" w:right="474"/>
        <w:rPr>
          <w:color w:val="auto"/>
        </w:rPr>
      </w:pPr>
      <w:r w:rsidRPr="00DD6108">
        <w:rPr>
          <w:color w:val="auto"/>
        </w:rPr>
        <w:t>STORIA ECONOMICA (</w:t>
      </w:r>
      <w:r>
        <w:rPr>
          <w:color w:val="auto"/>
        </w:rPr>
        <w:t>D-J</w:t>
      </w:r>
      <w:r w:rsidRPr="00DD6108">
        <w:rPr>
          <w:color w:val="auto"/>
        </w:rPr>
        <w:t xml:space="preserve">) </w:t>
      </w:r>
    </w:p>
    <w:tbl>
      <w:tblPr>
        <w:tblW w:w="9640" w:type="dxa"/>
        <w:tblInd w:w="-98" w:type="dxa"/>
        <w:tblCellMar>
          <w:top w:w="50" w:type="dxa"/>
          <w:right w:w="51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tabs>
                <w:tab w:val="center" w:pos="601"/>
              </w:tabs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18/12/2023 ore 9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 xml:space="preserve">19/1/2024 ore 9 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2/2/2024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27/5/2024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17/6/2024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1/7/2024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6/9/2024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Maffi – Crivelli - </w:t>
            </w:r>
            <w:r w:rsidRPr="00034D68">
              <w:rPr>
                <w:b w:val="0"/>
                <w:color w:val="auto"/>
                <w:sz w:val="22"/>
              </w:rPr>
              <w:t>Podestà – Magagnoli –– Grandi – Bargelli - Locatelli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Pr="00D87F24" w:rsidRDefault="00164490">
      <w:pPr>
        <w:ind w:left="9" w:right="36"/>
        <w:rPr>
          <w:color w:val="auto"/>
          <w:lang w:val="en-US"/>
        </w:rPr>
      </w:pPr>
      <w:r w:rsidRPr="00D87F24">
        <w:rPr>
          <w:color w:val="auto"/>
          <w:lang w:val="en-US"/>
        </w:rPr>
        <w:t xml:space="preserve">GLOBAL HISTORY (K-P) </w:t>
      </w:r>
    </w:p>
    <w:p w:rsidR="00164490" w:rsidRPr="00D87F24" w:rsidRDefault="00164490">
      <w:pPr>
        <w:pStyle w:val="Heading2"/>
        <w:ind w:left="9" w:right="474"/>
        <w:rPr>
          <w:color w:val="auto"/>
          <w:lang w:val="en-US"/>
        </w:rPr>
      </w:pPr>
      <w:r w:rsidRPr="00D87F24">
        <w:rPr>
          <w:color w:val="auto"/>
          <w:lang w:val="en-US"/>
        </w:rPr>
        <w:t xml:space="preserve">STORIA ECONOMICA (K-P) </w:t>
      </w:r>
    </w:p>
    <w:tbl>
      <w:tblPr>
        <w:tblW w:w="9640" w:type="dxa"/>
        <w:tblInd w:w="-98" w:type="dxa"/>
        <w:tblCellMar>
          <w:top w:w="50" w:type="dxa"/>
          <w:right w:w="51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tabs>
                <w:tab w:val="center" w:pos="601"/>
              </w:tabs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18/12/2023 ore 9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 xml:space="preserve">19/1/2024 ore 9 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2/2/2024 ore 9</w:t>
            </w:r>
          </w:p>
          <w:p w:rsidR="00164490" w:rsidRPr="00034D68" w:rsidRDefault="00164490" w:rsidP="00034D68">
            <w:pPr>
              <w:spacing w:after="0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27/5/2024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17/6/2024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1/7/2024 ore 11</w:t>
            </w:r>
          </w:p>
          <w:p w:rsidR="00164490" w:rsidRPr="00034D68" w:rsidRDefault="00164490" w:rsidP="00034D68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6/9/2024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Magagnoli</w:t>
            </w:r>
            <w:r w:rsidRPr="00034D68">
              <w:rPr>
                <w:b w:val="0"/>
                <w:color w:val="auto"/>
                <w:sz w:val="22"/>
              </w:rPr>
              <w:t xml:space="preserve"> – Podestà - 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– Grandi – Maffi – Crivelli - Locatelli - Bargelli 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87F24" w:rsidRDefault="00164490" w:rsidP="00D87F24">
      <w:pPr>
        <w:ind w:left="9" w:right="36"/>
        <w:rPr>
          <w:color w:val="auto"/>
          <w:lang w:val="en-US"/>
        </w:rPr>
      </w:pPr>
      <w:r w:rsidRPr="00D87F24">
        <w:rPr>
          <w:color w:val="auto"/>
          <w:lang w:val="en-US"/>
        </w:rPr>
        <w:t>GLOBAL HISTORY (</w:t>
      </w:r>
      <w:r>
        <w:rPr>
          <w:color w:val="auto"/>
          <w:lang w:val="en-US"/>
        </w:rPr>
        <w:t>Q-Z)</w:t>
      </w:r>
      <w:r w:rsidRPr="00D87F24">
        <w:rPr>
          <w:color w:val="auto"/>
          <w:lang w:val="en-US"/>
        </w:rPr>
        <w:t xml:space="preserve">) </w:t>
      </w:r>
    </w:p>
    <w:p w:rsidR="00164490" w:rsidRPr="00D87F24" w:rsidRDefault="00164490" w:rsidP="00D87F24">
      <w:pPr>
        <w:pStyle w:val="Heading2"/>
        <w:ind w:left="9" w:right="474"/>
        <w:rPr>
          <w:color w:val="auto"/>
          <w:lang w:val="en-US"/>
        </w:rPr>
      </w:pPr>
      <w:r w:rsidRPr="00D87F24">
        <w:rPr>
          <w:color w:val="auto"/>
          <w:lang w:val="en-US"/>
        </w:rPr>
        <w:t>STORIA ECONOMICA (</w:t>
      </w:r>
      <w:r>
        <w:rPr>
          <w:color w:val="auto"/>
          <w:lang w:val="en-US"/>
        </w:rPr>
        <w:t>Q-Z</w:t>
      </w:r>
      <w:r w:rsidRPr="00D87F24">
        <w:rPr>
          <w:color w:val="auto"/>
          <w:lang w:val="en-US"/>
        </w:rPr>
        <w:t xml:space="preserve">) </w:t>
      </w:r>
    </w:p>
    <w:tbl>
      <w:tblPr>
        <w:tblW w:w="9640" w:type="dxa"/>
        <w:tblInd w:w="-98" w:type="dxa"/>
        <w:tblCellMar>
          <w:top w:w="50" w:type="dxa"/>
          <w:right w:w="51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tabs>
                <w:tab w:val="center" w:pos="601"/>
              </w:tabs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18/12/2023 ore 9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 xml:space="preserve">19/1/2024 ore 9 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2/2/2024 ore 9</w:t>
            </w:r>
          </w:p>
          <w:p w:rsidR="00164490" w:rsidRPr="00034D68" w:rsidRDefault="00164490" w:rsidP="00034D68">
            <w:pPr>
              <w:spacing w:after="0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27/5/2024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17/6/2024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1/7/2024 ore 11</w:t>
            </w:r>
          </w:p>
          <w:p w:rsidR="00164490" w:rsidRPr="00034D68" w:rsidRDefault="00164490" w:rsidP="00034D68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6/9/2024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Locatelli - </w:t>
            </w:r>
            <w:r w:rsidRPr="00034D68">
              <w:rPr>
                <w:b w:val="0"/>
                <w:bCs/>
                <w:color w:val="auto"/>
                <w:sz w:val="22"/>
              </w:rPr>
              <w:t xml:space="preserve">Magagnoli </w:t>
            </w:r>
            <w:r w:rsidRPr="00034D68">
              <w:rPr>
                <w:b w:val="0"/>
                <w:color w:val="auto"/>
                <w:sz w:val="22"/>
              </w:rPr>
              <w:t>– Podestà - Grandi – Maffi Crivelli – Bargelli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INFORMATICA (A-K) – (L-Z) corso base e avanzato (esame libero)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361"/>
        <w:gridCol w:w="2176"/>
        <w:gridCol w:w="2410"/>
        <w:gridCol w:w="2693"/>
      </w:tblGrid>
      <w:tr w:rsidR="00164490" w:rsidRPr="00DD6108" w:rsidTr="00034D68">
        <w:trPr>
          <w:trHeight w:val="387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68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sz w:val="22"/>
              </w:rPr>
            </w:pPr>
            <w:r w:rsidRPr="00034D68">
              <w:rPr>
                <w:b w:val="0"/>
                <w:sz w:val="22"/>
              </w:rPr>
              <w:t>11/12/2023 ore 16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sz w:val="22"/>
              </w:rPr>
            </w:pPr>
            <w:r w:rsidRPr="00034D68">
              <w:rPr>
                <w:b w:val="0"/>
                <w:sz w:val="22"/>
              </w:rPr>
              <w:t>9/1/2024 ore 16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sz w:val="22"/>
              </w:rPr>
            </w:pPr>
            <w:r w:rsidRPr="00034D68">
              <w:rPr>
                <w:b w:val="0"/>
                <w:sz w:val="22"/>
              </w:rPr>
              <w:t>22/1/2024 ore 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FF0000"/>
                <w:sz w:val="22"/>
              </w:rPr>
            </w:pPr>
            <w:r w:rsidRPr="00034D68">
              <w:rPr>
                <w:b w:val="0"/>
                <w:bCs/>
                <w:color w:val="FF0000"/>
                <w:sz w:val="22"/>
              </w:rPr>
              <w:t>31/5/2024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FF0000"/>
                <w:sz w:val="22"/>
              </w:rPr>
            </w:pPr>
            <w:r w:rsidRPr="00034D68">
              <w:rPr>
                <w:b w:val="0"/>
                <w:bCs/>
                <w:color w:val="FF0000"/>
                <w:sz w:val="22"/>
              </w:rPr>
              <w:t>14/6/2024</w:t>
            </w:r>
            <w:r w:rsidRPr="00034D68">
              <w:rPr>
                <w:b w:val="0"/>
                <w:color w:val="FF0000"/>
                <w:sz w:val="22"/>
              </w:rPr>
              <w:t xml:space="preserve"> ore 16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color w:val="FF0000"/>
                <w:sz w:val="22"/>
                <w:highlight w:val="yellow"/>
              </w:rPr>
              <w:t>12/7/2024</w:t>
            </w:r>
            <w:r w:rsidRPr="00034D68">
              <w:rPr>
                <w:b w:val="0"/>
                <w:color w:val="FF0000"/>
                <w:sz w:val="22"/>
                <w:highlight w:val="yellow"/>
              </w:rPr>
              <w:t xml:space="preserve"> ore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color w:val="FF0000"/>
                <w:sz w:val="22"/>
              </w:rPr>
              <w:t>3/9/2024</w:t>
            </w:r>
            <w:r w:rsidRPr="00034D68">
              <w:rPr>
                <w:b w:val="0"/>
                <w:color w:val="FF0000"/>
                <w:sz w:val="22"/>
              </w:rPr>
              <w:t xml:space="preserve"> ore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2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Pecori </w:t>
            </w:r>
            <w:r w:rsidRPr="00034D68">
              <w:rPr>
                <w:b w:val="0"/>
                <w:bCs/>
                <w:color w:val="auto"/>
                <w:sz w:val="22"/>
              </w:rPr>
              <w:t>– Grandi – Cagnoni - Veltri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 w:rsidP="002F69CA">
      <w:pPr>
        <w:pStyle w:val="Heading2"/>
        <w:ind w:left="9" w:right="474"/>
        <w:rPr>
          <w:color w:val="auto"/>
        </w:rPr>
      </w:pPr>
      <w:bookmarkStart w:id="1" w:name="_Hlk116042188"/>
      <w:r w:rsidRPr="00DD6108">
        <w:rPr>
          <w:color w:val="auto"/>
        </w:rPr>
        <w:t xml:space="preserve">INFORMATICA DI BASE (IDONEITA’) </w:t>
      </w:r>
      <w:r w:rsidRPr="00C04ADA">
        <w:rPr>
          <w:color w:val="0070C0"/>
        </w:rPr>
        <w:t xml:space="preserve">(studenti immatricolati a.a. 2008/2009 e precedenti) </w:t>
      </w:r>
      <w:r w:rsidRPr="00DD6108">
        <w:rPr>
          <w:color w:val="auto"/>
        </w:rPr>
        <w:t xml:space="preserve">INFORMATICA AZIENDALE </w:t>
      </w:r>
      <w:r w:rsidRPr="00C04ADA">
        <w:rPr>
          <w:color w:val="0070C0"/>
        </w:rPr>
        <w:t xml:space="preserve">(studenti CLAM immatricolati 2010/2011)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361"/>
        <w:gridCol w:w="2176"/>
        <w:gridCol w:w="2410"/>
        <w:gridCol w:w="2693"/>
      </w:tblGrid>
      <w:tr w:rsidR="00164490" w:rsidRPr="00DD6108" w:rsidTr="00034D68">
        <w:trPr>
          <w:trHeight w:val="387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94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>Rivolgersi al prof. Pecori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>Iscrizione via e-mail riccardo.pecori@unipr.it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2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Pecori </w:t>
            </w:r>
            <w:r w:rsidRPr="00034D68">
              <w:rPr>
                <w:b w:val="0"/>
                <w:bCs/>
                <w:color w:val="auto"/>
                <w:sz w:val="22"/>
              </w:rPr>
              <w:t>– Grandi – Cagnoni - Veltri</w:t>
            </w:r>
          </w:p>
        </w:tc>
      </w:tr>
    </w:tbl>
    <w:p w:rsidR="00164490" w:rsidRDefault="00164490" w:rsidP="008630B6">
      <w:pPr>
        <w:ind w:left="0" w:right="36" w:firstLine="0"/>
        <w:rPr>
          <w:color w:val="auto"/>
        </w:rPr>
      </w:pPr>
    </w:p>
    <w:p w:rsidR="00164490" w:rsidRDefault="00164490" w:rsidP="008630B6">
      <w:pPr>
        <w:ind w:left="0" w:right="36" w:firstLine="0"/>
        <w:rPr>
          <w:color w:val="auto"/>
        </w:rPr>
      </w:pPr>
      <w:r w:rsidRPr="00DD6108">
        <w:rPr>
          <w:color w:val="auto"/>
        </w:rPr>
        <w:t xml:space="preserve">ISTITUZIONI DI DIRITTO PRIVATO ITALIANO ED EUROPEO </w:t>
      </w:r>
      <w:r>
        <w:rPr>
          <w:color w:val="auto"/>
        </w:rPr>
        <w:t>(A-Z)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220"/>
        <w:gridCol w:w="2317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invernale*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C43BA0" w:rsidTr="00034D68">
        <w:trPr>
          <w:trHeight w:val="153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 xml:space="preserve">15/12/2023 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 xml:space="preserve">11/1/2024 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 xml:space="preserve">25/1/2024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FF0000"/>
                <w:sz w:val="22"/>
              </w:rPr>
              <w:t xml:space="preserve">Ore 9 </w:t>
            </w:r>
            <w:r w:rsidRPr="00034D68">
              <w:rPr>
                <w:b w:val="0"/>
                <w:bCs/>
                <w:color w:val="auto"/>
                <w:sz w:val="22"/>
              </w:rPr>
              <w:t>Prof. Di Nella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12"/>
                <w:szCs w:val="1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*****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color w:val="FF000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color w:val="FF0000"/>
                <w:sz w:val="22"/>
                <w:lang w:eastAsia="en-US"/>
              </w:rPr>
              <w:t xml:space="preserve">12/12/2023 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color w:val="FF000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color w:val="FF0000"/>
                <w:sz w:val="22"/>
                <w:lang w:eastAsia="en-US"/>
              </w:rPr>
              <w:t xml:space="preserve">16/1/2024 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color w:val="FF000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color w:val="FF0000"/>
                <w:sz w:val="22"/>
                <w:lang w:eastAsia="en-US"/>
              </w:rPr>
              <w:t xml:space="preserve">30/1/2024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FF0000"/>
                <w:sz w:val="22"/>
              </w:rPr>
            </w:pPr>
            <w:r w:rsidRPr="00034D68">
              <w:rPr>
                <w:b w:val="0"/>
                <w:bCs/>
                <w:color w:val="FF0000"/>
                <w:sz w:val="22"/>
              </w:rPr>
              <w:t>Ore 9 Prof. Adamo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FF0000"/>
                <w:sz w:val="22"/>
              </w:rPr>
              <w:t>Ore 9 Prof. Maio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b w:val="0"/>
                <w:bCs/>
                <w:color w:val="FF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2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Adamo-</w:t>
            </w:r>
            <w:r w:rsidRPr="00034D68">
              <w:rPr>
                <w:bCs/>
                <w:color w:val="auto"/>
                <w:sz w:val="22"/>
              </w:rPr>
              <w:t>Maio-Di Nella</w:t>
            </w:r>
            <w:r w:rsidRPr="00034D68">
              <w:rPr>
                <w:b w:val="0"/>
                <w:color w:val="auto"/>
                <w:sz w:val="22"/>
              </w:rPr>
              <w:t xml:space="preserve"> - Luciani-Levati-Ramuschi – Galliani – Mattace -Caputo</w:t>
            </w:r>
          </w:p>
        </w:tc>
      </w:tr>
    </w:tbl>
    <w:p w:rsidR="00164490" w:rsidRDefault="00164490">
      <w:pPr>
        <w:ind w:left="9" w:right="36"/>
        <w:rPr>
          <w:color w:val="auto"/>
        </w:rPr>
      </w:pPr>
    </w:p>
    <w:bookmarkEnd w:id="1"/>
    <w:p w:rsidR="00164490" w:rsidRDefault="00164490" w:rsidP="00506D4C">
      <w:pPr>
        <w:ind w:left="0" w:right="36" w:firstLine="0"/>
        <w:rPr>
          <w:color w:val="auto"/>
        </w:rPr>
      </w:pPr>
      <w:r w:rsidRPr="00DD6108">
        <w:rPr>
          <w:color w:val="auto"/>
        </w:rPr>
        <w:t xml:space="preserve">ISTITUZIONI DI DIRITTO PRIVATO ITALIANO ED EUROPEO </w:t>
      </w:r>
      <w:r>
        <w:rPr>
          <w:color w:val="auto"/>
        </w:rPr>
        <w:t>(A-C)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28/5/2024 ore 9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11/6/2024 ore 9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25/6/2024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3/9/2024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Adamo</w:t>
            </w:r>
            <w:r w:rsidRPr="00034D68">
              <w:rPr>
                <w:b w:val="0"/>
                <w:bCs/>
                <w:color w:val="auto"/>
                <w:sz w:val="22"/>
              </w:rPr>
              <w:t>-Maio-Di Nella – Mattace</w:t>
            </w:r>
            <w:r w:rsidRPr="00034D68">
              <w:rPr>
                <w:b w:val="0"/>
                <w:color w:val="auto"/>
                <w:sz w:val="22"/>
              </w:rPr>
              <w:t xml:space="preserve"> - Luciani-Levati-Ramuschi – Galliani  -Caputo</w:t>
            </w:r>
          </w:p>
        </w:tc>
      </w:tr>
    </w:tbl>
    <w:p w:rsidR="00164490" w:rsidRDefault="00164490" w:rsidP="00506D4C">
      <w:pPr>
        <w:ind w:left="0" w:right="36" w:firstLine="0"/>
        <w:rPr>
          <w:color w:val="auto"/>
        </w:rPr>
      </w:pPr>
    </w:p>
    <w:p w:rsidR="00164490" w:rsidRDefault="00164490" w:rsidP="00506D4C">
      <w:pPr>
        <w:ind w:left="0" w:right="36" w:firstLine="0"/>
        <w:rPr>
          <w:color w:val="auto"/>
        </w:rPr>
      </w:pPr>
      <w:r w:rsidRPr="00DD6108">
        <w:rPr>
          <w:color w:val="auto"/>
        </w:rPr>
        <w:t xml:space="preserve">ISTITUZIONI DI DIRITTO PRIVATO ITALIANO ED EUROPEO </w:t>
      </w:r>
      <w:r>
        <w:rPr>
          <w:color w:val="auto"/>
        </w:rPr>
        <w:t>(D-J)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3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28/5/2024 ore 9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11/6/2024 ore 9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Cs/>
                <w:color w:val="FF0000"/>
                <w:sz w:val="22"/>
                <w:lang w:eastAsia="en-US"/>
              </w:rPr>
            </w:pPr>
            <w:r w:rsidRPr="00034D68">
              <w:rPr>
                <w:rFonts w:cs="Times New Roman"/>
                <w:bCs/>
                <w:color w:val="FF0000"/>
                <w:sz w:val="22"/>
                <w:lang w:eastAsia="en-US"/>
              </w:rPr>
              <w:t>3/7/2024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3/9/2024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Cs/>
                <w:color w:val="auto"/>
                <w:sz w:val="22"/>
              </w:rPr>
              <w:t xml:space="preserve">Maio </w:t>
            </w:r>
            <w:r w:rsidRPr="00034D68">
              <w:rPr>
                <w:b w:val="0"/>
                <w:color w:val="auto"/>
                <w:sz w:val="22"/>
              </w:rPr>
              <w:t>– Adamo - Di Nella Mattace - Luciani-Levati-Ramuschi – Galliani –Caputo</w:t>
            </w:r>
          </w:p>
        </w:tc>
      </w:tr>
    </w:tbl>
    <w:p w:rsidR="00164490" w:rsidRDefault="00164490" w:rsidP="00506D4C">
      <w:pPr>
        <w:ind w:left="0" w:right="36" w:firstLine="0"/>
        <w:rPr>
          <w:color w:val="auto"/>
        </w:rPr>
      </w:pPr>
    </w:p>
    <w:p w:rsidR="00164490" w:rsidRDefault="00164490" w:rsidP="00506D4C">
      <w:pPr>
        <w:ind w:left="0" w:right="36" w:firstLine="0"/>
        <w:rPr>
          <w:color w:val="auto"/>
        </w:rPr>
      </w:pPr>
      <w:r w:rsidRPr="00DD6108">
        <w:rPr>
          <w:color w:val="auto"/>
        </w:rPr>
        <w:t xml:space="preserve">ISTITUZIONI DI DIRITTO PRIVATO ITALIANO ED EUROPEO </w:t>
      </w:r>
      <w:r>
        <w:rPr>
          <w:color w:val="auto"/>
        </w:rPr>
        <w:t>(K-P)</w:t>
      </w:r>
    </w:p>
    <w:tbl>
      <w:tblPr>
        <w:tblW w:w="9640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304"/>
        </w:trPr>
        <w:tc>
          <w:tcPr>
            <w:tcW w:w="2127" w:type="dxa"/>
            <w:tcBorders>
              <w:bottom w:val="single" w:sz="4" w:space="0" w:color="auto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Cs/>
                <w:color w:val="FF0000"/>
                <w:sz w:val="22"/>
                <w:lang w:eastAsia="en-US"/>
              </w:rPr>
            </w:pPr>
            <w:r w:rsidRPr="00034D68">
              <w:rPr>
                <w:rFonts w:cs="Times New Roman"/>
                <w:bCs/>
                <w:color w:val="FF0000"/>
                <w:sz w:val="22"/>
                <w:lang w:eastAsia="en-US"/>
              </w:rPr>
              <w:t>29/5/2024 ore 9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Cs/>
                <w:color w:val="FF0000"/>
                <w:sz w:val="22"/>
                <w:lang w:eastAsia="en-US"/>
              </w:rPr>
            </w:pPr>
            <w:r w:rsidRPr="00034D68">
              <w:rPr>
                <w:rFonts w:cs="Times New Roman"/>
                <w:bCs/>
                <w:color w:val="FF0000"/>
                <w:sz w:val="22"/>
                <w:lang w:eastAsia="en-US"/>
              </w:rPr>
              <w:t>12/6/2024 ore 9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Cs/>
                <w:color w:val="FF0000"/>
                <w:sz w:val="22"/>
                <w:lang w:eastAsia="en-US"/>
              </w:rPr>
            </w:pPr>
            <w:r w:rsidRPr="00034D68">
              <w:rPr>
                <w:rFonts w:cs="Times New Roman"/>
                <w:bCs/>
                <w:color w:val="FF0000"/>
                <w:sz w:val="22"/>
                <w:lang w:eastAsia="en-US"/>
              </w:rPr>
              <w:t>3/7/2024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Cs/>
                <w:color w:val="FF0000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3/9/2024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2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Mattace </w:t>
            </w:r>
            <w:r w:rsidRPr="00034D68">
              <w:rPr>
                <w:b w:val="0"/>
                <w:bCs/>
                <w:color w:val="auto"/>
                <w:sz w:val="22"/>
              </w:rPr>
              <w:t>- Adamo-Maio-Di Nella -</w:t>
            </w:r>
            <w:r w:rsidRPr="00034D68">
              <w:rPr>
                <w:b w:val="0"/>
                <w:color w:val="auto"/>
                <w:sz w:val="22"/>
              </w:rPr>
              <w:t xml:space="preserve"> Luciani-Levati-Ramuschi – Galliani  -Caputo</w:t>
            </w:r>
          </w:p>
        </w:tc>
      </w:tr>
    </w:tbl>
    <w:p w:rsidR="00164490" w:rsidRDefault="00164490" w:rsidP="00506D4C">
      <w:pPr>
        <w:ind w:left="0" w:right="36" w:firstLine="0"/>
        <w:rPr>
          <w:color w:val="auto"/>
        </w:rPr>
      </w:pPr>
    </w:p>
    <w:p w:rsidR="00164490" w:rsidRDefault="00164490" w:rsidP="00506D4C">
      <w:pPr>
        <w:ind w:left="0" w:right="36" w:firstLine="0"/>
        <w:rPr>
          <w:color w:val="auto"/>
        </w:rPr>
      </w:pPr>
      <w:r w:rsidRPr="00DD6108">
        <w:rPr>
          <w:color w:val="auto"/>
        </w:rPr>
        <w:t xml:space="preserve">ISTITUZIONI DI DIRITTO PRIVATO ITALIANO ED EUROPEO </w:t>
      </w:r>
      <w:r>
        <w:rPr>
          <w:color w:val="auto"/>
        </w:rPr>
        <w:t>(Q-Z)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3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28/5/2024 ore 9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11/6/2024 ore 9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Cs/>
                <w:color w:val="FF0000"/>
                <w:sz w:val="22"/>
                <w:lang w:eastAsia="en-US"/>
              </w:rPr>
            </w:pPr>
            <w:r w:rsidRPr="00034D68">
              <w:rPr>
                <w:rFonts w:cs="Times New Roman"/>
                <w:bCs/>
                <w:color w:val="FF0000"/>
                <w:sz w:val="22"/>
                <w:lang w:eastAsia="en-US"/>
              </w:rPr>
              <w:t>2/7/2024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3/9/2024 ore 9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Di Nella </w:t>
            </w:r>
            <w:r w:rsidRPr="00034D68">
              <w:rPr>
                <w:b w:val="0"/>
                <w:bCs/>
                <w:color w:val="auto"/>
                <w:sz w:val="22"/>
              </w:rPr>
              <w:t>- Adamo-Maio-Mattace</w:t>
            </w:r>
            <w:r w:rsidRPr="00034D68">
              <w:rPr>
                <w:bCs/>
                <w:color w:val="auto"/>
                <w:sz w:val="22"/>
              </w:rPr>
              <w:t xml:space="preserve"> - </w:t>
            </w:r>
            <w:r w:rsidRPr="00034D68">
              <w:rPr>
                <w:b w:val="0"/>
                <w:color w:val="auto"/>
                <w:sz w:val="22"/>
              </w:rPr>
              <w:t>Luciani-Levati-Ramuschi – Galliani – Mattace -Caputo</w:t>
            </w:r>
          </w:p>
        </w:tc>
      </w:tr>
    </w:tbl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>ISTITUZIONI DI ECONOMIA AZIENDALE (A-</w:t>
      </w:r>
      <w:r>
        <w:rPr>
          <w:color w:val="auto"/>
        </w:rPr>
        <w:t>C</w:t>
      </w:r>
      <w:r w:rsidRPr="00DD6108">
        <w:rPr>
          <w:color w:val="auto"/>
        </w:rPr>
        <w:t xml:space="preserve">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11/12/2023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18"/>
                <w:szCs w:val="18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15/1/2024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29/1/2024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20/5/2024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Cs/>
                <w:color w:val="FF0000"/>
                <w:sz w:val="22"/>
                <w:lang w:eastAsia="en-US"/>
              </w:rPr>
            </w:pPr>
            <w:r w:rsidRPr="00034D68">
              <w:rPr>
                <w:rFonts w:cs="Times New Roman"/>
                <w:bCs/>
                <w:color w:val="FF0000"/>
                <w:sz w:val="22"/>
                <w:lang w:eastAsia="en-US"/>
              </w:rPr>
              <w:t>7/6/2024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24/6/2024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 xml:space="preserve">2/9/2024 ore 11 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Fornaciari - </w:t>
            </w:r>
            <w:r w:rsidRPr="00034D68">
              <w:rPr>
                <w:b w:val="0"/>
                <w:bCs/>
                <w:color w:val="auto"/>
                <w:sz w:val="22"/>
              </w:rPr>
              <w:t>Furlotti</w:t>
            </w: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color w:val="auto"/>
                <w:sz w:val="22"/>
              </w:rPr>
              <w:t>– Balluchi – Cilloni –   Marchini - Tibiletti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>ISTITUZIONI DI ECONOMIA AZIENDALE (</w:t>
      </w:r>
      <w:r>
        <w:rPr>
          <w:color w:val="auto"/>
        </w:rPr>
        <w:t>D-J</w:t>
      </w:r>
      <w:r w:rsidRPr="00DD6108">
        <w:rPr>
          <w:color w:val="auto"/>
        </w:rPr>
        <w:t xml:space="preserve">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11/12/2023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18"/>
                <w:szCs w:val="18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15/1/2024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29/1/2024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20/5/2024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color w:val="FF000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color w:val="FF0000"/>
                <w:sz w:val="22"/>
                <w:lang w:eastAsia="en-US"/>
              </w:rPr>
              <w:t>7/6/2024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24/6/2024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 xml:space="preserve">2/9/2024 ore 11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Furlotti </w:t>
            </w:r>
            <w:r w:rsidRPr="00034D68">
              <w:rPr>
                <w:b w:val="0"/>
                <w:color w:val="auto"/>
                <w:sz w:val="22"/>
              </w:rPr>
              <w:t>– Balluchi – Cilloni – Fornaciari – Marchini - Tibiletti</w:t>
            </w:r>
          </w:p>
          <w:p w:rsidR="00164490" w:rsidRPr="00034D68" w:rsidRDefault="00164490" w:rsidP="00034D68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>
      <w:pPr>
        <w:ind w:left="9" w:right="36"/>
        <w:rPr>
          <w:color w:val="auto"/>
        </w:rPr>
      </w:pPr>
      <w:r w:rsidRPr="00DD6108">
        <w:rPr>
          <w:color w:val="auto"/>
        </w:rPr>
        <w:t>ISTITUZIONI DI ECONOMIA AZIENDALE (</w:t>
      </w:r>
      <w:r>
        <w:rPr>
          <w:color w:val="auto"/>
        </w:rPr>
        <w:t>K-P</w:t>
      </w:r>
      <w:r w:rsidRPr="00DD6108">
        <w:rPr>
          <w:color w:val="auto"/>
        </w:rPr>
        <w:t xml:space="preserve">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11/12/2023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18"/>
                <w:szCs w:val="18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15/1/2024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29/1/2024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20/5/2024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color w:val="FF000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color w:val="FF0000"/>
                <w:sz w:val="22"/>
                <w:lang w:eastAsia="en-US"/>
              </w:rPr>
              <w:t>7/6/2024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24/6/2024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 xml:space="preserve">2/9/2024 ore 11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Tibiletti – Marchini </w:t>
            </w:r>
            <w:r w:rsidRPr="00034D68">
              <w:rPr>
                <w:b w:val="0"/>
                <w:bCs/>
                <w:color w:val="auto"/>
                <w:sz w:val="22"/>
              </w:rPr>
              <w:t xml:space="preserve">Furlotti </w:t>
            </w:r>
            <w:r w:rsidRPr="00034D68">
              <w:rPr>
                <w:b w:val="0"/>
                <w:color w:val="auto"/>
                <w:sz w:val="22"/>
              </w:rPr>
              <w:t xml:space="preserve">– Balluchi – Cilloni – Fornaciari 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</w:tbl>
    <w:p w:rsidR="00164490" w:rsidRDefault="00164490">
      <w:pPr>
        <w:ind w:left="9" w:right="36"/>
        <w:rPr>
          <w:color w:val="auto"/>
        </w:rPr>
      </w:pPr>
    </w:p>
    <w:p w:rsidR="00164490" w:rsidRDefault="00164490" w:rsidP="00077F13">
      <w:pPr>
        <w:ind w:left="9" w:right="36"/>
        <w:rPr>
          <w:color w:val="auto"/>
        </w:rPr>
      </w:pPr>
      <w:r w:rsidRPr="00DD6108">
        <w:rPr>
          <w:color w:val="auto"/>
        </w:rPr>
        <w:t>ISTITUZIONI DI ECONOMIA AZIENDALE (</w:t>
      </w:r>
      <w:r>
        <w:rPr>
          <w:color w:val="auto"/>
        </w:rPr>
        <w:t>Q-Z</w:t>
      </w:r>
      <w:r w:rsidRPr="00DD6108">
        <w:rPr>
          <w:color w:val="auto"/>
        </w:rPr>
        <w:t xml:space="preserve">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11/12/2023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18"/>
                <w:szCs w:val="18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15/1/2024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29/1/2024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20/5/2024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color w:val="FF000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color w:val="FF0000"/>
                <w:sz w:val="22"/>
                <w:lang w:eastAsia="en-US"/>
              </w:rPr>
              <w:t>7/6/2024 ore 11</w:t>
            </w:r>
          </w:p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>24/6/2024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76" w:lineRule="auto"/>
              <w:ind w:left="0" w:firstLine="0"/>
              <w:rPr>
                <w:rFonts w:cs="Times New Roman"/>
                <w:b w:val="0"/>
                <w:sz w:val="22"/>
                <w:lang w:eastAsia="en-US"/>
              </w:rPr>
            </w:pPr>
            <w:r w:rsidRPr="00034D68">
              <w:rPr>
                <w:rFonts w:cs="Times New Roman"/>
                <w:b w:val="0"/>
                <w:sz w:val="22"/>
                <w:lang w:eastAsia="en-US"/>
              </w:rPr>
              <w:t xml:space="preserve">2/9/2024 ore 11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Balluchi - Cilloni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Tibiletti – Marchini</w:t>
            </w: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bCs/>
                <w:color w:val="auto"/>
                <w:sz w:val="22"/>
              </w:rPr>
              <w:t xml:space="preserve">Furlotti </w:t>
            </w:r>
            <w:r w:rsidRPr="00034D68">
              <w:rPr>
                <w:b w:val="0"/>
                <w:color w:val="auto"/>
                <w:sz w:val="22"/>
              </w:rPr>
              <w:t xml:space="preserve">– Fornaciari </w:t>
            </w:r>
          </w:p>
          <w:p w:rsidR="00164490" w:rsidRPr="00034D68" w:rsidRDefault="00164490" w:rsidP="00034D68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</w:tbl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</w:p>
    <w:p w:rsidR="00164490" w:rsidRDefault="00164490">
      <w:pPr>
        <w:pStyle w:val="Heading2"/>
        <w:ind w:left="9" w:right="474"/>
        <w:rPr>
          <w:color w:val="0070C0"/>
        </w:rPr>
      </w:pPr>
      <w:r w:rsidRPr="00DD6108">
        <w:rPr>
          <w:color w:val="auto"/>
        </w:rPr>
        <w:t xml:space="preserve">ECONOMIA E AMMINISTRAZIONE AZIENDALE (A-Z) </w:t>
      </w:r>
    </w:p>
    <w:p w:rsidR="00164490" w:rsidRDefault="00164490">
      <w:pPr>
        <w:pStyle w:val="Heading2"/>
        <w:ind w:left="9" w:right="474"/>
        <w:rPr>
          <w:b w:val="0"/>
          <w:color w:val="0070C0"/>
        </w:rPr>
      </w:pPr>
      <w:r w:rsidRPr="00C04ADA">
        <w:rPr>
          <w:color w:val="auto"/>
        </w:rPr>
        <w:t xml:space="preserve"> </w:t>
      </w:r>
      <w:r w:rsidRPr="00DD6108">
        <w:rPr>
          <w:color w:val="auto"/>
        </w:rPr>
        <w:t xml:space="preserve">ECONOMIA E AMMINISTRAZIONE AZIENDALE (CLES) </w:t>
      </w:r>
    </w:p>
    <w:tbl>
      <w:tblPr>
        <w:tblW w:w="9632" w:type="dxa"/>
        <w:tblInd w:w="-116" w:type="dxa"/>
        <w:tblCellMar>
          <w:top w:w="50" w:type="dxa"/>
          <w:right w:w="115" w:type="dxa"/>
        </w:tblCellMar>
        <w:tblLook w:val="00A0"/>
      </w:tblPr>
      <w:tblGrid>
        <w:gridCol w:w="6936"/>
        <w:gridCol w:w="2696"/>
      </w:tblGrid>
      <w:tr w:rsidR="00164490" w:rsidRPr="00DD6108" w:rsidTr="00034D68">
        <w:trPr>
          <w:trHeight w:val="75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Rivolgersi alla prof.ssa Balluchi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Iscrizione via e-mail  federica.balluchi@unipr.it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Balluchi</w:t>
            </w:r>
            <w:r w:rsidRPr="00034D68">
              <w:rPr>
                <w:b w:val="0"/>
                <w:color w:val="auto"/>
                <w:sz w:val="22"/>
              </w:rPr>
              <w:t>-Marchini-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Furlotti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 w:rsidP="00DC2716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 w:rsidP="00D746F9">
      <w:pPr>
        <w:ind w:left="9" w:right="36"/>
        <w:rPr>
          <w:color w:val="auto"/>
        </w:rPr>
      </w:pPr>
      <w:r w:rsidRPr="00DD6108">
        <w:rPr>
          <w:color w:val="auto"/>
        </w:rPr>
        <w:t>ISTITUZIONI DI MICROECONOMIA</w:t>
      </w:r>
      <w:r>
        <w:rPr>
          <w:color w:val="auto"/>
        </w:rPr>
        <w:t xml:space="preserve"> (A-Z)</w:t>
      </w:r>
    </w:p>
    <w:tbl>
      <w:tblPr>
        <w:tblW w:w="10491" w:type="dxa"/>
        <w:tblInd w:w="-431" w:type="dxa"/>
        <w:tblCellMar>
          <w:top w:w="50" w:type="dxa"/>
          <w:right w:w="51" w:type="dxa"/>
        </w:tblCellMar>
        <w:tblLook w:val="00A0"/>
      </w:tblPr>
      <w:tblGrid>
        <w:gridCol w:w="2694"/>
        <w:gridCol w:w="3119"/>
        <w:gridCol w:w="2977"/>
        <w:gridCol w:w="1701"/>
      </w:tblGrid>
      <w:tr w:rsidR="00164490" w:rsidRPr="00DD6108" w:rsidTr="00034D68">
        <w:trPr>
          <w:trHeight w:val="3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Sessione invernale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Sessione estiva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726F7F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20/12/2023 ore 14</w:t>
            </w:r>
          </w:p>
          <w:p w:rsidR="00164490" w:rsidRPr="00034D68" w:rsidRDefault="00164490" w:rsidP="00726F7F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17/1/2024 ore 14</w:t>
            </w:r>
          </w:p>
          <w:p w:rsidR="00164490" w:rsidRPr="00034D68" w:rsidRDefault="00164490" w:rsidP="00726F7F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31/1/2024 ore 14</w:t>
            </w:r>
          </w:p>
          <w:p w:rsidR="00164490" w:rsidRPr="00034D68" w:rsidRDefault="00164490" w:rsidP="00726F7F">
            <w:pPr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Gruppo A-D - Prof. Canello</w:t>
            </w:r>
          </w:p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Gruppo E-N - Prof. Landini</w:t>
            </w:r>
          </w:p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Gruppo O-Z - Prof. Lasagni</w:t>
            </w:r>
          </w:p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tabs>
                <w:tab w:val="center" w:pos="944"/>
                <w:tab w:val="center" w:pos="1683"/>
                <w:tab w:val="right" w:pos="2534"/>
              </w:tabs>
              <w:spacing w:after="0" w:line="259" w:lineRule="auto"/>
              <w:ind w:left="0"/>
              <w:rPr>
                <w:bCs/>
                <w:color w:val="auto"/>
                <w:sz w:val="22"/>
              </w:rPr>
            </w:pPr>
            <w:r w:rsidRPr="00034D68">
              <w:rPr>
                <w:bCs/>
                <w:color w:val="auto"/>
                <w:sz w:val="22"/>
              </w:rPr>
              <w:t>Canello-Landini-Lasagni</w:t>
            </w:r>
          </w:p>
        </w:tc>
      </w:tr>
    </w:tbl>
    <w:p w:rsidR="00164490" w:rsidRDefault="00164490">
      <w:pPr>
        <w:pStyle w:val="Heading2"/>
        <w:ind w:left="9" w:right="474"/>
        <w:rPr>
          <w:color w:val="auto"/>
        </w:rPr>
      </w:pPr>
    </w:p>
    <w:p w:rsidR="00164490" w:rsidRPr="00DD6108" w:rsidRDefault="00164490" w:rsidP="00645DF4">
      <w:pPr>
        <w:ind w:left="9" w:right="36"/>
        <w:rPr>
          <w:color w:val="auto"/>
        </w:rPr>
      </w:pPr>
      <w:r w:rsidRPr="00DD6108">
        <w:rPr>
          <w:color w:val="auto"/>
        </w:rPr>
        <w:t>ISTITUZIONI DI MICROECONOMIA</w:t>
      </w:r>
      <w:r>
        <w:rPr>
          <w:color w:val="auto"/>
        </w:rPr>
        <w:t xml:space="preserve"> (A-C)</w:t>
      </w:r>
    </w:p>
    <w:tbl>
      <w:tblPr>
        <w:tblW w:w="10491" w:type="dxa"/>
        <w:tblInd w:w="-431" w:type="dxa"/>
        <w:tblCellMar>
          <w:top w:w="50" w:type="dxa"/>
          <w:right w:w="51" w:type="dxa"/>
        </w:tblCellMar>
        <w:tblLook w:val="00A0"/>
      </w:tblPr>
      <w:tblGrid>
        <w:gridCol w:w="2694"/>
        <w:gridCol w:w="3119"/>
        <w:gridCol w:w="2977"/>
        <w:gridCol w:w="1701"/>
      </w:tblGrid>
      <w:tr w:rsidR="00164490" w:rsidRPr="00DD6108" w:rsidTr="00034D68">
        <w:trPr>
          <w:trHeight w:val="3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Sessione invernale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Sessione estiva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73602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31/5/2024 ore 14</w:t>
            </w:r>
          </w:p>
          <w:p w:rsidR="00164490" w:rsidRPr="00034D68" w:rsidRDefault="00164490" w:rsidP="0073602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21/6/2024 ore 14</w:t>
            </w:r>
          </w:p>
          <w:p w:rsidR="00164490" w:rsidRPr="00034D68" w:rsidRDefault="00164490" w:rsidP="0073602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5/7/2024 ore 14</w:t>
            </w:r>
          </w:p>
          <w:p w:rsidR="00164490" w:rsidRPr="00034D68" w:rsidRDefault="00164490" w:rsidP="00034D68">
            <w:pPr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30/8/2024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tabs>
                <w:tab w:val="center" w:pos="944"/>
                <w:tab w:val="center" w:pos="1683"/>
                <w:tab w:val="right" w:pos="2534"/>
              </w:tabs>
              <w:spacing w:after="0" w:line="259" w:lineRule="auto"/>
              <w:ind w:left="0"/>
              <w:rPr>
                <w:bCs/>
                <w:color w:val="auto"/>
                <w:sz w:val="22"/>
              </w:rPr>
            </w:pPr>
            <w:r w:rsidRPr="00034D68">
              <w:rPr>
                <w:bCs/>
                <w:color w:val="auto"/>
                <w:sz w:val="22"/>
              </w:rPr>
              <w:t>Canello-</w:t>
            </w:r>
            <w:r w:rsidRPr="00034D68">
              <w:rPr>
                <w:b w:val="0"/>
                <w:color w:val="auto"/>
                <w:sz w:val="22"/>
              </w:rPr>
              <w:t>Landini-Lasagni-Di Paolo</w:t>
            </w:r>
          </w:p>
        </w:tc>
      </w:tr>
    </w:tbl>
    <w:p w:rsidR="00164490" w:rsidRDefault="00164490" w:rsidP="00645DF4">
      <w:pPr>
        <w:ind w:left="9" w:right="36"/>
        <w:rPr>
          <w:color w:val="auto"/>
        </w:rPr>
      </w:pPr>
    </w:p>
    <w:p w:rsidR="00164490" w:rsidRPr="00DD6108" w:rsidRDefault="00164490" w:rsidP="00645DF4">
      <w:pPr>
        <w:ind w:left="9" w:right="36"/>
        <w:rPr>
          <w:color w:val="auto"/>
        </w:rPr>
      </w:pPr>
      <w:r w:rsidRPr="00DD6108">
        <w:rPr>
          <w:color w:val="auto"/>
        </w:rPr>
        <w:t>ISTITUZIONI DI MICROECONOMIA</w:t>
      </w:r>
      <w:r>
        <w:rPr>
          <w:color w:val="auto"/>
        </w:rPr>
        <w:t xml:space="preserve"> (D-J)</w:t>
      </w:r>
    </w:p>
    <w:tbl>
      <w:tblPr>
        <w:tblW w:w="10491" w:type="dxa"/>
        <w:tblInd w:w="-431" w:type="dxa"/>
        <w:tblCellMar>
          <w:top w:w="50" w:type="dxa"/>
          <w:right w:w="51" w:type="dxa"/>
        </w:tblCellMar>
        <w:tblLook w:val="00A0"/>
      </w:tblPr>
      <w:tblGrid>
        <w:gridCol w:w="2694"/>
        <w:gridCol w:w="3119"/>
        <w:gridCol w:w="2977"/>
        <w:gridCol w:w="1701"/>
      </w:tblGrid>
      <w:tr w:rsidR="00164490" w:rsidRPr="00DD6108" w:rsidTr="00034D68">
        <w:trPr>
          <w:trHeight w:val="3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Sessione invernale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Sessione estiva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73602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31/5/2024 ore 14</w:t>
            </w:r>
          </w:p>
          <w:p w:rsidR="00164490" w:rsidRPr="00034D68" w:rsidRDefault="00164490" w:rsidP="0073602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21/6/2024 ore 14</w:t>
            </w:r>
          </w:p>
          <w:p w:rsidR="00164490" w:rsidRPr="00034D68" w:rsidRDefault="00164490" w:rsidP="0073602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5/7/2024 ore 14</w:t>
            </w:r>
          </w:p>
          <w:p w:rsidR="00164490" w:rsidRPr="00034D68" w:rsidRDefault="00164490" w:rsidP="00034D68">
            <w:pPr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30/8/2024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tabs>
                <w:tab w:val="center" w:pos="944"/>
                <w:tab w:val="center" w:pos="1683"/>
                <w:tab w:val="right" w:pos="2534"/>
              </w:tabs>
              <w:spacing w:after="0" w:line="259" w:lineRule="auto"/>
              <w:ind w:left="0"/>
              <w:rPr>
                <w:b w:val="0"/>
                <w:color w:val="auto"/>
                <w:sz w:val="22"/>
              </w:rPr>
            </w:pPr>
            <w:r w:rsidRPr="00034D68">
              <w:rPr>
                <w:bCs/>
                <w:color w:val="auto"/>
                <w:sz w:val="22"/>
              </w:rPr>
              <w:t xml:space="preserve">Landini </w:t>
            </w:r>
            <w:r w:rsidRPr="00034D68">
              <w:rPr>
                <w:b w:val="0"/>
                <w:color w:val="auto"/>
                <w:sz w:val="22"/>
              </w:rPr>
              <w:t>-Canello-Lasagni-Di Paolo</w:t>
            </w:r>
          </w:p>
        </w:tc>
      </w:tr>
    </w:tbl>
    <w:p w:rsidR="00164490" w:rsidRDefault="00164490" w:rsidP="00645DF4">
      <w:pPr>
        <w:ind w:left="9" w:right="36"/>
        <w:rPr>
          <w:color w:val="auto"/>
        </w:rPr>
      </w:pPr>
    </w:p>
    <w:p w:rsidR="00164490" w:rsidRPr="00DD6108" w:rsidRDefault="00164490" w:rsidP="00645DF4">
      <w:pPr>
        <w:ind w:left="9" w:right="36"/>
        <w:rPr>
          <w:color w:val="auto"/>
        </w:rPr>
      </w:pPr>
      <w:r w:rsidRPr="00DD6108">
        <w:rPr>
          <w:color w:val="auto"/>
        </w:rPr>
        <w:t>ISTITUZIONI DI MICROECONOMIA</w:t>
      </w:r>
      <w:r>
        <w:rPr>
          <w:color w:val="auto"/>
        </w:rPr>
        <w:t xml:space="preserve"> (K-P)</w:t>
      </w:r>
    </w:p>
    <w:tbl>
      <w:tblPr>
        <w:tblW w:w="10491" w:type="dxa"/>
        <w:tblInd w:w="-431" w:type="dxa"/>
        <w:tblCellMar>
          <w:top w:w="50" w:type="dxa"/>
          <w:right w:w="51" w:type="dxa"/>
        </w:tblCellMar>
        <w:tblLook w:val="00A0"/>
      </w:tblPr>
      <w:tblGrid>
        <w:gridCol w:w="2694"/>
        <w:gridCol w:w="3119"/>
        <w:gridCol w:w="2977"/>
        <w:gridCol w:w="1701"/>
      </w:tblGrid>
      <w:tr w:rsidR="00164490" w:rsidRPr="00DD6108" w:rsidTr="00034D68">
        <w:trPr>
          <w:trHeight w:val="3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Sessione invernale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Sessione estiva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73602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31/5/2024 ore 14</w:t>
            </w:r>
          </w:p>
          <w:p w:rsidR="00164490" w:rsidRPr="00034D68" w:rsidRDefault="00164490" w:rsidP="0073602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21/6/2024 ore 14</w:t>
            </w:r>
          </w:p>
          <w:p w:rsidR="00164490" w:rsidRPr="00034D68" w:rsidRDefault="00164490" w:rsidP="0073602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5/7/2024 ore 14</w:t>
            </w:r>
          </w:p>
          <w:p w:rsidR="00164490" w:rsidRPr="00034D68" w:rsidRDefault="00164490" w:rsidP="00034D68">
            <w:pPr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30/8/2024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tabs>
                <w:tab w:val="center" w:pos="944"/>
                <w:tab w:val="center" w:pos="1683"/>
                <w:tab w:val="right" w:pos="2534"/>
              </w:tabs>
              <w:spacing w:after="0" w:line="259" w:lineRule="auto"/>
              <w:ind w:left="0"/>
              <w:rPr>
                <w:b w:val="0"/>
                <w:color w:val="auto"/>
                <w:sz w:val="22"/>
              </w:rPr>
            </w:pPr>
            <w:r w:rsidRPr="00034D68">
              <w:rPr>
                <w:bCs/>
                <w:color w:val="auto"/>
                <w:sz w:val="22"/>
              </w:rPr>
              <w:t>Lasagni -</w:t>
            </w:r>
            <w:r w:rsidRPr="00034D68">
              <w:rPr>
                <w:b w:val="0"/>
                <w:color w:val="auto"/>
                <w:sz w:val="22"/>
              </w:rPr>
              <w:t xml:space="preserve"> Canello-Landini- Di Paolo</w:t>
            </w:r>
          </w:p>
        </w:tc>
      </w:tr>
    </w:tbl>
    <w:p w:rsidR="00164490" w:rsidRDefault="00164490" w:rsidP="00645DF4"/>
    <w:p w:rsidR="00164490" w:rsidRPr="00DD6108" w:rsidRDefault="00164490" w:rsidP="00645DF4">
      <w:pPr>
        <w:ind w:left="9" w:right="36"/>
        <w:rPr>
          <w:color w:val="auto"/>
        </w:rPr>
      </w:pPr>
      <w:r w:rsidRPr="00DD6108">
        <w:rPr>
          <w:color w:val="auto"/>
        </w:rPr>
        <w:t>ISTITUZIONI DI MICROECONOMIA</w:t>
      </w:r>
      <w:r>
        <w:rPr>
          <w:color w:val="auto"/>
        </w:rPr>
        <w:t xml:space="preserve"> (Q-Z)</w:t>
      </w:r>
    </w:p>
    <w:tbl>
      <w:tblPr>
        <w:tblW w:w="10491" w:type="dxa"/>
        <w:tblInd w:w="-431" w:type="dxa"/>
        <w:tblCellMar>
          <w:top w:w="50" w:type="dxa"/>
          <w:right w:w="51" w:type="dxa"/>
        </w:tblCellMar>
        <w:tblLook w:val="00A0"/>
      </w:tblPr>
      <w:tblGrid>
        <w:gridCol w:w="2694"/>
        <w:gridCol w:w="3119"/>
        <w:gridCol w:w="2977"/>
        <w:gridCol w:w="1701"/>
      </w:tblGrid>
      <w:tr w:rsidR="00164490" w:rsidRPr="00DD6108" w:rsidTr="00034D68">
        <w:trPr>
          <w:trHeight w:val="3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Sessione invernale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Sessione estiva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ind w:left="0" w:firstLine="0"/>
              <w:rPr>
                <w:b w:val="0"/>
                <w:bCs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73602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31/5/2024 ore 14</w:t>
            </w:r>
          </w:p>
          <w:p w:rsidR="00164490" w:rsidRPr="00034D68" w:rsidRDefault="00164490" w:rsidP="0073602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21/6/2024 ore 14</w:t>
            </w:r>
          </w:p>
          <w:p w:rsidR="00164490" w:rsidRPr="00034D68" w:rsidRDefault="00164490" w:rsidP="00645DF4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5/7/2024 ore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30/8/2024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tabs>
                <w:tab w:val="center" w:pos="944"/>
                <w:tab w:val="center" w:pos="1683"/>
                <w:tab w:val="right" w:pos="2534"/>
              </w:tabs>
              <w:spacing w:after="0" w:line="259" w:lineRule="auto"/>
              <w:ind w:left="0"/>
              <w:rPr>
                <w:b w:val="0"/>
                <w:color w:val="auto"/>
                <w:sz w:val="22"/>
              </w:rPr>
            </w:pPr>
            <w:r w:rsidRPr="00034D68">
              <w:rPr>
                <w:bCs/>
                <w:color w:val="auto"/>
                <w:sz w:val="22"/>
              </w:rPr>
              <w:t>Di Paolo-</w:t>
            </w:r>
            <w:r w:rsidRPr="00034D68">
              <w:rPr>
                <w:b w:val="0"/>
                <w:color w:val="auto"/>
                <w:sz w:val="22"/>
              </w:rPr>
              <w:t xml:space="preserve"> Canello-Landini</w:t>
            </w:r>
          </w:p>
        </w:tc>
      </w:tr>
    </w:tbl>
    <w:p w:rsidR="00164490" w:rsidRPr="00645DF4" w:rsidRDefault="00164490" w:rsidP="00645DF4"/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ISTITUZIONI DI MACROECONOMIA (CLEA)  </w:t>
      </w:r>
    </w:p>
    <w:p w:rsidR="00164490" w:rsidRPr="00C04ADA" w:rsidRDefault="00164490">
      <w:pPr>
        <w:pStyle w:val="Heading2"/>
        <w:ind w:left="9" w:right="474"/>
        <w:rPr>
          <w:color w:val="0070C0"/>
        </w:rPr>
      </w:pPr>
      <w:r w:rsidRPr="00DD6108">
        <w:rPr>
          <w:color w:val="auto"/>
        </w:rPr>
        <w:t xml:space="preserve">ISTITUZIONI DI ECONOMIA POLITICA II (CLEA) ISTITUZIONI DI ECONOMIA POLITICA II </w:t>
      </w:r>
      <w:r w:rsidRPr="00C04ADA">
        <w:rPr>
          <w:color w:val="0070C0"/>
        </w:rPr>
        <w:t xml:space="preserve">(studenti immatricolati a.a. 2009/2010 al curriculum Economia dei servizi)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19/12/2023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18/1/2024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1/2/2024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3/6/2024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17/6/2024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1/7/2024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30/8/2024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Baiardi-</w:t>
            </w:r>
            <w:r w:rsidRPr="00034D68">
              <w:rPr>
                <w:b w:val="0"/>
                <w:color w:val="auto"/>
                <w:sz w:val="22"/>
              </w:rPr>
              <w:t>Magnani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ISTITUZIONI DI MACROECONOMIA (CLEF-CLED) </w:t>
      </w:r>
    </w:p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  <w:sz w:val="22"/>
        </w:rPr>
        <w:t xml:space="preserve">ISTITUZIONI DI ECONOMIA POLITICA II (CLEF) </w:t>
      </w:r>
      <w:r w:rsidRPr="00C04ADA">
        <w:rPr>
          <w:color w:val="0070C0"/>
          <w:sz w:val="20"/>
        </w:rPr>
        <w:t>e (studenti imm. a.a. 2010-11 e 2011-12 al corso di laurea CLEM)</w:t>
      </w:r>
      <w:r w:rsidRPr="00C04ADA">
        <w:rPr>
          <w:b w:val="0"/>
          <w:color w:val="0070C0"/>
          <w:sz w:val="20"/>
        </w:rPr>
        <w:t xml:space="preserve"> </w:t>
      </w:r>
    </w:p>
    <w:tbl>
      <w:tblPr>
        <w:tblW w:w="9640" w:type="dxa"/>
        <w:tblInd w:w="-98" w:type="dxa"/>
        <w:tblCellMar>
          <w:top w:w="53" w:type="dxa"/>
          <w:right w:w="111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19/12/2023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18/1/2024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1/2/2024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3/6/2024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17/6/2024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1/7/2024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30/8/2024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Menegatti </w:t>
            </w:r>
            <w:r w:rsidRPr="00034D68">
              <w:rPr>
                <w:b w:val="0"/>
                <w:color w:val="auto"/>
                <w:sz w:val="22"/>
              </w:rPr>
              <w:t xml:space="preserve">– </w:t>
            </w:r>
            <w:r w:rsidRPr="00034D68">
              <w:rPr>
                <w:bCs/>
                <w:color w:val="auto"/>
                <w:sz w:val="22"/>
              </w:rPr>
              <w:t>Buscaglia</w:t>
            </w:r>
            <w:r w:rsidRPr="00034D68">
              <w:rPr>
                <w:b w:val="0"/>
                <w:color w:val="auto"/>
                <w:sz w:val="22"/>
              </w:rPr>
              <w:t xml:space="preserve"> – Magnani - Baiardi</w:t>
            </w:r>
          </w:p>
        </w:tc>
      </w:tr>
    </w:tbl>
    <w:p w:rsidR="00164490" w:rsidRDefault="00164490" w:rsidP="00933AE8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ISTITUZIONI DI MACROENOMIA (CLAM-CLEI)  </w:t>
      </w:r>
    </w:p>
    <w:p w:rsidR="00164490" w:rsidRPr="00DD6108" w:rsidRDefault="00164490">
      <w:pPr>
        <w:pStyle w:val="Heading2"/>
        <w:ind w:left="9" w:right="474"/>
        <w:rPr>
          <w:color w:val="auto"/>
        </w:rPr>
      </w:pPr>
      <w:r w:rsidRPr="00DD6108">
        <w:rPr>
          <w:color w:val="auto"/>
        </w:rPr>
        <w:t xml:space="preserve">ISTITUZIONI DI ECONOMIA POLITICA II (CLAM-CLEI)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19/12/2023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18/1/2024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1/2/2024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3/6/2024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17/6/2024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1/7/2024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30/8/2024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Magnani</w:t>
            </w:r>
            <w:r w:rsidRPr="00034D68">
              <w:rPr>
                <w:b w:val="0"/>
                <w:color w:val="auto"/>
                <w:sz w:val="22"/>
              </w:rPr>
              <w:t>-Menegatti- Baiardi</w:t>
            </w:r>
          </w:p>
          <w:p w:rsidR="00164490" w:rsidRPr="00034D68" w:rsidRDefault="00164490" w:rsidP="00034D68">
            <w:pPr>
              <w:spacing w:after="0" w:line="259" w:lineRule="auto"/>
              <w:ind w:left="2"/>
              <w:rPr>
                <w:color w:val="auto"/>
                <w:sz w:val="22"/>
              </w:rPr>
            </w:pPr>
          </w:p>
        </w:tc>
      </w:tr>
    </w:tbl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</w:p>
    <w:p w:rsidR="00164490" w:rsidRPr="0058209F" w:rsidRDefault="00164490">
      <w:pPr>
        <w:ind w:left="9" w:right="36"/>
        <w:rPr>
          <w:caps/>
          <w:color w:val="auto"/>
        </w:rPr>
      </w:pPr>
      <w:r w:rsidRPr="0058209F">
        <w:rPr>
          <w:caps/>
          <w:color w:val="auto"/>
        </w:rPr>
        <w:t>Laboratorio di simulazione ad agenti per le scienze sociali</w:t>
      </w:r>
    </w:p>
    <w:tbl>
      <w:tblPr>
        <w:tblW w:w="9614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4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89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Da definire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Capone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Pr="00370C69" w:rsidRDefault="00164490">
      <w:pPr>
        <w:ind w:left="9" w:right="36"/>
        <w:rPr>
          <w:caps/>
          <w:color w:val="auto"/>
          <w:lang w:val="en-US"/>
        </w:rPr>
      </w:pPr>
    </w:p>
    <w:p w:rsidR="00164490" w:rsidRPr="0058209F" w:rsidRDefault="00164490">
      <w:pPr>
        <w:ind w:left="9" w:right="36"/>
        <w:rPr>
          <w:caps/>
          <w:color w:val="auto"/>
        </w:rPr>
      </w:pPr>
      <w:r w:rsidRPr="0058209F">
        <w:rPr>
          <w:caps/>
          <w:color w:val="auto"/>
        </w:rPr>
        <w:t>Laboratorio di Psicologia del Lavoro, Organizzazione e Management – corso base</w:t>
      </w:r>
    </w:p>
    <w:tbl>
      <w:tblPr>
        <w:tblW w:w="9614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4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Sessione invernale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89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72714C">
            <w:pPr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2/2/2024 ore 11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Panari</w:t>
            </w:r>
            <w:r w:rsidRPr="00034D68">
              <w:rPr>
                <w:b w:val="0"/>
                <w:color w:val="auto"/>
                <w:sz w:val="22"/>
              </w:rPr>
              <w:t>-Furlotti</w:t>
            </w:r>
            <w:r w:rsidRPr="00034D68">
              <w:rPr>
                <w:color w:val="auto"/>
                <w:sz w:val="22"/>
              </w:rPr>
              <w:t xml:space="preserve">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Pr="0058209F" w:rsidRDefault="00164490" w:rsidP="0058209F">
      <w:pPr>
        <w:ind w:left="9" w:right="36"/>
        <w:rPr>
          <w:caps/>
          <w:color w:val="auto"/>
        </w:rPr>
      </w:pPr>
      <w:r w:rsidRPr="0058209F">
        <w:rPr>
          <w:caps/>
          <w:color w:val="auto"/>
        </w:rPr>
        <w:t xml:space="preserve">Laboratorio di Psicologia del Lavoro, Organizzazione e Management – corso </w:t>
      </w:r>
      <w:r>
        <w:rPr>
          <w:caps/>
          <w:color w:val="auto"/>
        </w:rPr>
        <w:t>AVANZATO</w:t>
      </w:r>
    </w:p>
    <w:tbl>
      <w:tblPr>
        <w:tblW w:w="9614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4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89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B069F9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27/5/2024 ore 10</w:t>
            </w:r>
          </w:p>
          <w:p w:rsidR="00164490" w:rsidRPr="00034D68" w:rsidRDefault="00164490" w:rsidP="00B069F9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24/6/2024 ore 10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Panari</w:t>
            </w:r>
            <w:r w:rsidRPr="00034D68">
              <w:rPr>
                <w:b w:val="0"/>
                <w:color w:val="auto"/>
                <w:sz w:val="22"/>
              </w:rPr>
              <w:t>-Furlotti</w:t>
            </w:r>
            <w:r w:rsidRPr="00034D68">
              <w:rPr>
                <w:color w:val="auto"/>
                <w:sz w:val="22"/>
              </w:rPr>
              <w:t xml:space="preserve">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  <w:r>
        <w:rPr>
          <w:color w:val="auto"/>
        </w:rPr>
        <w:t>LABORATORIO STORIE DI FABBRICHE E UFFICI. IL RACCONTO DEI LUOGHI DELLA PRODUZIONE, IERI E OGGI</w:t>
      </w:r>
    </w:p>
    <w:tbl>
      <w:tblPr>
        <w:tblW w:w="9614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4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89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30/5/2024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13/6/2024 ore 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Zaghi </w:t>
            </w:r>
            <w:r w:rsidRPr="00034D68">
              <w:rPr>
                <w:b w:val="0"/>
                <w:bCs/>
                <w:color w:val="auto"/>
                <w:sz w:val="22"/>
              </w:rPr>
              <w:t>- Magagnoli</w:t>
            </w:r>
          </w:p>
        </w:tc>
      </w:tr>
    </w:tbl>
    <w:p w:rsidR="00164490" w:rsidRDefault="00164490">
      <w:pPr>
        <w:ind w:left="9" w:right="36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>L'IMPRESA COOPERATIVA TRA ECONOMIA E DIRITTO (</w:t>
      </w:r>
      <w:r>
        <w:rPr>
          <w:color w:val="auto"/>
        </w:rPr>
        <w:t>IDONEITA’</w:t>
      </w:r>
      <w:r w:rsidRPr="00DD6108">
        <w:rPr>
          <w:color w:val="auto"/>
        </w:rPr>
        <w:t>)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220"/>
        <w:gridCol w:w="2317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  </w:t>
            </w: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14/12/2023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11/1/2024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25/1/2024 ore 11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21/5/2024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4/6/2024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3/9/2024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Fornaciari </w:t>
            </w:r>
            <w:r w:rsidRPr="00034D68">
              <w:rPr>
                <w:b w:val="0"/>
                <w:color w:val="auto"/>
                <w:sz w:val="22"/>
              </w:rPr>
              <w:t>– Azzali - Marchini – Gabrielli – Todaro - Medioli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LEARNING IN ACTION (solo esame di IDONEITA’)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Tr="00034D68">
        <w:trPr>
          <w:trHeight w:val="3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6E1951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ind w:left="2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6E1951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ind w:left="2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 xml:space="preserve">Commissione </w:t>
            </w:r>
          </w:p>
        </w:tc>
      </w:tr>
      <w:tr w:rsidR="00164490" w:rsidTr="00034D68">
        <w:trPr>
          <w:trHeight w:val="1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6E1951">
            <w:pPr>
              <w:rPr>
                <w:b w:val="0"/>
                <w:bCs/>
                <w:sz w:val="22"/>
              </w:rPr>
            </w:pPr>
            <w:bookmarkStart w:id="2" w:name="_Hlk161822877"/>
            <w:r w:rsidRPr="00034D68">
              <w:rPr>
                <w:b w:val="0"/>
                <w:bCs/>
                <w:sz w:val="22"/>
              </w:rPr>
              <w:t>12/12/2023 ore 11</w:t>
            </w:r>
          </w:p>
          <w:p w:rsidR="00164490" w:rsidRPr="00034D68" w:rsidRDefault="00164490" w:rsidP="006E1951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11/1/2024 ore 14</w:t>
            </w:r>
          </w:p>
          <w:p w:rsidR="00164490" w:rsidRPr="00034D68" w:rsidRDefault="00164490" w:rsidP="006E1951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26/1/2024 ore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ind w:left="2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20/5/2024 ore 14</w:t>
            </w:r>
          </w:p>
          <w:p w:rsidR="00164490" w:rsidRPr="00034D68" w:rsidRDefault="00164490" w:rsidP="00034D68">
            <w:pPr>
              <w:ind w:left="2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4/6/2024 ore 14</w:t>
            </w:r>
          </w:p>
          <w:p w:rsidR="00164490" w:rsidRPr="00034D68" w:rsidRDefault="00164490" w:rsidP="00034D68">
            <w:pPr>
              <w:ind w:left="2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24/6/2024 ore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6E1951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 xml:space="preserve">5/9/2024 </w:t>
            </w:r>
            <w:r w:rsidRPr="00034D68">
              <w:rPr>
                <w:color w:val="FF0000"/>
                <w:sz w:val="22"/>
              </w:rPr>
              <w:t>ore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6E1951">
            <w:pPr>
              <w:rPr>
                <w:b w:val="0"/>
                <w:bCs/>
                <w:sz w:val="22"/>
              </w:rPr>
            </w:pPr>
            <w:r w:rsidRPr="00034D68">
              <w:rPr>
                <w:sz w:val="22"/>
              </w:rPr>
              <w:t xml:space="preserve">Arcuri </w:t>
            </w:r>
            <w:r w:rsidRPr="00034D68">
              <w:rPr>
                <w:b w:val="0"/>
                <w:bCs/>
                <w:sz w:val="22"/>
              </w:rPr>
              <w:t>– Medioli – Luceri – Aiolfi – Gabrielli - Allodi</w:t>
            </w:r>
          </w:p>
        </w:tc>
      </w:tr>
    </w:tbl>
    <w:bookmarkEnd w:id="2"/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LINGUA INGLESE - B1 </w:t>
      </w:r>
    </w:p>
    <w:tbl>
      <w:tblPr>
        <w:tblW w:w="9640" w:type="dxa"/>
        <w:tblInd w:w="-98" w:type="dxa"/>
        <w:tblCellMar>
          <w:top w:w="50" w:type="dxa"/>
          <w:right w:w="157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889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Per date e iscrizioni appelli inviare email al prof. Vincenzo Dall’Aglio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jc w:val="both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>(</w:t>
            </w:r>
            <w:r w:rsidRPr="00034D68">
              <w:rPr>
                <w:b w:val="0"/>
                <w:color w:val="0070C0"/>
                <w:sz w:val="22"/>
                <w:u w:val="single" w:color="0000FF"/>
              </w:rPr>
              <w:t>vincenzo.dallaglio@unipr.it</w:t>
            </w:r>
            <w:r w:rsidRPr="00034D68">
              <w:rPr>
                <w:b w:val="0"/>
                <w:color w:val="0070C0"/>
                <w:sz w:val="22"/>
              </w:rPr>
              <w:t xml:space="preserve"> ) e alla dott.ssa Katharine Lois Clegg (</w:t>
            </w:r>
            <w:r w:rsidRPr="00034D68">
              <w:rPr>
                <w:b w:val="0"/>
                <w:color w:val="0070C0"/>
                <w:sz w:val="22"/>
                <w:u w:val="single" w:color="0000FF"/>
              </w:rPr>
              <w:t>katharinelois.clegg@unipr.it</w:t>
            </w:r>
            <w:r w:rsidRPr="00034D68">
              <w:rPr>
                <w:b w:val="0"/>
                <w:color w:val="0070C0"/>
                <w:sz w:val="22"/>
              </w:rPr>
              <w:t xml:space="preserve"> 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Dall’Aglio</w:t>
            </w:r>
            <w:r w:rsidRPr="00034D68">
              <w:rPr>
                <w:b w:val="0"/>
                <w:color w:val="auto"/>
                <w:sz w:val="22"/>
              </w:rPr>
              <w:t>-Clegg-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Frederick-Beseghi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LINGUA INGLESE – CORSO PROGREDITO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2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Per date e iscrizioni appelli inviare email al prof. Vincenzo Dall’Aglio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>(</w:t>
            </w:r>
            <w:r w:rsidRPr="00034D68">
              <w:rPr>
                <w:b w:val="0"/>
                <w:color w:val="0070C0"/>
                <w:sz w:val="22"/>
                <w:u w:val="single" w:color="0000FF"/>
              </w:rPr>
              <w:t>vincenzo.dallaglio@unipr.it</w:t>
            </w:r>
            <w:r w:rsidRPr="00034D68">
              <w:rPr>
                <w:b w:val="0"/>
                <w:color w:val="0070C0"/>
                <w:sz w:val="22"/>
              </w:rPr>
              <w:t xml:space="preserve"> 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Dall’Aglio</w:t>
            </w:r>
            <w:r w:rsidRPr="00034D68">
              <w:rPr>
                <w:b w:val="0"/>
                <w:color w:val="auto"/>
                <w:sz w:val="22"/>
              </w:rPr>
              <w:t>- Bresnahan</w:t>
            </w:r>
          </w:p>
        </w:tc>
      </w:tr>
    </w:tbl>
    <w:p w:rsidR="00164490" w:rsidRDefault="00164490" w:rsidP="00570FF2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MACROECONOMIA AVANZATA </w:t>
      </w:r>
    </w:p>
    <w:p w:rsidR="00164490" w:rsidRPr="00DD6108" w:rsidRDefault="00164490">
      <w:pPr>
        <w:pStyle w:val="Heading2"/>
        <w:ind w:left="9" w:right="474"/>
        <w:rPr>
          <w:color w:val="auto"/>
        </w:rPr>
      </w:pPr>
      <w:r w:rsidRPr="00DD6108">
        <w:rPr>
          <w:color w:val="auto"/>
        </w:rPr>
        <w:t xml:space="preserve">ECONOMIA INTERNAZIONALE MICROECONOMIA AVANZATA: TEORIE DI SCELTA (CLES)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5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19/12/2023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FF0000"/>
                <w:sz w:val="22"/>
              </w:rPr>
              <w:t>1/2/2024 ore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20/5/2024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3/6/2024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17/6/2024 ore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30/8/2024 ore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Menegatti</w:t>
            </w:r>
            <w:r w:rsidRPr="00034D68">
              <w:rPr>
                <w:b w:val="0"/>
                <w:color w:val="auto"/>
                <w:sz w:val="22"/>
              </w:rPr>
              <w:t xml:space="preserve">- </w:t>
            </w:r>
            <w:r w:rsidRPr="00034D68">
              <w:rPr>
                <w:bCs/>
                <w:color w:val="auto"/>
                <w:sz w:val="22"/>
              </w:rPr>
              <w:t xml:space="preserve">Gallo </w:t>
            </w:r>
            <w:r w:rsidRPr="00034D68">
              <w:rPr>
                <w:b w:val="0"/>
                <w:color w:val="auto"/>
                <w:sz w:val="22"/>
              </w:rPr>
              <w:t xml:space="preserve">-Buscaglia -Verga - </w:t>
            </w:r>
          </w:p>
          <w:p w:rsidR="00164490" w:rsidRPr="00034D68" w:rsidRDefault="00164490" w:rsidP="00034D68">
            <w:pPr>
              <w:spacing w:after="0" w:line="259" w:lineRule="auto"/>
              <w:ind w:left="2"/>
              <w:rPr>
                <w:color w:val="auto"/>
                <w:sz w:val="22"/>
              </w:rPr>
            </w:pP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 w:rsidP="00877A67">
      <w:pPr>
        <w:ind w:left="9" w:right="36"/>
        <w:rPr>
          <w:color w:val="auto"/>
        </w:rPr>
      </w:pPr>
      <w:r w:rsidRPr="00DD6108">
        <w:rPr>
          <w:color w:val="auto"/>
        </w:rPr>
        <w:t>MARKETING DEI SERVIZI</w:t>
      </w:r>
    </w:p>
    <w:p w:rsidR="00164490" w:rsidRPr="00DD6108" w:rsidRDefault="00164490" w:rsidP="00877A67">
      <w:pPr>
        <w:ind w:left="9" w:right="36"/>
        <w:rPr>
          <w:color w:val="auto"/>
          <w:sz w:val="22"/>
        </w:rPr>
      </w:pPr>
      <w:r w:rsidRPr="00DD6108">
        <w:rPr>
          <w:color w:val="auto"/>
          <w:sz w:val="22"/>
        </w:rPr>
        <w:t>MARKETING DISTRIBUTIVO</w:t>
      </w:r>
    </w:p>
    <w:tbl>
      <w:tblPr>
        <w:tblW w:w="9640" w:type="dxa"/>
        <w:tblInd w:w="-98" w:type="dxa"/>
        <w:tblCellMar>
          <w:top w:w="50" w:type="dxa"/>
          <w:right w:w="51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15/12/2023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12/1/2024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26/1/2024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24/5/2024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7/6/2024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6/9/2024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jc w:val="both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Latusi</w:t>
            </w:r>
            <w:r w:rsidRPr="00034D68">
              <w:rPr>
                <w:b w:val="0"/>
                <w:color w:val="auto"/>
                <w:sz w:val="22"/>
              </w:rPr>
              <w:t xml:space="preserve"> – </w:t>
            </w:r>
            <w:r w:rsidRPr="00034D68">
              <w:rPr>
                <w:color w:val="auto"/>
                <w:sz w:val="22"/>
              </w:rPr>
              <w:t>Ieva</w:t>
            </w:r>
            <w:r w:rsidRPr="00034D68">
              <w:rPr>
                <w:b w:val="0"/>
                <w:color w:val="auto"/>
                <w:sz w:val="22"/>
              </w:rPr>
              <w:t xml:space="preserve"> – Zerbini - Vergura</w:t>
            </w:r>
          </w:p>
        </w:tc>
      </w:tr>
    </w:tbl>
    <w:p w:rsidR="00164490" w:rsidRPr="00DD6108" w:rsidRDefault="00164490" w:rsidP="007879E1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MARKETING INTERNAZIONALE </w:t>
      </w:r>
    </w:p>
    <w:p w:rsidR="00164490" w:rsidRPr="00693078" w:rsidRDefault="00164490">
      <w:pPr>
        <w:pStyle w:val="Heading2"/>
        <w:ind w:left="9" w:right="474"/>
        <w:rPr>
          <w:color w:val="auto"/>
          <w:lang w:val="en-US"/>
        </w:rPr>
      </w:pPr>
      <w:r w:rsidRPr="00693078">
        <w:rPr>
          <w:color w:val="auto"/>
          <w:lang w:val="en-US"/>
        </w:rPr>
        <w:t xml:space="preserve">MARKETING MANAGEMENT DELLE IMPRESE INDUSTRIALI (CLEM) </w:t>
      </w:r>
    </w:p>
    <w:tbl>
      <w:tblPr>
        <w:tblW w:w="9640" w:type="dxa"/>
        <w:tblInd w:w="-98" w:type="dxa"/>
        <w:tblCellMar>
          <w:top w:w="51" w:type="dxa"/>
          <w:right w:w="51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20/12/2023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17/1/2024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31/1/2024 ore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23/5/2024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6/6/2024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24/6/2024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5/9/2024 ore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2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Luceri </w:t>
            </w:r>
            <w:r w:rsidRPr="00034D68">
              <w:rPr>
                <w:b w:val="0"/>
                <w:bCs/>
                <w:color w:val="auto"/>
                <w:sz w:val="22"/>
              </w:rPr>
              <w:t>– Zerbini – Vergura - Aiolfi</w:t>
            </w:r>
          </w:p>
          <w:p w:rsidR="00164490" w:rsidRPr="00034D68" w:rsidRDefault="00164490" w:rsidP="00034D68">
            <w:pPr>
              <w:spacing w:after="0" w:line="259" w:lineRule="auto"/>
              <w:ind w:left="2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 w:rsidP="00EF2DB2">
      <w:pPr>
        <w:ind w:left="9" w:right="36"/>
        <w:rPr>
          <w:color w:val="auto"/>
        </w:rPr>
      </w:pPr>
      <w:r w:rsidRPr="00DD6108">
        <w:rPr>
          <w:color w:val="auto"/>
        </w:rPr>
        <w:t xml:space="preserve">MARKETING MANAGEMENT </w:t>
      </w:r>
    </w:p>
    <w:p w:rsidR="00164490" w:rsidRPr="00DD6108" w:rsidRDefault="00164490" w:rsidP="00EF2DB2">
      <w:pPr>
        <w:ind w:left="9" w:right="36"/>
        <w:rPr>
          <w:color w:val="auto"/>
          <w:sz w:val="22"/>
        </w:rPr>
      </w:pPr>
      <w:r w:rsidRPr="00DD6108">
        <w:rPr>
          <w:color w:val="auto"/>
          <w:sz w:val="22"/>
        </w:rPr>
        <w:t>MARKETING STRATEGICO</w:t>
      </w:r>
    </w:p>
    <w:tbl>
      <w:tblPr>
        <w:tblW w:w="9640" w:type="dxa"/>
        <w:tblInd w:w="-98" w:type="dxa"/>
        <w:tblCellMar>
          <w:top w:w="50" w:type="dxa"/>
          <w:right w:w="51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13/12/2023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1/2/2024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 xml:space="preserve">21/5/2024 </w:t>
            </w:r>
            <w:r w:rsidRPr="00034D68">
              <w:rPr>
                <w:color w:val="FF0000"/>
                <w:sz w:val="22"/>
              </w:rPr>
              <w:t>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 xml:space="preserve">4/6/2024 </w:t>
            </w:r>
            <w:r w:rsidRPr="00034D68">
              <w:rPr>
                <w:color w:val="FF0000"/>
                <w:sz w:val="22"/>
              </w:rPr>
              <w:t>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FF0000"/>
                <w:sz w:val="22"/>
              </w:rPr>
              <w:t>20/6/2024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6/9/2024 ore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Cardinali </w:t>
            </w:r>
            <w:r w:rsidRPr="00034D68">
              <w:rPr>
                <w:b w:val="0"/>
                <w:color w:val="auto"/>
                <w:sz w:val="22"/>
              </w:rPr>
              <w:t xml:space="preserve">– Pellegrini - 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Bellini - Latusi  - Grandi</w:t>
            </w:r>
          </w:p>
        </w:tc>
      </w:tr>
    </w:tbl>
    <w:p w:rsidR="00164490" w:rsidRDefault="00164490">
      <w:pPr>
        <w:ind w:left="9" w:right="36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MARKETING OPERATIVO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MARKETING MANAGEMENT DELLE IMPRESE DI SERVIZI (CLEM) </w:t>
      </w:r>
    </w:p>
    <w:tbl>
      <w:tblPr>
        <w:tblW w:w="9640" w:type="dxa"/>
        <w:tblInd w:w="-98" w:type="dxa"/>
        <w:tblCellMar>
          <w:top w:w="50" w:type="dxa"/>
          <w:left w:w="0" w:type="dxa"/>
          <w:right w:w="51" w:type="dxa"/>
        </w:tblCellMar>
        <w:tblLook w:val="00A0"/>
      </w:tblPr>
      <w:tblGrid>
        <w:gridCol w:w="2126"/>
        <w:gridCol w:w="2410"/>
        <w:gridCol w:w="2410"/>
        <w:gridCol w:w="2516"/>
        <w:gridCol w:w="178"/>
      </w:tblGrid>
      <w:tr w:rsidR="00164490" w:rsidRPr="00DD6108" w:rsidTr="00034D68">
        <w:trPr>
          <w:trHeight w:val="3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164490" w:rsidRPr="00DD6108" w:rsidTr="00034D68">
        <w:trPr>
          <w:trHeight w:val="11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13/12/2023 ore 9</w:t>
            </w:r>
          </w:p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10/1/2024 ore 9</w:t>
            </w:r>
          </w:p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24/1/2024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27/5/2024 ore 9</w:t>
            </w:r>
          </w:p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11/6/2024 ore 9</w:t>
            </w:r>
          </w:p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24/6/2024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4/9/2024 ore 9</w:t>
            </w:r>
          </w:p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b w:val="0"/>
                <w:bCs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90" w:rsidRPr="00034D68" w:rsidRDefault="00164490" w:rsidP="00034D68">
            <w:pPr>
              <w:spacing w:after="0" w:line="259" w:lineRule="auto"/>
              <w:ind w:left="11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Bellini -</w:t>
            </w:r>
            <w:r w:rsidRPr="00034D68">
              <w:rPr>
                <w:b w:val="0"/>
                <w:bCs/>
                <w:color w:val="auto"/>
                <w:sz w:val="22"/>
              </w:rPr>
              <w:t xml:space="preserve"> Cardinali</w:t>
            </w:r>
            <w:r w:rsidRPr="00034D68">
              <w:rPr>
                <w:b w:val="0"/>
                <w:color w:val="auto"/>
                <w:sz w:val="22"/>
              </w:rPr>
              <w:t xml:space="preserve"> - Aiolfi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jc w:val="both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- 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MATEMATICA FINANZIARIA (CLAM-CLEI)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40" w:lineRule="auto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12/12/2023 ore 11</w:t>
            </w:r>
          </w:p>
          <w:p w:rsidR="00164490" w:rsidRPr="00034D68" w:rsidRDefault="00164490" w:rsidP="00034D68">
            <w:pPr>
              <w:spacing w:after="0" w:line="240" w:lineRule="auto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11/1/2024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25/1/2024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21/5/2024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4/6/2024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3/9/2024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Favero</w:t>
            </w:r>
            <w:r w:rsidRPr="00034D68">
              <w:rPr>
                <w:b w:val="0"/>
                <w:color w:val="auto"/>
                <w:sz w:val="22"/>
              </w:rPr>
              <w:t>-Olivieri-Modesti -Sanfelici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 w:rsidP="009D472D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 w:rsidP="009D472D">
      <w:pPr>
        <w:spacing w:after="0" w:line="259" w:lineRule="auto"/>
        <w:ind w:left="14" w:firstLine="0"/>
        <w:rPr>
          <w:color w:val="auto"/>
        </w:rPr>
      </w:pPr>
    </w:p>
    <w:p w:rsidR="00164490" w:rsidRDefault="00164490" w:rsidP="009D472D">
      <w:pPr>
        <w:spacing w:after="0" w:line="259" w:lineRule="auto"/>
        <w:ind w:left="14" w:firstLine="0"/>
        <w:rPr>
          <w:color w:val="auto"/>
        </w:rPr>
      </w:pPr>
    </w:p>
    <w:p w:rsidR="00164490" w:rsidRDefault="00164490" w:rsidP="009D472D">
      <w:pPr>
        <w:spacing w:after="0" w:line="259" w:lineRule="auto"/>
        <w:ind w:left="14" w:firstLine="0"/>
        <w:rPr>
          <w:color w:val="auto"/>
        </w:rPr>
      </w:pPr>
    </w:p>
    <w:p w:rsidR="00164490" w:rsidRDefault="00164490" w:rsidP="009D472D">
      <w:pPr>
        <w:spacing w:after="0" w:line="259" w:lineRule="auto"/>
        <w:ind w:left="14" w:firstLine="0"/>
        <w:rPr>
          <w:color w:val="auto"/>
        </w:rPr>
      </w:pPr>
    </w:p>
    <w:p w:rsidR="00164490" w:rsidRDefault="00164490" w:rsidP="009D472D">
      <w:pPr>
        <w:spacing w:after="0" w:line="259" w:lineRule="auto"/>
        <w:ind w:left="14" w:firstLine="0"/>
        <w:rPr>
          <w:color w:val="auto"/>
        </w:rPr>
      </w:pPr>
    </w:p>
    <w:p w:rsidR="00164490" w:rsidRDefault="00164490" w:rsidP="009D472D">
      <w:pPr>
        <w:spacing w:after="0" w:line="259" w:lineRule="auto"/>
        <w:ind w:left="14" w:firstLine="0"/>
        <w:rPr>
          <w:color w:val="auto"/>
        </w:rPr>
      </w:pPr>
    </w:p>
    <w:p w:rsidR="00164490" w:rsidRDefault="00164490" w:rsidP="009D472D">
      <w:pPr>
        <w:spacing w:after="0" w:line="259" w:lineRule="auto"/>
        <w:ind w:left="14" w:firstLine="0"/>
        <w:rPr>
          <w:color w:val="auto"/>
        </w:rPr>
      </w:pPr>
    </w:p>
    <w:p w:rsidR="00164490" w:rsidRPr="00DD6108" w:rsidRDefault="00164490" w:rsidP="009D472D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MATEMATICA FINANZIARIA (CLEA-CLEF-CLED) </w:t>
      </w:r>
    </w:p>
    <w:p w:rsidR="00164490" w:rsidRPr="009736D4" w:rsidRDefault="00164490">
      <w:pPr>
        <w:pStyle w:val="Heading2"/>
        <w:ind w:left="9" w:right="474"/>
        <w:rPr>
          <w:color w:val="0070C0"/>
        </w:rPr>
      </w:pPr>
      <w:r w:rsidRPr="00DD6108">
        <w:rPr>
          <w:color w:val="auto"/>
        </w:rPr>
        <w:t xml:space="preserve">MATEMATICA FINANZIARIA </w:t>
      </w:r>
      <w:r w:rsidRPr="009736D4">
        <w:rPr>
          <w:color w:val="0070C0"/>
        </w:rPr>
        <w:t>(studenti immatricolati a.a. 2010- 11 e 2011-12 al corso di laurea</w:t>
      </w:r>
      <w:r w:rsidRPr="009736D4">
        <w:rPr>
          <w:color w:val="0070C0"/>
          <w:sz w:val="24"/>
        </w:rPr>
        <w:t xml:space="preserve"> CLEM) e </w:t>
      </w:r>
      <w:r w:rsidRPr="009736D4">
        <w:rPr>
          <w:color w:val="0070C0"/>
        </w:rPr>
        <w:t xml:space="preserve">(studenti immatricolati a.a. 2009/2010 al curriculum Economia dei servizi)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40" w:lineRule="auto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12/12/2023 ore 11</w:t>
            </w:r>
          </w:p>
          <w:p w:rsidR="00164490" w:rsidRPr="00034D68" w:rsidRDefault="00164490" w:rsidP="00034D68">
            <w:pPr>
              <w:spacing w:after="0" w:line="240" w:lineRule="auto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11/1/2024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25/1/2024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21/5/2024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4/6/2024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3/9/2024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Olivieri</w:t>
            </w:r>
            <w:r w:rsidRPr="00034D68">
              <w:rPr>
                <w:b w:val="0"/>
                <w:color w:val="auto"/>
                <w:sz w:val="22"/>
              </w:rPr>
              <w:t>-Favero-Modesti-Sanfelici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>
      <w:pPr>
        <w:ind w:left="9" w:right="36"/>
        <w:rPr>
          <w:color w:val="auto"/>
        </w:rPr>
      </w:pPr>
      <w:r w:rsidRPr="00DD6108">
        <w:rPr>
          <w:color w:val="auto"/>
        </w:rPr>
        <w:t>MATEMATICA GENERALE (A-</w:t>
      </w:r>
      <w:r>
        <w:rPr>
          <w:color w:val="auto"/>
        </w:rPr>
        <w:t>C</w:t>
      </w:r>
      <w:r w:rsidRPr="00DD6108">
        <w:rPr>
          <w:color w:val="auto"/>
        </w:rPr>
        <w:t xml:space="preserve">) </w:t>
      </w:r>
    </w:p>
    <w:p w:rsidR="00164490" w:rsidRDefault="00164490" w:rsidP="00726F7F">
      <w:pPr>
        <w:ind w:left="9" w:right="36"/>
        <w:rPr>
          <w:color w:val="FF0000"/>
          <w:szCs w:val="24"/>
        </w:rPr>
      </w:pPr>
      <w:r>
        <w:rPr>
          <w:color w:val="FF0000"/>
          <w:szCs w:val="24"/>
        </w:rPr>
        <w:t>L</w:t>
      </w:r>
      <w:r w:rsidRPr="00EB6AC9">
        <w:rPr>
          <w:color w:val="FF0000"/>
          <w:szCs w:val="24"/>
        </w:rPr>
        <w:t>'esame si svolgerà in orario da definirsi tra le 9</w:t>
      </w:r>
      <w:r>
        <w:rPr>
          <w:color w:val="FF0000"/>
          <w:szCs w:val="24"/>
        </w:rPr>
        <w:t>.30</w:t>
      </w:r>
      <w:r w:rsidRPr="00EB6AC9">
        <w:rPr>
          <w:color w:val="FF0000"/>
          <w:szCs w:val="24"/>
        </w:rPr>
        <w:t xml:space="preserve"> e le 16</w:t>
      </w:r>
      <w:r>
        <w:rPr>
          <w:color w:val="FF0000"/>
          <w:szCs w:val="24"/>
        </w:rPr>
        <w:t>.</w:t>
      </w:r>
    </w:p>
    <w:p w:rsidR="00164490" w:rsidRPr="00355B32" w:rsidRDefault="00164490" w:rsidP="00390849">
      <w:pPr>
        <w:ind w:left="9" w:right="36"/>
        <w:rPr>
          <w:color w:val="FF0000"/>
          <w:szCs w:val="24"/>
        </w:rPr>
      </w:pPr>
      <w:r>
        <w:rPr>
          <w:color w:val="FF0000"/>
          <w:szCs w:val="24"/>
        </w:rPr>
        <w:t>Per ragioni organizzative l’orario sarà comunicato tramite Elly pochi giorni prima dell’esame.</w:t>
      </w:r>
    </w:p>
    <w:tbl>
      <w:tblPr>
        <w:tblW w:w="9640" w:type="dxa"/>
        <w:tblInd w:w="-98" w:type="dxa"/>
        <w:tblCellMar>
          <w:top w:w="51" w:type="dxa"/>
          <w:right w:w="51" w:type="dxa"/>
        </w:tblCellMar>
        <w:tblLook w:val="00A0"/>
      </w:tblPr>
      <w:tblGrid>
        <w:gridCol w:w="2220"/>
        <w:gridCol w:w="2317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 xml:space="preserve">13/12/2023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 xml:space="preserve">10/1/2024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24/1/2024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22/5/2024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5/6/2024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19/6/2024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5/9/2024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2" w:line="240" w:lineRule="auto"/>
              <w:ind w:left="2" w:firstLine="0"/>
              <w:jc w:val="both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Pugliese</w:t>
            </w:r>
            <w:r w:rsidRPr="00034D68">
              <w:rPr>
                <w:b w:val="0"/>
                <w:color w:val="auto"/>
                <w:sz w:val="22"/>
              </w:rPr>
              <w:t xml:space="preserve"> - Sanfelici – Modesti – Allaj  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jc w:val="both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Favero – Olivieri</w:t>
            </w: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bCs/>
                <w:color w:val="auto"/>
                <w:sz w:val="22"/>
              </w:rPr>
              <w:t>- Calvia</w:t>
            </w:r>
          </w:p>
        </w:tc>
      </w:tr>
    </w:tbl>
    <w:p w:rsidR="00164490" w:rsidRDefault="00164490" w:rsidP="00EB5685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 w:rsidP="00EB5685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>MATEMATICA GENERALE (</w:t>
      </w:r>
      <w:r>
        <w:rPr>
          <w:color w:val="auto"/>
        </w:rPr>
        <w:t>D-J</w:t>
      </w:r>
      <w:r w:rsidRPr="00DD6108">
        <w:rPr>
          <w:color w:val="auto"/>
        </w:rPr>
        <w:t>)</w:t>
      </w:r>
    </w:p>
    <w:p w:rsidR="00164490" w:rsidRDefault="00164490" w:rsidP="00CD1B28">
      <w:pPr>
        <w:ind w:left="9" w:right="36"/>
        <w:rPr>
          <w:color w:val="FF0000"/>
          <w:szCs w:val="24"/>
        </w:rPr>
      </w:pPr>
      <w:r>
        <w:rPr>
          <w:color w:val="FF0000"/>
          <w:szCs w:val="24"/>
        </w:rPr>
        <w:t>L</w:t>
      </w:r>
      <w:r w:rsidRPr="00EB6AC9">
        <w:rPr>
          <w:color w:val="FF0000"/>
          <w:szCs w:val="24"/>
        </w:rPr>
        <w:t>'esame si svolgerà in orario da definirsi tra le 9</w:t>
      </w:r>
      <w:r>
        <w:rPr>
          <w:color w:val="FF0000"/>
          <w:szCs w:val="24"/>
        </w:rPr>
        <w:t>.30</w:t>
      </w:r>
      <w:r w:rsidRPr="00EB6AC9">
        <w:rPr>
          <w:color w:val="FF0000"/>
          <w:szCs w:val="24"/>
        </w:rPr>
        <w:t xml:space="preserve"> e le 16</w:t>
      </w:r>
      <w:r>
        <w:rPr>
          <w:color w:val="FF0000"/>
          <w:szCs w:val="24"/>
        </w:rPr>
        <w:t>.</w:t>
      </w:r>
    </w:p>
    <w:p w:rsidR="00164490" w:rsidRPr="00355B32" w:rsidRDefault="00164490" w:rsidP="00CD1B28">
      <w:pPr>
        <w:ind w:left="9" w:right="36"/>
        <w:rPr>
          <w:color w:val="FF0000"/>
          <w:szCs w:val="24"/>
        </w:rPr>
      </w:pPr>
      <w:r>
        <w:rPr>
          <w:color w:val="FF0000"/>
          <w:szCs w:val="24"/>
        </w:rPr>
        <w:t>Per ragioni organizzative l’orario sarà comunicato tramite Elly pochi giorni prima dell’esame.</w:t>
      </w:r>
    </w:p>
    <w:tbl>
      <w:tblPr>
        <w:tblW w:w="9640" w:type="dxa"/>
        <w:tblInd w:w="-98" w:type="dxa"/>
        <w:tblCellMar>
          <w:top w:w="50" w:type="dxa"/>
          <w:right w:w="51" w:type="dxa"/>
        </w:tblCellMar>
        <w:tblLook w:val="00A0"/>
      </w:tblPr>
      <w:tblGrid>
        <w:gridCol w:w="2220"/>
        <w:gridCol w:w="2317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 xml:space="preserve">13/12/2023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 xml:space="preserve">10/1/2024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24/1/2024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22/5/2024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5/6/2024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19/6/2024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5/9/2024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jc w:val="both"/>
              <w:rPr>
                <w:color w:val="auto"/>
                <w:sz w:val="22"/>
              </w:rPr>
            </w:pPr>
            <w:r w:rsidRPr="00034D68">
              <w:rPr>
                <w:bCs/>
                <w:color w:val="auto"/>
                <w:sz w:val="22"/>
              </w:rPr>
              <w:t>Allaj</w:t>
            </w:r>
            <w:r w:rsidRPr="00034D68">
              <w:rPr>
                <w:b w:val="0"/>
                <w:color w:val="auto"/>
                <w:sz w:val="22"/>
              </w:rPr>
              <w:t xml:space="preserve"> - Modesti – Sanfelici – Favero – Olivieri</w:t>
            </w: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color w:val="auto"/>
                <w:sz w:val="22"/>
              </w:rPr>
              <w:t xml:space="preserve">– Pugliese </w:t>
            </w:r>
            <w:r w:rsidRPr="00034D68">
              <w:rPr>
                <w:b w:val="0"/>
                <w:bCs/>
                <w:color w:val="auto"/>
                <w:sz w:val="22"/>
              </w:rPr>
              <w:t>- Calvia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>
      <w:pPr>
        <w:ind w:left="9" w:right="36"/>
        <w:rPr>
          <w:color w:val="auto"/>
        </w:rPr>
      </w:pPr>
      <w:r w:rsidRPr="00DD6108">
        <w:rPr>
          <w:color w:val="auto"/>
        </w:rPr>
        <w:t>MATEMATICA GENERALE (</w:t>
      </w:r>
      <w:r>
        <w:rPr>
          <w:color w:val="auto"/>
        </w:rPr>
        <w:t>K-P</w:t>
      </w:r>
      <w:r w:rsidRPr="00DD6108">
        <w:rPr>
          <w:color w:val="auto"/>
        </w:rPr>
        <w:t xml:space="preserve">) </w:t>
      </w:r>
    </w:p>
    <w:p w:rsidR="00164490" w:rsidRDefault="00164490" w:rsidP="00726F7F">
      <w:pPr>
        <w:ind w:left="9" w:right="36"/>
        <w:rPr>
          <w:color w:val="FF0000"/>
          <w:szCs w:val="24"/>
        </w:rPr>
      </w:pPr>
      <w:r>
        <w:rPr>
          <w:color w:val="FF0000"/>
          <w:szCs w:val="24"/>
        </w:rPr>
        <w:t>L</w:t>
      </w:r>
      <w:r w:rsidRPr="00EB6AC9">
        <w:rPr>
          <w:color w:val="FF0000"/>
          <w:szCs w:val="24"/>
        </w:rPr>
        <w:t>'esame si svolgerà in orario da definirsi tra le 9</w:t>
      </w:r>
      <w:r>
        <w:rPr>
          <w:color w:val="FF0000"/>
          <w:szCs w:val="24"/>
        </w:rPr>
        <w:t>.30</w:t>
      </w:r>
      <w:r w:rsidRPr="00EB6AC9">
        <w:rPr>
          <w:color w:val="FF0000"/>
          <w:szCs w:val="24"/>
        </w:rPr>
        <w:t xml:space="preserve"> e le 16</w:t>
      </w:r>
      <w:r>
        <w:rPr>
          <w:color w:val="FF0000"/>
          <w:szCs w:val="24"/>
        </w:rPr>
        <w:t>.</w:t>
      </w:r>
    </w:p>
    <w:p w:rsidR="00164490" w:rsidRPr="00355B32" w:rsidRDefault="00164490" w:rsidP="00390849">
      <w:pPr>
        <w:ind w:left="9" w:right="36"/>
        <w:rPr>
          <w:color w:val="FF0000"/>
          <w:szCs w:val="24"/>
        </w:rPr>
      </w:pPr>
      <w:r>
        <w:rPr>
          <w:color w:val="FF0000"/>
          <w:szCs w:val="24"/>
        </w:rPr>
        <w:t>Per ragioni organizzative l’orario sarà comunicato tramite Elly pochi giorni prima dell’esame.</w:t>
      </w:r>
    </w:p>
    <w:tbl>
      <w:tblPr>
        <w:tblW w:w="9640" w:type="dxa"/>
        <w:tblInd w:w="-98" w:type="dxa"/>
        <w:tblCellMar>
          <w:top w:w="53" w:type="dxa"/>
          <w:right w:w="51" w:type="dxa"/>
        </w:tblCellMar>
        <w:tblLook w:val="00A0"/>
      </w:tblPr>
      <w:tblGrid>
        <w:gridCol w:w="2240"/>
        <w:gridCol w:w="2297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 xml:space="preserve">13/12/2023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 xml:space="preserve">10/1/2024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24/1/2024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22/5/2024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5/6/2024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19/6/2024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5/9/2024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40" w:lineRule="auto"/>
              <w:ind w:left="2" w:firstLine="0"/>
              <w:jc w:val="both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Calvia </w:t>
            </w:r>
            <w:r w:rsidRPr="00034D68">
              <w:rPr>
                <w:b w:val="0"/>
                <w:bCs/>
                <w:color w:val="auto"/>
                <w:sz w:val="22"/>
              </w:rPr>
              <w:t>– Modesti - Allaj - Sanfelici</w:t>
            </w:r>
            <w:r w:rsidRPr="00034D68">
              <w:rPr>
                <w:b w:val="0"/>
                <w:color w:val="auto"/>
                <w:sz w:val="22"/>
              </w:rPr>
              <w:t>- Favero - Olivieri - Pugliese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 w:rsidP="00DC2716">
      <w:pPr>
        <w:ind w:left="9" w:right="36"/>
        <w:rPr>
          <w:color w:val="auto"/>
        </w:rPr>
      </w:pPr>
      <w:r w:rsidRPr="00DD6108">
        <w:rPr>
          <w:color w:val="auto"/>
        </w:rPr>
        <w:t>MATEMATICA GENERALE (</w:t>
      </w:r>
      <w:r>
        <w:rPr>
          <w:color w:val="auto"/>
        </w:rPr>
        <w:t>Q-Z</w:t>
      </w:r>
      <w:r w:rsidRPr="00DD6108">
        <w:rPr>
          <w:color w:val="auto"/>
        </w:rPr>
        <w:t xml:space="preserve">) </w:t>
      </w:r>
    </w:p>
    <w:p w:rsidR="00164490" w:rsidRDefault="00164490" w:rsidP="00DC2716">
      <w:pPr>
        <w:ind w:left="9" w:right="36"/>
        <w:rPr>
          <w:color w:val="auto"/>
        </w:rPr>
      </w:pPr>
      <w:r w:rsidRPr="00DD6108">
        <w:rPr>
          <w:color w:val="auto"/>
        </w:rPr>
        <w:t>APPLICAZIONI DI MATEMATICA PER L’ECONOMIA (CLES)</w:t>
      </w:r>
    </w:p>
    <w:p w:rsidR="00164490" w:rsidRDefault="00164490" w:rsidP="00726F7F">
      <w:pPr>
        <w:ind w:left="9" w:right="36"/>
        <w:rPr>
          <w:color w:val="FF0000"/>
          <w:szCs w:val="24"/>
        </w:rPr>
      </w:pPr>
      <w:r>
        <w:rPr>
          <w:color w:val="FF0000"/>
          <w:szCs w:val="24"/>
        </w:rPr>
        <w:t>L</w:t>
      </w:r>
      <w:r w:rsidRPr="00EB6AC9">
        <w:rPr>
          <w:color w:val="FF0000"/>
          <w:szCs w:val="24"/>
        </w:rPr>
        <w:t>'esame si svolgerà in orario da definirsi tra le 9</w:t>
      </w:r>
      <w:r>
        <w:rPr>
          <w:color w:val="FF0000"/>
          <w:szCs w:val="24"/>
        </w:rPr>
        <w:t>.30</w:t>
      </w:r>
      <w:r w:rsidRPr="00EB6AC9">
        <w:rPr>
          <w:color w:val="FF0000"/>
          <w:szCs w:val="24"/>
        </w:rPr>
        <w:t xml:space="preserve"> e le 16</w:t>
      </w:r>
      <w:r>
        <w:rPr>
          <w:color w:val="FF0000"/>
          <w:szCs w:val="24"/>
        </w:rPr>
        <w:t>.</w:t>
      </w:r>
    </w:p>
    <w:p w:rsidR="00164490" w:rsidRPr="00355B32" w:rsidRDefault="00164490" w:rsidP="00390849">
      <w:pPr>
        <w:ind w:left="9" w:right="36"/>
        <w:rPr>
          <w:color w:val="FF0000"/>
          <w:szCs w:val="24"/>
        </w:rPr>
      </w:pPr>
      <w:r>
        <w:rPr>
          <w:color w:val="FF0000"/>
          <w:szCs w:val="24"/>
        </w:rPr>
        <w:t>Per ragioni organizzative l’orario sarà comunicato tramite Elly pochi giorni prima dell’esame.</w:t>
      </w:r>
    </w:p>
    <w:tbl>
      <w:tblPr>
        <w:tblW w:w="9640" w:type="dxa"/>
        <w:tblInd w:w="-98" w:type="dxa"/>
        <w:tblCellMar>
          <w:top w:w="53" w:type="dxa"/>
          <w:right w:w="51" w:type="dxa"/>
        </w:tblCellMar>
        <w:tblLook w:val="00A0"/>
      </w:tblPr>
      <w:tblGrid>
        <w:gridCol w:w="2240"/>
        <w:gridCol w:w="2297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 xml:space="preserve">13/12/2023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 xml:space="preserve">10/1/2024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24/1/2024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22/5/2024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5/6/2024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19/6/2024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5/9/2024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40" w:lineRule="auto"/>
              <w:ind w:left="2" w:firstLine="0"/>
              <w:jc w:val="both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Modesti </w:t>
            </w:r>
            <w:r w:rsidRPr="00034D68">
              <w:rPr>
                <w:b w:val="0"/>
                <w:bCs/>
                <w:color w:val="auto"/>
                <w:sz w:val="22"/>
              </w:rPr>
              <w:t>– Allaj - Sanfelici</w:t>
            </w:r>
            <w:r w:rsidRPr="00034D68">
              <w:rPr>
                <w:b w:val="0"/>
                <w:color w:val="auto"/>
                <w:sz w:val="22"/>
              </w:rPr>
              <w:t xml:space="preserve">-  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jc w:val="both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Favero - Olivieri – Pugliese - Calvia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METODI QUANTITATIVI PER I MERCATI FINANZIARI </w:t>
      </w:r>
    </w:p>
    <w:p w:rsidR="00164490" w:rsidRPr="00062E76" w:rsidRDefault="00164490">
      <w:pPr>
        <w:pStyle w:val="Heading2"/>
        <w:ind w:left="9" w:right="474"/>
        <w:rPr>
          <w:color w:val="0070C0"/>
        </w:rPr>
      </w:pPr>
      <w:r w:rsidRPr="00DD6108">
        <w:rPr>
          <w:color w:val="auto"/>
        </w:rPr>
        <w:t xml:space="preserve">METODI E MODELLI PER I MERCATI FINANZIARI </w:t>
      </w:r>
      <w:r w:rsidRPr="00062E76">
        <w:rPr>
          <w:color w:val="0070C0"/>
        </w:rPr>
        <w:t xml:space="preserve">(per l’iscrizione all’esame inviare email a </w:t>
      </w:r>
      <w:hyperlink r:id="rId11" w:history="1">
        <w:r w:rsidRPr="00062E76">
          <w:rPr>
            <w:rStyle w:val="Hyperlink"/>
            <w:color w:val="0070C0"/>
          </w:rPr>
          <w:t>didattica.sea@unipr.it</w:t>
        </w:r>
      </w:hyperlink>
      <w:r w:rsidRPr="00062E76">
        <w:rPr>
          <w:color w:val="0070C0"/>
        </w:rPr>
        <w:t xml:space="preserve">) </w:t>
      </w:r>
    </w:p>
    <w:tbl>
      <w:tblPr>
        <w:tblW w:w="9640" w:type="dxa"/>
        <w:tblInd w:w="-98" w:type="dxa"/>
        <w:tblCellMar>
          <w:top w:w="50" w:type="dxa"/>
          <w:right w:w="51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12/12/2023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10/1/2024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24/1/2024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 xml:space="preserve">21/5/2024 </w:t>
            </w:r>
            <w:r w:rsidRPr="00034D68">
              <w:rPr>
                <w:color w:val="FF0000"/>
                <w:sz w:val="22"/>
              </w:rPr>
              <w:t>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4/6/2024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 xml:space="preserve">18/6/2024 </w:t>
            </w:r>
            <w:r w:rsidRPr="00034D68">
              <w:rPr>
                <w:color w:val="FF0000"/>
                <w:sz w:val="22"/>
              </w:rPr>
              <w:t>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3/9/2024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Riani</w:t>
            </w:r>
            <w:r w:rsidRPr="00034D68">
              <w:rPr>
                <w:b w:val="0"/>
                <w:color w:val="auto"/>
                <w:sz w:val="22"/>
              </w:rPr>
              <w:t xml:space="preserve"> – </w:t>
            </w:r>
            <w:r w:rsidRPr="00034D68">
              <w:rPr>
                <w:bCs/>
                <w:color w:val="auto"/>
                <w:sz w:val="22"/>
              </w:rPr>
              <w:t xml:space="preserve">Allaj </w:t>
            </w:r>
            <w:r w:rsidRPr="00034D68">
              <w:rPr>
                <w:b w:val="0"/>
                <w:color w:val="auto"/>
                <w:sz w:val="22"/>
              </w:rPr>
              <w:t>–Olivieri – Modesti – Sanfelici - Favero</w:t>
            </w:r>
          </w:p>
        </w:tc>
      </w:tr>
    </w:tbl>
    <w:p w:rsidR="00164490" w:rsidRDefault="00164490" w:rsidP="00E34C98">
      <w:pPr>
        <w:spacing w:after="0" w:line="259" w:lineRule="auto"/>
        <w:ind w:left="14" w:firstLine="0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METODOLOGIE E DETERMINAZIONI QUANTITATIVE DI AZIENDA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14/12/2023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11/1/2024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25/1/2024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21/5/2024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4/6/2024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3/9/2024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40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Fornaciari </w:t>
            </w:r>
            <w:r w:rsidRPr="00034D68">
              <w:rPr>
                <w:b w:val="0"/>
                <w:color w:val="auto"/>
                <w:sz w:val="22"/>
              </w:rPr>
              <w:t>– Azzali - Marchini – Gabrielli – Todaro - Medioli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MICROECONOMICS </w:t>
      </w:r>
    </w:p>
    <w:p w:rsidR="00164490" w:rsidRPr="00933AE8" w:rsidRDefault="00164490">
      <w:pPr>
        <w:ind w:left="9" w:right="36"/>
        <w:rPr>
          <w:color w:val="auto"/>
          <w:sz w:val="20"/>
          <w:szCs w:val="20"/>
        </w:rPr>
      </w:pPr>
      <w:r w:rsidRPr="00933AE8">
        <w:rPr>
          <w:color w:val="0070C0"/>
          <w:sz w:val="20"/>
          <w:szCs w:val="20"/>
        </w:rPr>
        <w:t>(per l’iscrizione all’esame inviare email a didattica.sea@unipr.it)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9B371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20/12/2023 ore 14</w:t>
            </w:r>
          </w:p>
          <w:p w:rsidR="00164490" w:rsidRPr="00034D68" w:rsidRDefault="00164490" w:rsidP="009B371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17/1/2024 ore 14</w:t>
            </w:r>
          </w:p>
          <w:p w:rsidR="00164490" w:rsidRPr="00034D68" w:rsidRDefault="00164490" w:rsidP="009B371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31/1/2024 ore 14</w:t>
            </w:r>
          </w:p>
          <w:p w:rsidR="00164490" w:rsidRPr="00034D68" w:rsidRDefault="00164490" w:rsidP="00034D68">
            <w:pPr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9B371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31/5/2024 ore 14</w:t>
            </w:r>
          </w:p>
          <w:p w:rsidR="00164490" w:rsidRPr="00034D68" w:rsidRDefault="00164490" w:rsidP="009B371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21/6/2024 ore 14</w:t>
            </w:r>
          </w:p>
          <w:p w:rsidR="00164490" w:rsidRPr="00034D68" w:rsidRDefault="00164490" w:rsidP="009B371A">
            <w:pPr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5/7/2024 ore 14</w:t>
            </w:r>
          </w:p>
          <w:p w:rsidR="00164490" w:rsidRPr="00034D68" w:rsidRDefault="00164490" w:rsidP="00034D68">
            <w:pPr>
              <w:spacing w:after="0"/>
              <w:ind w:left="0" w:firstLine="0"/>
              <w:rPr>
                <w:b w:val="0"/>
                <w:color w:val="auto"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30/8/2024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Lasagni</w:t>
            </w:r>
            <w:r w:rsidRPr="00034D68">
              <w:rPr>
                <w:b w:val="0"/>
                <w:color w:val="auto"/>
                <w:sz w:val="22"/>
              </w:rPr>
              <w:t>-Baiardi-Landini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Default="00164490">
      <w:pPr>
        <w:spacing w:after="0" w:line="259" w:lineRule="auto"/>
        <w:ind w:left="14" w:firstLine="0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PROGRAMMAZIONE E CONTROLLO – 9/10 cfu </w:t>
      </w:r>
    </w:p>
    <w:p w:rsidR="00164490" w:rsidRPr="00933AE8" w:rsidRDefault="00164490">
      <w:pPr>
        <w:pStyle w:val="Heading2"/>
        <w:ind w:left="9" w:right="474"/>
        <w:rPr>
          <w:color w:val="auto"/>
          <w:sz w:val="20"/>
          <w:szCs w:val="20"/>
        </w:rPr>
      </w:pPr>
      <w:r w:rsidRPr="00DD6108">
        <w:rPr>
          <w:color w:val="auto"/>
        </w:rPr>
        <w:t xml:space="preserve">PROGRAMMAZIONE E CONTROLLO – 4/5 cfu </w:t>
      </w:r>
      <w:r w:rsidRPr="00933AE8">
        <w:rPr>
          <w:color w:val="0070C0"/>
          <w:sz w:val="20"/>
          <w:szCs w:val="20"/>
        </w:rPr>
        <w:t>(</w:t>
      </w:r>
      <w:r>
        <w:rPr>
          <w:color w:val="0070C0"/>
          <w:sz w:val="20"/>
          <w:szCs w:val="20"/>
        </w:rPr>
        <w:t>per l’</w:t>
      </w:r>
      <w:r w:rsidRPr="00933AE8">
        <w:rPr>
          <w:color w:val="0070C0"/>
          <w:sz w:val="20"/>
          <w:szCs w:val="20"/>
        </w:rPr>
        <w:t xml:space="preserve">iscrizione </w:t>
      </w:r>
      <w:r>
        <w:rPr>
          <w:color w:val="0070C0"/>
          <w:sz w:val="20"/>
          <w:szCs w:val="20"/>
        </w:rPr>
        <w:t xml:space="preserve">all’esame inviare </w:t>
      </w:r>
      <w:r w:rsidRPr="00933AE8">
        <w:rPr>
          <w:color w:val="0070C0"/>
          <w:sz w:val="20"/>
          <w:szCs w:val="20"/>
        </w:rPr>
        <w:t xml:space="preserve">e-mail al docente: andrea.cilloni@unipr.it)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6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11/12/2023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15/1/2024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29/1/2024 ore 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20/5/2024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11/6/2024 ore 14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24/6/2024 ore 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2/9/2024 ore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Sessione invernale:</w:t>
            </w:r>
          </w:p>
          <w:p w:rsidR="00164490" w:rsidRPr="00034D68" w:rsidRDefault="00164490" w:rsidP="00034D68">
            <w:pPr>
              <w:spacing w:after="0" w:line="259" w:lineRule="auto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Cilloni </w:t>
            </w:r>
            <w:r w:rsidRPr="00034D68">
              <w:rPr>
                <w:b w:val="0"/>
                <w:color w:val="auto"/>
                <w:sz w:val="22"/>
              </w:rPr>
              <w:t xml:space="preserve">- </w:t>
            </w:r>
            <w:r w:rsidRPr="00034D68">
              <w:rPr>
                <w:color w:val="auto"/>
                <w:sz w:val="22"/>
              </w:rPr>
              <w:t>Balluchi</w:t>
            </w:r>
            <w:r w:rsidRPr="00034D68">
              <w:rPr>
                <w:b w:val="0"/>
                <w:bCs/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color w:val="auto"/>
                <w:sz w:val="22"/>
              </w:rPr>
              <w:t xml:space="preserve">Marchini </w:t>
            </w:r>
            <w:r w:rsidRPr="00034D68">
              <w:rPr>
                <w:b w:val="0"/>
                <w:bCs/>
                <w:color w:val="auto"/>
                <w:sz w:val="22"/>
              </w:rPr>
              <w:t>–– Fornaciari – Medioli – Gabrielli – Todaro – Bertacchini – Pratici - Russo</w:t>
            </w:r>
          </w:p>
        </w:tc>
      </w:tr>
      <w:tr w:rsidR="00164490" w:rsidRPr="00DD6108" w:rsidTr="00034D68">
        <w:trPr>
          <w:trHeight w:val="60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90" w:rsidRPr="00034D68" w:rsidRDefault="00164490" w:rsidP="00034D68">
            <w:pPr>
              <w:spacing w:after="0" w:line="259" w:lineRule="auto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Sessione estiva e di recupero:</w:t>
            </w:r>
          </w:p>
          <w:p w:rsidR="00164490" w:rsidRPr="00034D68" w:rsidRDefault="00164490" w:rsidP="00034D68">
            <w:pPr>
              <w:spacing w:after="0" w:line="259" w:lineRule="auto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Balluchi </w:t>
            </w:r>
            <w:r w:rsidRPr="00034D68">
              <w:rPr>
                <w:b w:val="0"/>
                <w:bCs/>
                <w:color w:val="auto"/>
                <w:sz w:val="22"/>
              </w:rPr>
              <w:t>– Cilloni – Fornaciari - Furlotti</w:t>
            </w:r>
          </w:p>
        </w:tc>
      </w:tr>
    </w:tbl>
    <w:p w:rsidR="00164490" w:rsidRPr="00DD6108" w:rsidRDefault="00164490">
      <w:pPr>
        <w:ind w:left="9" w:right="36"/>
        <w:rPr>
          <w:color w:val="auto"/>
        </w:rPr>
      </w:pP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PROGRAMMAZIONE E CONTROLLO (CLES) </w:t>
      </w:r>
    </w:p>
    <w:tbl>
      <w:tblPr>
        <w:tblW w:w="9614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4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6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Rivolgersi alla prof. Marco Ferretti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Iscrizione via e-mail marco.ferretti@unipr.it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Ferretti</w:t>
            </w:r>
            <w:r w:rsidRPr="00034D68">
              <w:rPr>
                <w:b w:val="0"/>
                <w:color w:val="auto"/>
                <w:sz w:val="22"/>
              </w:rPr>
              <w:t>-Zangandi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 w:rsidP="007A2218">
      <w:pPr>
        <w:spacing w:after="0" w:line="259" w:lineRule="auto"/>
        <w:ind w:left="14" w:firstLine="0"/>
        <w:rPr>
          <w:rFonts w:ascii="Times New Roman" w:hAnsi="Times New Roman" w:cs="Times New Roman"/>
          <w:color w:val="auto"/>
          <w:sz w:val="20"/>
        </w:rPr>
      </w:pPr>
      <w:r w:rsidRPr="00DD6108">
        <w:rPr>
          <w:rFonts w:ascii="Times New Roman" w:hAnsi="Times New Roman" w:cs="Times New Roman"/>
          <w:color w:val="auto"/>
          <w:sz w:val="20"/>
        </w:rPr>
        <w:t xml:space="preserve"> 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QUALITY ASSURANCE IN AMBITO FORMATIVO: PROCESSI, METODI E STRATEGIE NELLA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UNIVERSITA' IN ITALIA (IDONEITA’) – </w:t>
      </w:r>
    </w:p>
    <w:p w:rsidR="00164490" w:rsidRPr="00C8392B" w:rsidRDefault="00164490" w:rsidP="00C8392B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C8392B">
        <w:rPr>
          <w:rFonts w:ascii="Calibri" w:hAnsi="Calibri" w:cs="Calibri"/>
          <w:b/>
          <w:color w:val="0070C0"/>
        </w:rPr>
        <w:t>IMPORTANTE</w:t>
      </w:r>
      <w:r w:rsidRPr="00C8392B">
        <w:rPr>
          <w:rFonts w:ascii="Calibri" w:hAnsi="Calibri" w:cs="Calibri"/>
          <w:color w:val="0070C0"/>
        </w:rPr>
        <w:t xml:space="preserve">: per l’iscrizione all’esame vedi pagina </w:t>
      </w:r>
      <w:hyperlink r:id="rId12" w:tgtFrame="_blank" w:tooltip="Original URL: https://www.unipr.it/node/30327. Click or tap if you trust this link." w:history="1">
        <w:r w:rsidRPr="00C8392B">
          <w:rPr>
            <w:rStyle w:val="Hyperlink"/>
            <w:rFonts w:ascii="Calibri" w:hAnsi="Calibri" w:cs="Calibri"/>
          </w:rPr>
          <w:t>https://www.unipr.it/node/30327</w:t>
        </w:r>
      </w:hyperlink>
    </w:p>
    <w:p w:rsidR="00164490" w:rsidRPr="00C8392B" w:rsidRDefault="00164490" w:rsidP="00C8392B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787"/>
        <w:gridCol w:w="175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020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E23247">
            <w:pPr>
              <w:rPr>
                <w:b w:val="0"/>
                <w:bCs/>
                <w:sz w:val="22"/>
                <w:lang w:eastAsia="en-US"/>
              </w:rPr>
            </w:pPr>
            <w:r w:rsidRPr="00034D68">
              <w:rPr>
                <w:b w:val="0"/>
                <w:bCs/>
                <w:sz w:val="22"/>
                <w:lang w:eastAsia="en-US"/>
              </w:rPr>
              <w:t>12/1/2024 ore 14.30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  <w:lang w:eastAsia="en-US"/>
              </w:rPr>
              <w:t>26/1/2024 ore 14.30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Santi – De Munari</w:t>
            </w: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RESPONSABILITA’ SOCIALE DELLE IMPRESE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11/12/2023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18"/>
                <w:szCs w:val="18"/>
              </w:rPr>
            </w:pPr>
            <w:r w:rsidRPr="00034D68">
              <w:rPr>
                <w:b w:val="0"/>
                <w:bCs/>
                <w:sz w:val="22"/>
              </w:rPr>
              <w:t>15/1/2024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29/1/2024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22/5/2024 ore 9</w:t>
            </w:r>
          </w:p>
          <w:p w:rsidR="00164490" w:rsidRPr="00034D68" w:rsidRDefault="00164490" w:rsidP="00034D68">
            <w:pPr>
              <w:spacing w:after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11/6/2024 ore 11</w:t>
            </w:r>
          </w:p>
          <w:p w:rsidR="00164490" w:rsidRPr="00034D68" w:rsidRDefault="00164490" w:rsidP="00034D68">
            <w:pPr>
              <w:spacing w:after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25/6/2024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3/9/2024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Furlotti </w:t>
            </w:r>
            <w:r w:rsidRPr="00034D68">
              <w:rPr>
                <w:b w:val="0"/>
                <w:color w:val="auto"/>
                <w:sz w:val="22"/>
              </w:rPr>
              <w:t>– Balluchi - Medioli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 w:rsidP="009776C5">
      <w:pPr>
        <w:spacing w:after="0" w:line="259" w:lineRule="auto"/>
        <w:ind w:left="14" w:firstLine="0"/>
        <w:rPr>
          <w:color w:val="auto"/>
        </w:rPr>
      </w:pPr>
    </w:p>
    <w:p w:rsidR="00164490" w:rsidRDefault="00164490" w:rsidP="009776C5">
      <w:pPr>
        <w:spacing w:after="0" w:line="259" w:lineRule="auto"/>
        <w:ind w:left="14" w:firstLine="0"/>
        <w:rPr>
          <w:color w:val="auto"/>
        </w:rPr>
      </w:pPr>
    </w:p>
    <w:p w:rsidR="00164490" w:rsidRPr="00DD6108" w:rsidRDefault="00164490" w:rsidP="009776C5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REVISIONE AZIENDALE </w:t>
      </w:r>
    </w:p>
    <w:tbl>
      <w:tblPr>
        <w:tblW w:w="9614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6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Rivolgersi al prof. Stefano Azzali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Iscrizione via e-mail stefano.azzali@unipr.it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Azzali</w:t>
            </w:r>
            <w:r w:rsidRPr="00034D68">
              <w:rPr>
                <w:b w:val="0"/>
                <w:color w:val="auto"/>
                <w:sz w:val="22"/>
              </w:rPr>
              <w:t>-Fornaciari-Mazza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SCELTA E GESTIONE DEGLI INVESTIMENTI FINANZIARI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ECONOMIA DEL MERCATO MOBILIARE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11/12/2023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11/1/2024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25/1/2024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23/5/2024 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6/6/2024 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20/6/2024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5/9/2024 ore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Gandolfi </w:t>
            </w:r>
            <w:r w:rsidRPr="00034D68">
              <w:rPr>
                <w:b w:val="0"/>
                <w:color w:val="auto"/>
                <w:sz w:val="22"/>
              </w:rPr>
              <w:t>- Regalli</w:t>
            </w:r>
            <w:r w:rsidRPr="00034D68">
              <w:rPr>
                <w:b w:val="0"/>
                <w:bCs/>
                <w:color w:val="auto"/>
                <w:sz w:val="22"/>
              </w:rPr>
              <w:t xml:space="preserve"> –</w:t>
            </w: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bCs/>
                <w:color w:val="auto"/>
                <w:sz w:val="22"/>
              </w:rPr>
              <w:t>Tagliavini – Cacciamani – Schwizer – Ronchini - Soana – Poletti – Allodi</w:t>
            </w:r>
            <w:r w:rsidRPr="00034D68">
              <w:rPr>
                <w:b w:val="0"/>
                <w:color w:val="auto"/>
                <w:sz w:val="22"/>
              </w:rPr>
              <w:t>- Cucinelli- Arcuri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SISTEMI INFORMATIVI DI MARKETING </w:t>
      </w:r>
    </w:p>
    <w:tbl>
      <w:tblPr>
        <w:tblW w:w="9614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6918"/>
        <w:gridCol w:w="2696"/>
      </w:tblGrid>
      <w:tr w:rsidR="00164490" w:rsidRPr="00DD6108" w:rsidTr="00034D68">
        <w:trPr>
          <w:trHeight w:val="38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76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58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Rivolgersi alla prof.ssa Silvia Bellini 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0070C0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 xml:space="preserve">Iscrizione via e-mail silvia.bellini@unipr.it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Bellini</w:t>
            </w:r>
            <w:r w:rsidRPr="00034D68">
              <w:rPr>
                <w:b w:val="0"/>
                <w:color w:val="auto"/>
                <w:sz w:val="22"/>
              </w:rPr>
              <w:t xml:space="preserve">-Cardinali-Sabbadin 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SISTEMI INFORMATIVI PER IL MANAGEMENT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18/12/2023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19/1/2024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2/2/2024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23/5/2024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6/6/2024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20/6/2024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5/9/2024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Fanelli </w:t>
            </w:r>
            <w:r w:rsidRPr="00034D68">
              <w:rPr>
                <w:b w:val="0"/>
                <w:bCs/>
                <w:color w:val="auto"/>
                <w:sz w:val="22"/>
              </w:rPr>
              <w:t>- Zangrandi –</w:t>
            </w:r>
            <w:r w:rsidRPr="00034D68">
              <w:rPr>
                <w:b w:val="0"/>
                <w:color w:val="auto"/>
                <w:sz w:val="22"/>
              </w:rPr>
              <w:t xml:space="preserve"> Ferretti - Pratici</w:t>
            </w:r>
          </w:p>
        </w:tc>
      </w:tr>
    </w:tbl>
    <w:p w:rsidR="00164490" w:rsidRDefault="00164490" w:rsidP="009655C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 w:rsidP="009655C0">
      <w:pPr>
        <w:spacing w:after="0" w:line="259" w:lineRule="auto"/>
        <w:ind w:left="14" w:firstLine="0"/>
        <w:rPr>
          <w:color w:val="auto"/>
        </w:rPr>
      </w:pPr>
      <w:r>
        <w:rPr>
          <w:color w:val="auto"/>
        </w:rPr>
        <w:t>SOCIOLOGIA DELLE PIATTAFORME DIGITALI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361"/>
        <w:gridCol w:w="2410"/>
        <w:gridCol w:w="2176"/>
        <w:gridCol w:w="2693"/>
      </w:tblGrid>
      <w:tr w:rsidR="00164490" w:rsidRPr="00DD6108" w:rsidTr="00034D68">
        <w:trPr>
          <w:trHeight w:val="384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10042B">
            <w:pPr>
              <w:pStyle w:val="PlainText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22/5/2024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5/6/2024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19/6/2024 ore 11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color w:val="auto"/>
                <w:sz w:val="22"/>
              </w:rPr>
              <w:t>4/9/2024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Mosca </w:t>
            </w:r>
            <w:r w:rsidRPr="00034D68">
              <w:rPr>
                <w:b w:val="0"/>
                <w:bCs/>
                <w:color w:val="auto"/>
                <w:sz w:val="22"/>
              </w:rPr>
              <w:t>– Baglioni - Grandi</w:t>
            </w:r>
          </w:p>
        </w:tc>
      </w:tr>
    </w:tbl>
    <w:p w:rsidR="00164490" w:rsidRDefault="00164490" w:rsidP="009655C0">
      <w:pPr>
        <w:spacing w:after="0" w:line="259" w:lineRule="auto"/>
        <w:ind w:left="14" w:firstLine="0"/>
        <w:rPr>
          <w:color w:val="auto"/>
        </w:rPr>
      </w:pPr>
    </w:p>
    <w:p w:rsidR="00164490" w:rsidRDefault="00164490" w:rsidP="009655C0">
      <w:pPr>
        <w:spacing w:after="0" w:line="259" w:lineRule="auto"/>
        <w:ind w:left="14" w:firstLine="0"/>
        <w:rPr>
          <w:color w:val="auto"/>
        </w:rPr>
      </w:pPr>
    </w:p>
    <w:p w:rsidR="00164490" w:rsidRDefault="00164490" w:rsidP="009655C0">
      <w:pPr>
        <w:spacing w:after="0" w:line="259" w:lineRule="auto"/>
        <w:ind w:left="14" w:firstLine="0"/>
        <w:rPr>
          <w:color w:val="auto"/>
        </w:rPr>
      </w:pPr>
    </w:p>
    <w:p w:rsidR="00164490" w:rsidRPr="00DD6108" w:rsidRDefault="00164490" w:rsidP="009655C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SOCIOLOGIA DELLO SVILUPPO CLES </w:t>
      </w:r>
    </w:p>
    <w:tbl>
      <w:tblPr>
        <w:tblW w:w="9614" w:type="dxa"/>
        <w:tblInd w:w="-98" w:type="dxa"/>
        <w:tblCellMar>
          <w:top w:w="50" w:type="dxa"/>
          <w:left w:w="0" w:type="dxa"/>
          <w:right w:w="56" w:type="dxa"/>
        </w:tblCellMar>
        <w:tblLook w:val="00A0"/>
      </w:tblPr>
      <w:tblGrid>
        <w:gridCol w:w="6918"/>
        <w:gridCol w:w="2468"/>
        <w:gridCol w:w="228"/>
      </w:tblGrid>
      <w:tr w:rsidR="00164490" w:rsidRPr="00DD6108" w:rsidTr="00034D68">
        <w:trPr>
          <w:trHeight w:val="385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164490" w:rsidRPr="00DD6108" w:rsidTr="00034D68">
        <w:trPr>
          <w:trHeight w:val="761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0070C0"/>
                <w:sz w:val="22"/>
              </w:rPr>
              <w:t>Iscrizione via e-mail a didattica.sea@unipr.it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490" w:rsidRPr="00034D68" w:rsidRDefault="00164490" w:rsidP="00034D68">
            <w:pPr>
              <w:spacing w:after="0" w:line="259" w:lineRule="auto"/>
              <w:ind w:left="108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bCs/>
                <w:color w:val="auto"/>
                <w:sz w:val="22"/>
              </w:rPr>
              <w:t>Fabbri – Dall’Aglio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jc w:val="both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– 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Pr="00DD6108" w:rsidRDefault="00164490" w:rsidP="00B51A0F">
      <w:pPr>
        <w:ind w:left="9" w:right="36"/>
        <w:rPr>
          <w:color w:val="auto"/>
        </w:rPr>
      </w:pPr>
      <w:r w:rsidRPr="00DD6108">
        <w:rPr>
          <w:color w:val="auto"/>
        </w:rPr>
        <w:t xml:space="preserve">STATISTICA (CLEA) e </w:t>
      </w:r>
      <w:r w:rsidRPr="00062E76">
        <w:t xml:space="preserve">(studenti immatricolati a.a. 2010-11 e 2011-12 al corso di laurea CLEM) </w:t>
      </w:r>
    </w:p>
    <w:p w:rsidR="00164490" w:rsidRDefault="00164490" w:rsidP="00B51A0F">
      <w:pPr>
        <w:ind w:left="9" w:right="36"/>
        <w:rPr>
          <w:color w:val="auto"/>
        </w:rPr>
      </w:pPr>
      <w:r>
        <w:rPr>
          <w:color w:val="auto"/>
        </w:rPr>
        <w:t>STATISTICA–</w:t>
      </w:r>
      <w:r w:rsidRPr="00DD6108">
        <w:rPr>
          <w:color w:val="auto"/>
        </w:rPr>
        <w:t xml:space="preserve">ANALISI DEI DATI </w:t>
      </w:r>
      <w:r w:rsidRPr="00062E76">
        <w:rPr>
          <w:color w:val="0070C0"/>
        </w:rPr>
        <w:t xml:space="preserve">(per l’iscrizione inviare una email a </w:t>
      </w:r>
      <w:hyperlink r:id="rId13" w:history="1">
        <w:r w:rsidRPr="0088264B">
          <w:rPr>
            <w:rStyle w:val="Hyperlink"/>
            <w:rFonts w:cs="Calibri"/>
          </w:rPr>
          <w:t>didattica.sea@unipr.it</w:t>
        </w:r>
      </w:hyperlink>
      <w:r w:rsidRPr="00062E76">
        <w:rPr>
          <w:color w:val="0070C0"/>
        </w:rPr>
        <w:t>)</w:t>
      </w:r>
    </w:p>
    <w:p w:rsidR="00164490" w:rsidRPr="00DD6108" w:rsidRDefault="00164490" w:rsidP="00B51A0F">
      <w:pPr>
        <w:ind w:left="9" w:right="36"/>
        <w:rPr>
          <w:color w:val="auto"/>
        </w:rPr>
      </w:pPr>
      <w:r w:rsidRPr="00DD6108">
        <w:rPr>
          <w:color w:val="auto"/>
        </w:rPr>
        <w:t>STATISTICA CAMPIONAMENTO E INFERENZA</w:t>
      </w:r>
      <w:r>
        <w:rPr>
          <w:color w:val="auto"/>
        </w:rPr>
        <w:t xml:space="preserve"> </w:t>
      </w:r>
      <w:r w:rsidRPr="00062E76">
        <w:rPr>
          <w:color w:val="0070C0"/>
        </w:rPr>
        <w:t>(per l’iscrizione</w:t>
      </w:r>
      <w:r>
        <w:rPr>
          <w:color w:val="0070C0"/>
        </w:rPr>
        <w:t xml:space="preserve"> all’esame</w:t>
      </w:r>
      <w:r w:rsidRPr="00062E76">
        <w:rPr>
          <w:color w:val="0070C0"/>
        </w:rPr>
        <w:t xml:space="preserve"> inviare una email a </w:t>
      </w:r>
      <w:hyperlink r:id="rId14" w:history="1">
        <w:r w:rsidRPr="00062E76">
          <w:rPr>
            <w:rStyle w:val="Hyperlink"/>
            <w:rFonts w:cs="Calibri"/>
            <w:color w:val="0070C0"/>
          </w:rPr>
          <w:t>didattica.sea@unipr.it</w:t>
        </w:r>
      </w:hyperlink>
      <w:r w:rsidRPr="00062E76">
        <w:rPr>
          <w:color w:val="0070C0"/>
        </w:rPr>
        <w:t>)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361"/>
        <w:gridCol w:w="2410"/>
        <w:gridCol w:w="2176"/>
        <w:gridCol w:w="2693"/>
      </w:tblGrid>
      <w:tr w:rsidR="00164490" w:rsidRPr="00DD6108" w:rsidTr="00034D68">
        <w:trPr>
          <w:trHeight w:val="384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18/12/2023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17/1/2024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31/1/2024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29/5/2024 ore 11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12/6/2024 ore 11</w:t>
            </w:r>
          </w:p>
          <w:p w:rsidR="00164490" w:rsidRPr="00034D68" w:rsidRDefault="00164490" w:rsidP="00034D68">
            <w:pPr>
              <w:spacing w:after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26/6/2024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4/9/2024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Morelli</w:t>
            </w:r>
            <w:r w:rsidRPr="00034D68">
              <w:rPr>
                <w:b w:val="0"/>
                <w:color w:val="auto"/>
                <w:sz w:val="22"/>
              </w:rPr>
              <w:t>-Milioli-Riani-Corbellini-Cerioli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Default="00164490" w:rsidP="007666F3">
      <w:pPr>
        <w:spacing w:after="0" w:line="259" w:lineRule="auto"/>
        <w:ind w:left="0" w:firstLine="0"/>
        <w:rPr>
          <w:color w:val="auto"/>
        </w:rPr>
      </w:pPr>
    </w:p>
    <w:p w:rsidR="00164490" w:rsidRPr="00DD6108" w:rsidRDefault="00164490" w:rsidP="007666F3">
      <w:pPr>
        <w:spacing w:after="0" w:line="259" w:lineRule="auto"/>
        <w:ind w:left="0" w:firstLine="0"/>
        <w:rPr>
          <w:color w:val="auto"/>
        </w:rPr>
      </w:pPr>
      <w:r w:rsidRPr="00DD6108">
        <w:rPr>
          <w:color w:val="auto"/>
        </w:rPr>
        <w:t xml:space="preserve">STATISTICA (CLAM-CLEI)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18/12/2023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17/1/2024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31/1/2024 ore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29/5/2024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12/6/2024 ore 14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26/6/2024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4/9/2024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Corbellini-</w:t>
            </w:r>
            <w:r w:rsidRPr="00034D68">
              <w:rPr>
                <w:b w:val="0"/>
                <w:color w:val="auto"/>
                <w:sz w:val="22"/>
              </w:rPr>
              <w:t>Morelli-Milioli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Pr="007666F3" w:rsidRDefault="00164490">
      <w:pPr>
        <w:spacing w:after="0" w:line="259" w:lineRule="auto"/>
        <w:ind w:left="14" w:firstLine="0"/>
        <w:rPr>
          <w:color w:val="auto"/>
          <w:sz w:val="12"/>
          <w:szCs w:val="12"/>
        </w:rPr>
      </w:pPr>
      <w:r w:rsidRPr="00DD6108">
        <w:rPr>
          <w:color w:val="auto"/>
        </w:rPr>
        <w:t xml:space="preserve"> </w:t>
      </w:r>
    </w:p>
    <w:p w:rsidR="00164490" w:rsidRPr="008259C9" w:rsidRDefault="00164490">
      <w:pPr>
        <w:pStyle w:val="Heading2"/>
        <w:ind w:left="9" w:right="474"/>
        <w:rPr>
          <w:color w:val="auto"/>
          <w:sz w:val="24"/>
          <w:szCs w:val="24"/>
        </w:rPr>
      </w:pPr>
      <w:r w:rsidRPr="008259C9">
        <w:rPr>
          <w:color w:val="auto"/>
          <w:sz w:val="24"/>
          <w:szCs w:val="24"/>
        </w:rPr>
        <w:t xml:space="preserve">STATISTICA (CLEF-CLED) </w:t>
      </w:r>
    </w:p>
    <w:tbl>
      <w:tblPr>
        <w:tblW w:w="9640" w:type="dxa"/>
        <w:tblInd w:w="-98" w:type="dxa"/>
        <w:tblCellMar>
          <w:top w:w="53" w:type="dxa"/>
          <w:right w:w="115" w:type="dxa"/>
        </w:tblCellMar>
        <w:tblLook w:val="00A0"/>
      </w:tblPr>
      <w:tblGrid>
        <w:gridCol w:w="2127"/>
        <w:gridCol w:w="234"/>
        <w:gridCol w:w="2176"/>
        <w:gridCol w:w="2410"/>
        <w:gridCol w:w="2693"/>
      </w:tblGrid>
      <w:tr w:rsidR="00164490" w:rsidRPr="00DD6108" w:rsidTr="00034D68">
        <w:trPr>
          <w:trHeight w:val="3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265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18/12/2023 ore 8.45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17/1/2024 ore 8.45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31/1/2024 ore 8.45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29/5/2024 ore 8.45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12/6/2024 ore 8.45</w:t>
            </w:r>
          </w:p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26/6/2024 ore 8.45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4/9/2024 ore 8.45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Milioli</w:t>
            </w:r>
            <w:r w:rsidRPr="00034D68">
              <w:rPr>
                <w:b w:val="0"/>
                <w:color w:val="auto"/>
                <w:sz w:val="22"/>
              </w:rPr>
              <w:t>-Riani-Corbellini-Morelli-Cerioli</w:t>
            </w:r>
            <w:r w:rsidRPr="00034D68">
              <w:rPr>
                <w:color w:val="auto"/>
                <w:sz w:val="22"/>
              </w:rPr>
              <w:t xml:space="preserve"> </w:t>
            </w:r>
          </w:p>
        </w:tc>
      </w:tr>
    </w:tbl>
    <w:p w:rsidR="00164490" w:rsidRPr="007666F3" w:rsidRDefault="00164490" w:rsidP="00192EAF">
      <w:pPr>
        <w:spacing w:after="0" w:line="259" w:lineRule="auto"/>
        <w:ind w:left="14" w:firstLine="0"/>
        <w:rPr>
          <w:color w:val="auto"/>
          <w:sz w:val="12"/>
          <w:szCs w:val="12"/>
        </w:rPr>
      </w:pPr>
    </w:p>
    <w:p w:rsidR="00164490" w:rsidRPr="00DD6108" w:rsidRDefault="00164490" w:rsidP="00192EAF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STATISTICA PER LA DIGITAL ECONOMY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11/12/2023 ore 14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11/1/2024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25/1/2024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20/5/2024 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3/6/2024 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17/6/2024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30/8/2024 ore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Riani</w:t>
            </w:r>
            <w:r w:rsidRPr="00034D68">
              <w:rPr>
                <w:b w:val="0"/>
                <w:color w:val="auto"/>
                <w:sz w:val="22"/>
              </w:rPr>
              <w:t xml:space="preserve">-Corbellini-Morelli-Laurini-Cerioli-Ghiretti </w:t>
            </w:r>
          </w:p>
        </w:tc>
      </w:tr>
    </w:tbl>
    <w:p w:rsidR="00164490" w:rsidRPr="007666F3" w:rsidRDefault="00164490">
      <w:pPr>
        <w:spacing w:after="0" w:line="259" w:lineRule="auto"/>
        <w:ind w:left="14" w:firstLine="0"/>
        <w:rPr>
          <w:color w:val="auto"/>
          <w:sz w:val="12"/>
          <w:szCs w:val="12"/>
        </w:rPr>
      </w:pPr>
      <w:r w:rsidRPr="00DD6108">
        <w:rPr>
          <w:color w:val="auto"/>
        </w:rPr>
        <w:t xml:space="preserve"> </w:t>
      </w:r>
    </w:p>
    <w:p w:rsidR="00164490" w:rsidRDefault="00164490">
      <w:pPr>
        <w:ind w:left="9" w:right="36"/>
        <w:rPr>
          <w:color w:val="auto"/>
        </w:rPr>
      </w:pPr>
    </w:p>
    <w:p w:rsidR="00164490" w:rsidRDefault="00164490">
      <w:pPr>
        <w:ind w:left="9" w:right="36"/>
        <w:rPr>
          <w:color w:val="auto"/>
        </w:rPr>
      </w:pPr>
      <w:r>
        <w:rPr>
          <w:color w:val="auto"/>
        </w:rPr>
        <w:t>STORIA DELL’INTEGRAZIONE E DELL’ECONOMIA EUROPEE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STORIA DELL’INTEGRAZIONE EUROPEA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18/12/2023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19/1/2024 ore 11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2/2/2024 ore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bCs/>
                <w:sz w:val="22"/>
              </w:rPr>
            </w:pPr>
            <w:r w:rsidRPr="00034D68">
              <w:rPr>
                <w:b w:val="0"/>
                <w:bCs/>
                <w:sz w:val="22"/>
              </w:rPr>
              <w:t>24/5/2024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FF0000"/>
                <w:sz w:val="22"/>
              </w:rPr>
            </w:pPr>
            <w:r w:rsidRPr="00034D68">
              <w:rPr>
                <w:color w:val="FF0000"/>
                <w:sz w:val="22"/>
              </w:rPr>
              <w:t>11/6/2024 ore 11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FF0000"/>
                <w:sz w:val="22"/>
              </w:rPr>
              <w:t>24/6/2024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bCs/>
                <w:sz w:val="22"/>
              </w:rPr>
              <w:t>6/9/2024 ore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color w:val="auto"/>
                <w:sz w:val="22"/>
              </w:rPr>
              <w:t>Grandi</w:t>
            </w:r>
            <w:r w:rsidRPr="00034D68">
              <w:rPr>
                <w:b w:val="0"/>
                <w:color w:val="auto"/>
                <w:sz w:val="22"/>
              </w:rPr>
              <w:t>–Magagnoli- Ceccarelli–Podestà– Bargelli</w:t>
            </w:r>
            <w:r w:rsidRPr="00034D68">
              <w:rPr>
                <w:color w:val="auto"/>
                <w:sz w:val="22"/>
              </w:rPr>
              <w:t xml:space="preserve"> </w:t>
            </w:r>
            <w:r w:rsidRPr="00034D68">
              <w:rPr>
                <w:b w:val="0"/>
                <w:bCs/>
                <w:color w:val="auto"/>
                <w:sz w:val="22"/>
              </w:rPr>
              <w:t>- Maffi</w:t>
            </w:r>
          </w:p>
        </w:tc>
      </w:tr>
    </w:tbl>
    <w:p w:rsidR="00164490" w:rsidRPr="007666F3" w:rsidRDefault="00164490">
      <w:pPr>
        <w:spacing w:after="0" w:line="259" w:lineRule="auto"/>
        <w:ind w:left="14" w:firstLine="0"/>
        <w:rPr>
          <w:color w:val="auto"/>
          <w:sz w:val="12"/>
          <w:szCs w:val="12"/>
        </w:rPr>
      </w:pPr>
      <w:r w:rsidRPr="00DD6108">
        <w:rPr>
          <w:color w:val="auto"/>
        </w:rPr>
        <w:t xml:space="preserve"> </w:t>
      </w:r>
    </w:p>
    <w:p w:rsidR="00164490" w:rsidRPr="00DD6108" w:rsidRDefault="00164490">
      <w:pPr>
        <w:ind w:left="9" w:right="36"/>
        <w:rPr>
          <w:color w:val="auto"/>
        </w:rPr>
      </w:pPr>
      <w:r w:rsidRPr="00DD6108">
        <w:rPr>
          <w:color w:val="auto"/>
        </w:rPr>
        <w:t xml:space="preserve">STORIA DEL PENSIERO ECONOMICO </w:t>
      </w:r>
    </w:p>
    <w:p w:rsidR="00164490" w:rsidRPr="00DD6108" w:rsidRDefault="00164490">
      <w:pPr>
        <w:pStyle w:val="Heading2"/>
        <w:ind w:left="9" w:right="474"/>
        <w:rPr>
          <w:color w:val="auto"/>
        </w:rPr>
      </w:pPr>
      <w:r w:rsidRPr="00DD6108">
        <w:rPr>
          <w:color w:val="auto"/>
        </w:rPr>
        <w:t xml:space="preserve">ANALISI DEI SISTEMI ECONOMICI (opzionale CLEM) </w:t>
      </w:r>
    </w:p>
    <w:tbl>
      <w:tblPr>
        <w:tblW w:w="9640" w:type="dxa"/>
        <w:tblInd w:w="-98" w:type="dxa"/>
        <w:tblCellMar>
          <w:top w:w="50" w:type="dxa"/>
          <w:right w:w="115" w:type="dxa"/>
        </w:tblCellMar>
        <w:tblLook w:val="00A0"/>
      </w:tblPr>
      <w:tblGrid>
        <w:gridCol w:w="2127"/>
        <w:gridCol w:w="2410"/>
        <w:gridCol w:w="2410"/>
        <w:gridCol w:w="2693"/>
      </w:tblGrid>
      <w:tr w:rsidR="00164490" w:rsidRPr="00DD6108" w:rsidTr="00034D68">
        <w:trPr>
          <w:trHeight w:val="3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invernale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estiva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Sessione di recupero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 xml:space="preserve">Commissione </w:t>
            </w:r>
          </w:p>
        </w:tc>
      </w:tr>
      <w:tr w:rsidR="00164490" w:rsidRPr="00DD6108" w:rsidTr="00034D68">
        <w:trPr>
          <w:trHeight w:val="11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Cs/>
                <w:color w:val="FF0000"/>
                <w:sz w:val="22"/>
              </w:rPr>
            </w:pPr>
            <w:r w:rsidRPr="00034D68">
              <w:rPr>
                <w:bCs/>
                <w:color w:val="FF0000"/>
                <w:sz w:val="22"/>
              </w:rPr>
              <w:t>21/12/2023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18/1/2024 ore 9</w:t>
            </w:r>
          </w:p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1/2/2024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28/5/2024 ore 9</w:t>
            </w:r>
          </w:p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18/6/2024 ore 9</w:t>
            </w:r>
          </w:p>
          <w:p w:rsidR="00164490" w:rsidRPr="00034D68" w:rsidRDefault="00164490" w:rsidP="00034D68">
            <w:pPr>
              <w:spacing w:after="0" w:line="259" w:lineRule="auto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2/7/2024 ore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0" w:firstLine="0"/>
              <w:rPr>
                <w:b w:val="0"/>
                <w:bCs/>
                <w:color w:val="auto"/>
                <w:sz w:val="22"/>
              </w:rPr>
            </w:pPr>
            <w:r w:rsidRPr="00034D68">
              <w:rPr>
                <w:b w:val="0"/>
                <w:color w:val="auto"/>
                <w:sz w:val="22"/>
              </w:rPr>
              <w:t>5/9/2024 ore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90" w:rsidRPr="00034D68" w:rsidRDefault="00164490" w:rsidP="00034D68">
            <w:pPr>
              <w:spacing w:after="0" w:line="259" w:lineRule="auto"/>
              <w:ind w:left="2" w:firstLine="0"/>
              <w:rPr>
                <w:color w:val="auto"/>
                <w:sz w:val="22"/>
              </w:rPr>
            </w:pPr>
            <w:r w:rsidRPr="00034D68">
              <w:rPr>
                <w:sz w:val="22"/>
                <w:szCs w:val="24"/>
              </w:rPr>
              <w:t xml:space="preserve">Bargelli </w:t>
            </w:r>
            <w:r w:rsidRPr="00034D68">
              <w:rPr>
                <w:b w:val="0"/>
                <w:bCs/>
                <w:sz w:val="22"/>
                <w:szCs w:val="24"/>
              </w:rPr>
              <w:t xml:space="preserve">- Magagnoli - Grandi </w:t>
            </w:r>
          </w:p>
        </w:tc>
      </w:tr>
    </w:tbl>
    <w:p w:rsidR="00164490" w:rsidRPr="00DD6108" w:rsidRDefault="00164490">
      <w:pPr>
        <w:spacing w:after="0" w:line="259" w:lineRule="auto"/>
        <w:ind w:left="14" w:firstLine="0"/>
        <w:rPr>
          <w:color w:val="auto"/>
        </w:rPr>
      </w:pPr>
      <w:r w:rsidRPr="00DD6108">
        <w:rPr>
          <w:color w:val="auto"/>
        </w:rPr>
        <w:t xml:space="preserve"> </w:t>
      </w:r>
    </w:p>
    <w:p w:rsidR="00164490" w:rsidRDefault="00164490" w:rsidP="007666F3">
      <w:pPr>
        <w:spacing w:after="0" w:line="259" w:lineRule="auto"/>
        <w:ind w:left="14" w:firstLine="0"/>
        <w:jc w:val="center"/>
        <w:rPr>
          <w:color w:val="FF0000"/>
          <w:sz w:val="32"/>
          <w:shd w:val="clear" w:color="auto" w:fill="FFFF00"/>
        </w:rPr>
      </w:pPr>
    </w:p>
    <w:p w:rsidR="00164490" w:rsidRPr="007666F3" w:rsidRDefault="00164490" w:rsidP="007666F3">
      <w:pPr>
        <w:spacing w:after="0" w:line="259" w:lineRule="auto"/>
        <w:ind w:left="14" w:firstLine="0"/>
        <w:jc w:val="center"/>
        <w:rPr>
          <w:color w:val="FF0000"/>
        </w:rPr>
      </w:pPr>
      <w:r w:rsidRPr="007666F3">
        <w:rPr>
          <w:color w:val="FF0000"/>
          <w:sz w:val="32"/>
          <w:shd w:val="clear" w:color="auto" w:fill="FFFF00"/>
        </w:rPr>
        <w:t xml:space="preserve">Calendario aggiornato </w:t>
      </w:r>
      <w:r>
        <w:rPr>
          <w:color w:val="FF0000"/>
          <w:sz w:val="32"/>
          <w:shd w:val="clear" w:color="auto" w:fill="FFFF00"/>
        </w:rPr>
        <w:t>al 25 giugno 2024</w:t>
      </w:r>
    </w:p>
    <w:sectPr w:rsidR="00164490" w:rsidRPr="007666F3" w:rsidSect="000735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41"/>
      <w:pgMar w:top="2669" w:right="866" w:bottom="1333" w:left="1118" w:header="908" w:footer="5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90" w:rsidRDefault="00164490">
      <w:pPr>
        <w:spacing w:after="0" w:line="240" w:lineRule="auto"/>
      </w:pPr>
      <w:r>
        <w:separator/>
      </w:r>
    </w:p>
  </w:endnote>
  <w:endnote w:type="continuationSeparator" w:id="0">
    <w:p w:rsidR="00164490" w:rsidRDefault="0016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90" w:rsidRDefault="00164490">
    <w:pPr>
      <w:spacing w:after="0" w:line="259" w:lineRule="auto"/>
      <w:ind w:left="3713" w:firstLine="0"/>
      <w:jc w:val="center"/>
    </w:pPr>
    <w:r>
      <w:rPr>
        <w:noProof/>
      </w:rPr>
      <w:pict>
        <v:group id="Group 98854" o:spid="_x0000_s2051" style="position:absolute;left:0;text-align:left;margin-left:241.55pt;margin-top:778.35pt;width:112.35pt;height:32pt;z-index:251658240;mso-position-horizontal-relative:page;mso-position-vertical-relative:page" coordsize="14269,4065">
          <v:shape id="Shape 98855" o:spid="_x0000_s2052" style="position:absolute;left:1916;top:215;width:565;height:721" coordsize="56525,72192" path="m,l13584,r,42742c13584,53506,18316,60470,27792,60470v9794,,15467,-6964,15467,-17728l43259,,56525,r,42742c56525,62371,45154,72192,27792,72192,10735,72192,,62371,,44004l,xe" fillcolor="#1a66b4" stroked="f" strokeweight="0">
            <v:stroke opacity="0" miterlimit="10" joinstyle="miter"/>
          </v:shape>
          <v:shape id="Shape 98856" o:spid="_x0000_s2053" style="position:absolute;left:2627;top:215;width:565;height:712" coordsize="56525,71235" path="m,l12312,,43895,46861,43895,,56525,r,71235l45154,71235,12312,21530r,49705l,71235,,xe" fillcolor="#1a66b4" stroked="f" strokeweight="0">
            <v:stroke opacity="0" miterlimit="10" joinstyle="miter"/>
          </v:shape>
          <v:shape id="Shape 102774" o:spid="_x0000_s2054" style="position:absolute;left:3343;top:215;width:135;height:712" coordsize="13584,71235" path="m,l13584,r,71235l,71235,,e" fillcolor="#1a66b4" stroked="f" strokeweight="0">
            <v:stroke opacity="0" miterlimit="10" joinstyle="miter"/>
          </v:shape>
          <v:shape id="Shape 98858" o:spid="_x0000_s2055" style="position:absolute;left:3583;top:205;width:653;height:721" coordsize="65352,72192" path="m14525,l32829,54463,51781,957r13571,l39468,72192r-13584,l,1901,14525,xe" fillcolor="#1a66b4" stroked="f" strokeweight="0">
            <v:stroke opacity="0" miterlimit="10" joinstyle="miter"/>
          </v:shape>
          <v:shape id="Shape 98859" o:spid="_x0000_s2056" style="position:absolute;left:4341;top:215;width:413;height:712" coordsize="41363,71235" path="m,l40410,r,11709l13572,11709r,16467l34406,28176r1895,11721l13572,39897r,19630l41363,59527r,11708l,71235,,xe" fillcolor="#1a66b4" stroked="f" strokeweight="0">
            <v:stroke opacity="0" miterlimit="10" joinstyle="miter"/>
          </v:shape>
          <v:shape id="Shape 98860" o:spid="_x0000_s2057" style="position:absolute;left:4868;top:215;width:233;height:712" coordsize="23372,71235" path="m,l22106,r1266,361l23372,11445r-2207,-680l13267,10765r,22474l20211,33239r3161,-967l23372,50429,19270,44004r-6003,l13267,71235,,71235,,xe" fillcolor="#1a66b4" stroked="f" strokeweight="0">
            <v:stroke opacity="0" miterlimit="10" joinstyle="miter"/>
          </v:shape>
          <v:shape id="Shape 98861" o:spid="_x0000_s2058" style="position:absolute;left:5102;top:218;width:284;height:718" coordsize="28421,71831" path="m,l16891,4822v4341,3522,6786,8904,6786,16347c23677,30659,17673,37635,9151,40480l28421,68973,13896,71831,,50067,,31910,6668,29869v2252,-1978,3438,-4905,3438,-8700c10106,17687,8920,14996,6787,13175l,11084,,xe" fillcolor="#1a66b4" stroked="f" strokeweight="0">
            <v:stroke opacity="0" miterlimit="10" joinstyle="miter"/>
          </v:shape>
          <v:shape id="Shape 98862" o:spid="_x0000_s2059" style="position:absolute;left:5443;top:205;width:461;height:731" coordsize="46108,73148" path="m24002,v7580,,13266,1901,18315,3801l40422,16466c35373,12666,28733,10765,24002,10765v-6627,,-9477,3801,-9477,7602c14525,23430,16421,25331,25896,29132v14526,6020,20212,11721,20212,22487c46108,65228,35373,73148,22106,73148,13584,73148,6640,71248,,68391l1895,55725v5686,2857,13584,5701,20211,5701c28733,61426,32524,58582,32524,52563v,-4746,-1896,-6646,-12313,-11710c6640,35152,954,31032,954,19310,954,6645,10430,,24002,xe" fillcolor="#1a66b4" stroked="f" strokeweight="0">
            <v:stroke opacity="0" miterlimit="10" joinstyle="miter"/>
          </v:shape>
          <v:shape id="Shape 102775" o:spid="_x0000_s2060" style="position:absolute;left:6027;top:215;width:135;height:712" coordsize="13572,71235" path="m,l13572,r,71235l,71235,,e" fillcolor="#1a66b4" stroked="f" strokeweight="0">
            <v:stroke opacity="0" miterlimit="10" joinstyle="miter"/>
          </v:shape>
          <v:shape id="Shape 98864" o:spid="_x0000_s2061" style="position:absolute;left:6267;top:215;width:565;height:712" coordsize="56512,71235" path="m,l54617,r1895,11709l34406,11709r,59526l21152,71235r,-59526l,11709,,xe" fillcolor="#1a66b4" stroked="f" strokeweight="0">
            <v:stroke opacity="0" miterlimit="10" joinstyle="miter"/>
          </v:shape>
          <v:shape id="Shape 98865" o:spid="_x0000_s2062" style="position:absolute;left:6880;top:205;width:326;height:721" coordsize="32689,72192" path="m25896,r6793,l32689,15983r-166,-460l23060,42742r9629,l32689,53506r-13419,l13584,72192,,72192,25896,xe" fillcolor="#1a66b4" stroked="f" strokeweight="0">
            <v:stroke opacity="0" miterlimit="10" joinstyle="miter"/>
          </v:shape>
          <v:shape id="Shape 98866" o:spid="_x0000_s2063" style="position:absolute;left:7025;width:181;height:155" coordsize="18163,15510" path="m15161,r3002,5894l18163,15510r-3943,l,2844,15161,xe" fillcolor="#1a66b4" stroked="f" strokeweight="0">
            <v:stroke opacity="0" miterlimit="10" joinstyle="miter"/>
          </v:shape>
          <v:shape id="Shape 98867" o:spid="_x0000_s2064" style="position:absolute;left:7207;top:205;width:336;height:731" coordsize="33630,73148" path="m,l7733,,33630,70291,20046,73148,13419,53506,,53506,,42742r9628,l,15983,,xe" fillcolor="#1a66b4" stroked="f" strokeweight="0">
            <v:stroke opacity="0" miterlimit="10" joinstyle="miter"/>
          </v:shape>
          <v:shape id="Shape 98868" o:spid="_x0000_s2065" style="position:absolute;left:7207;top:58;width:48;height:96" coordsize="4897,9616" path="m,l4897,9616,,9616,,xe" fillcolor="#1a66b4" stroked="f" strokeweight="0">
            <v:stroke opacity="0" miterlimit="10" joinstyle="miter"/>
          </v:shape>
          <v:shape id="Shape 98869" o:spid="_x0000_s2066" style="position:absolute;left:7859;top:215;width:295;height:712" coordsize="29528,71235" path="m,l22106,r7422,1189l29528,13312,22106,10765r-8840,l13266,59527r8840,l29528,56925r,13084l22106,71235,,71235,,xe" fillcolor="#1a66b4" stroked="f" strokeweight="0">
            <v:stroke opacity="0" miterlimit="10" joinstyle="miter"/>
          </v:shape>
          <v:shape id="Shape 98870" o:spid="_x0000_s2067" style="position:absolute;left:8154;top:227;width:298;height:688" coordsize="29833,68820" path="m,l8788,1408c22729,6469,29833,18521,29833,33951v,16147,-7634,28377,-21442,33483l,68820,,55736,9748,52319v4145,-4038,6514,-10136,6514,-18368c16262,25558,13893,19464,9748,15469l,12123,,xe" fillcolor="#1a66b4" stroked="f" strokeweight="0">
            <v:stroke opacity="0" miterlimit="10" joinstyle="miter"/>
          </v:shape>
          <v:shape id="Shape 102776" o:spid="_x0000_s2068" style="position:absolute;left:8585;top:215;width:135;height:712" coordsize="13572,71235" path="m,l13572,r,71235l,71235,,e" fillcolor="#1a66b4" stroked="f" strokeweight="0">
            <v:stroke opacity="0" miterlimit="10" joinstyle="miter"/>
          </v:shape>
          <v:shape id="Shape 98872" o:spid="_x0000_s2069" style="position:absolute;left:9093;top:215;width:230;height:712" coordsize="23085,71235" path="m,l20224,r2861,778l23085,11612r-2861,-847l13610,10765r,23431l19206,34196r3879,-1230l23085,43792r-3879,1169l13610,44961r,26274l,71235,,xe" fillcolor="#1a66b4" stroked="f" strokeweight="0">
            <v:stroke opacity="0" miterlimit="10" joinstyle="miter"/>
          </v:shape>
          <v:shape id="Shape 98873" o:spid="_x0000_s2070" style="position:absolute;left:9324;top:223;width:229;height:430" coordsize="22959,43014" path="m,l16202,4405v4404,3522,6757,8904,6757,16347c22959,28507,20351,34365,15693,38283l,43014,,32188,5994,30290c8268,28191,9476,25025,9476,20752v,-3482,-954,-6173,-2973,-7994l,10833,,xe" fillcolor="#1a66b4" stroked="f" strokeweight="0">
            <v:stroke opacity="0" miterlimit="10" joinstyle="miter"/>
          </v:shape>
          <v:shape id="Shape 98874" o:spid="_x0000_s2071" style="position:absolute;left:9535;top:205;width:335;height:721" coordsize="33516,72192" path="m26838,r6678,l33516,15704,24040,42742r9476,l33516,53506r-13292,l13355,72192,,72192,26838,xe" fillcolor="#1a66b4" stroked="f" strokeweight="0">
            <v:stroke opacity="0" miterlimit="10" joinstyle="miter"/>
          </v:shape>
          <v:shape id="Shape 98875" o:spid="_x0000_s2072" style="position:absolute;left:9870;top:205;width:335;height:731" coordsize="33515,73148" path="m,l7568,,33515,70291,20160,73148,13546,53506,,53506,,42742r9476,l64,15523,,15704,,xe" fillcolor="#1a66b4" stroked="f" strokeweight="0">
            <v:stroke opacity="0" miterlimit="10" joinstyle="miter"/>
          </v:shape>
          <v:shape id="Shape 98876" o:spid="_x0000_s2073" style="position:absolute;left:10303;top:215;width:233;height:712" coordsize="23340,71235" path="m,l21750,r1590,450l23340,11537r-2608,-772l13228,10765r,22474l19842,33239r3498,-1037l23340,50757,18952,44004r-5724,l13228,71235,,71235,,xe" fillcolor="#1a66b4" stroked="f" strokeweight="0">
            <v:stroke opacity="0" miterlimit="10" joinstyle="miter"/>
          </v:shape>
          <v:shape id="Shape 98877" o:spid="_x0000_s2074" style="position:absolute;left:10536;top:219;width:280;height:717" coordsize="28046,71741" path="m,l16694,4733v4293,3522,6646,8904,6646,16347c23340,30569,17616,37546,9094,40391l28046,68884,13927,71741,,50307,,31752,6646,29780v2289,-1979,3466,-4906,3466,-8700c10112,17598,8935,14907,6757,13086l,11086,,xe" fillcolor="#1a66b4" stroked="f" strokeweight="0">
            <v:stroke opacity="0" miterlimit="10" joinstyle="miter"/>
          </v:shape>
          <v:shape id="Shape 98878" o:spid="_x0000_s2075" style="position:absolute;left:10887;top:215;width:805;height:712" coordsize="80514,71235" path="m5724,l23022,,40066,53506,58382,,74535,r5979,71235l66904,71235,63088,18354,44772,71235r-11320,l16027,18354,12338,71235,,71235,5724,xe" fillcolor="#1a66b4" stroked="f" strokeweight="0">
            <v:stroke opacity="0" miterlimit="10" joinstyle="miter"/>
          </v:shape>
          <v:shape id="Shape 98879" o:spid="_x0000_s2076" style="position:absolute;left:11767;top:205;width:330;height:721" coordsize="33070,72192" path="m26838,r6232,l33070,16975r-508,-1452l24040,42742r9030,l33070,53506r-12846,l13355,72192,,72192,26838,xe" fillcolor="#1a66b4" stroked="f" strokeweight="0">
            <v:stroke opacity="0" miterlimit="10" joinstyle="miter"/>
          </v:shape>
          <v:shape id="Shape 98880" o:spid="_x0000_s2077" style="position:absolute;left:12098;top:205;width:329;height:731" coordsize="32943,73148" path="m,l8013,,32943,70291,19715,73148,13101,53506,,53506,,42742r9031,l,16975,,xe" fillcolor="#1a66b4" stroked="f" strokeweight="0">
            <v:stroke opacity="0" miterlimit="10" joinstyle="miter"/>
          </v:shape>
          <v:shape id="Shape 98881" o:spid="_x0000_s2078" style="position:absolute;top:1681;width:615;height:721" coordsize="61574,72192" path="m6945,l30946,62384,53676,r7898,l33783,72192r-5991,l,957,6945,xe" fillcolor="#1a66b4" stroked="f" strokeweight="0">
            <v:stroke opacity="0" miterlimit="10" joinstyle="miter"/>
          </v:shape>
          <v:shape id="Shape 102777" o:spid="_x0000_s2079" style="position:absolute;left:710;top:1906;width:91;height:487" coordsize="9144,48761" path="m,l9144,r,48761l,48761,,e" fillcolor="#1a66b4" stroked="f" strokeweight="0">
            <v:stroke opacity="0" miterlimit="10" joinstyle="miter"/>
          </v:shape>
          <v:shape id="Shape 98883" o:spid="_x0000_s2080" style="position:absolute;left:700;top:1690;width:94;height:98" coordsize="9476,9809" path="m4732,c7581,,9476,2845,9476,4745v,3163,-1895,5064,-4744,5064c1895,9809,,7908,,4745,,2845,1895,,4732,xe" fillcolor="#1a66b4" stroked="f" strokeweight="0">
            <v:stroke opacity="0" miterlimit="10" joinstyle="miter"/>
          </v:shape>
          <v:shape id="Shape 98884" o:spid="_x0000_s2081" style="position:absolute;left:912;top:2114;width:191;height:298" coordsize="19111,29828" path="m19111,r,4697l11885,7385c8058,9561,6640,12253,6640,15263v,5701,3777,8864,8521,8864l19111,22222r,6412l14207,29828c6640,29828,,25071,,16207,,10352,2369,6235,7501,3187l19111,xe" fillcolor="#1a66b4" stroked="f" strokeweight="0">
            <v:stroke opacity="0" miterlimit="10" joinstyle="miter"/>
          </v:shape>
          <v:shape id="Shape 98885" o:spid="_x0000_s2082" style="position:absolute;left:950;top:1903;width:153;height:100" coordsize="15321,10057" path="m15321,r,5539l954,10057,,4049,15321,xe" fillcolor="#1a66b4" stroked="f" strokeweight="0">
            <v:stroke opacity="0" miterlimit="10" joinstyle="miter"/>
          </v:shape>
          <v:shape id="Shape 98886" o:spid="_x0000_s2083" style="position:absolute;left:1103;top:1896;width:190;height:504" coordsize="19098,50423" path="m2677,c13413,,19098,4757,19098,15522r,34195l13413,49717r-942,-5701c10099,45917,7651,47817,4848,49242l,50423,,44011,12471,37996r,-13609c7654,24862,3686,25515,445,26321l,26486,,21789,12471,18366r,-2844c12471,8558,8681,5701,1736,5701l,6247,,708,2677,xe" fillcolor="#1a66b4" stroked="f" strokeweight="0">
            <v:stroke opacity="0" miterlimit="10" joinstyle="miter"/>
          </v:shape>
          <v:shape id="Shape 98887" o:spid="_x0000_s2084" style="position:absolute;left:1629;top:1681;width:249;height:721" coordsize="24955,72192" path="m18316,r6639,l24955,54782v,11709,-7580,17410,-17997,17410c4744,72192,1895,72192,954,71248l,65546v1895,,3790,945,6958,945c13584,66491,18316,62384,18316,54782l18316,xe" fillcolor="#1a66b4" stroked="f" strokeweight="0">
            <v:stroke opacity="0" miterlimit="10" joinstyle="miter"/>
          </v:shape>
          <v:shape id="Shape 102778" o:spid="_x0000_s2085" style="position:absolute;left:2033;top:2295;width:91;height:98" coordsize="9144,9821" path="m,l9144,r,9821l,9821,,e" fillcolor="#1a66b4" stroked="f" strokeweight="0">
            <v:stroke opacity="0" miterlimit="10" joinstyle="miter"/>
          </v:shape>
          <v:shape id="Shape 98889" o:spid="_x0000_s2086" style="position:absolute;left:2510;top:1681;width:347;height:712" coordsize="34736,71248" path="m,l34736,r,6659l6957,6659r,25636l30005,32295r941,6658l6957,38953r,32295l,71248,,xe" fillcolor="#1a66b4" stroked="f" strokeweight="0">
            <v:stroke opacity="0" miterlimit="10" joinstyle="miter"/>
          </v:shape>
          <v:shape id="Shape 102779" o:spid="_x0000_s2087" style="position:absolute;left:2904;top:2295;width:91;height:98" coordsize="9144,9821" path="m,l9144,r,9821l,9821,,e" fillcolor="#1a66b4" stroked="f" strokeweight="0">
            <v:stroke opacity="0" miterlimit="10" joinstyle="miter"/>
          </v:shape>
          <v:shape id="Shape 98891" o:spid="_x0000_s2088" style="position:absolute;left:3375;top:1681;width:505;height:721" coordsize="50521,72192" path="m,l7581,r,33251l40104,r8522,l15161,33251,50521,71248r-7580,944l7581,35152r,36096l,71248,,xe" fillcolor="#1a66b4" stroked="f" strokeweight="0">
            <v:stroke opacity="0" miterlimit="10" joinstyle="miter"/>
          </v:shape>
          <v:shape id="Shape 98892" o:spid="_x0000_s2089" style="position:absolute;left:3931;top:1898;width:195;height:509" coordsize="19581,50912" path="m19581,r,5690l10781,9629c8531,12202,7110,15844,6640,20117r12941,l19581,26136r-12941,c6640,31991,7822,36660,10308,39864r9273,3995l19581,50912,5806,44857c2134,40463,,33891,,25180,,17425,2134,11092,5687,6699l19581,xe" fillcolor="#1a66b4" stroked="f" strokeweight="0">
            <v:stroke opacity="0" miterlimit="10" joinstyle="miter"/>
          </v:shape>
          <v:shape id="Shape 98893" o:spid="_x0000_s2090" style="position:absolute;left:4126;top:2276;width:195;height:136" coordsize="19581,13622" path="m18628,r953,6020c14837,10764,9152,13622,1265,13622l,13066,,6014r2207,950c8210,6964,13896,4757,18628,xe" fillcolor="#1a66b4" stroked="f" strokeweight="0">
            <v:stroke opacity="0" miterlimit="10" joinstyle="miter"/>
          </v:shape>
          <v:shape id="Shape 98894" o:spid="_x0000_s2091" style="position:absolute;left:4126;top:1896;width:195;height:262" coordsize="19581,26287" path="m312,c13896,,19581,11721,19581,24387v,943,,943,,1900l,26287,,20267r12942,c12001,11721,8210,5701,312,5701l,5841,,150,312,xe" fillcolor="#1a66b4" stroked="f" strokeweight="0">
            <v:stroke opacity="0" miterlimit="10" joinstyle="miter"/>
          </v:shape>
          <v:shape id="Shape 98895" o:spid="_x0000_s2092" style="position:absolute;left:4455;top:1896;width:385;height:497" coordsize="38527,49717" path="m24002,v9794,,14525,5701,14525,15522l38527,49717r-6627,l31900,16466v,-6645,-2849,-9808,-9794,-9808c17375,6658,11689,9821,6945,14566r,35151l,49717,,957r5050,l6945,8558c11689,3801,17375,,24002,xe" fillcolor="#1a66b4" stroked="f" strokeweight="0">
            <v:stroke opacity="0" miterlimit="10" joinstyle="miter"/>
          </v:shape>
          <v:shape id="Shape 98896" o:spid="_x0000_s2093" style="position:absolute;left:4991;top:1896;width:375;height:497" coordsize="37586,49717" path="m23060,v9781,,14526,5701,14526,15522l37586,49717r-6640,l30946,16466v,-6645,-3154,-9808,-8840,-9808c17375,6658,11689,9821,6958,14566r,35151l,49717,,957r5062,l6004,8558c11689,3801,17375,,23060,xe" fillcolor="#1a66b4" stroked="f" strokeweight="0">
            <v:stroke opacity="0" miterlimit="10" joinstyle="miter"/>
          </v:shape>
          <v:shape id="Shape 98897" o:spid="_x0000_s2094" style="position:absolute;left:5490;top:1898;width:206;height:507" coordsize="20675,50799" path="m20675,r,5694l12034,9559c9784,12133,8363,15774,7886,20047r12789,l20675,26067r-14048,c7257,31921,8757,36590,11283,39794r9392,4297l20675,50799,6429,44787c2445,40394,,33821,,25110,,17356,2445,11023,6312,6629l20675,xe" fillcolor="#1a66b4" stroked="f" strokeweight="0">
            <v:stroke opacity="0" miterlimit="10" joinstyle="miter"/>
          </v:shape>
          <v:shape id="Shape 98898" o:spid="_x0000_s2095" style="position:absolute;left:5697;top:2276;width:197;height:136" coordsize="19734,13622" path="m18793,r941,6020c15003,10764,8999,13622,1419,13622l,13023,,6315r1419,649c8058,6964,13743,4757,18793,xe" fillcolor="#1a66b4" stroked="f" strokeweight="0">
            <v:stroke opacity="0" miterlimit="10" joinstyle="miter"/>
          </v:shape>
          <v:shape id="Shape 98899" o:spid="_x0000_s2096" style="position:absolute;left:5697;top:1896;width:197;height:262" coordsize="19734,26287" path="m477,c13743,,19734,11721,19734,24387v,943,,943,,1900l,26287,,20267r12790,c11849,11721,8058,5701,477,5701l,5914,,220,477,xe" fillcolor="#1a66b4" stroked="f" strokeweight="0">
            <v:stroke opacity="0" miterlimit="10" joinstyle="miter"/>
          </v:shape>
          <v:shape id="Shape 98900" o:spid="_x0000_s2097" style="position:absolute;left:5999;top:1912;width:205;height:499" coordsize="20529,49986" path="m20529,r,5722l11177,9851c8375,13173,6639,18316,6639,25599v,11722,5991,17729,13572,17729l20529,43130r,6502l19270,49986c8534,49986,,42384,,25599,,16894,2608,10326,6674,5934l20529,xe" fillcolor="#1a66b4" stroked="f" strokeweight="0">
            <v:stroke opacity="0" miterlimit="10" joinstyle="miter"/>
          </v:shape>
          <v:shape id="Shape 98901" o:spid="_x0000_s2098" style="position:absolute;left:6204;top:1649;width:208;height:759" coordsize="20834,75957" path="m20834,r,74410l15785,74410,13889,67446v-1895,2533,-3787,4748,-6153,6332l,75957,,69455,13889,60789r,-26275c10099,32295,6321,31351,1577,31351l,32047,,26325r1577,-675c6321,25650,10099,26593,13889,27549r,-25330l20834,xe" fillcolor="#1a66b4" stroked="f" strokeweight="0">
            <v:stroke opacity="0" miterlimit="10" joinstyle="miter"/>
          </v:shape>
          <v:shape id="Shape 98902" o:spid="_x0000_s2099" style="position:absolute;left:6526;top:1906;width:419;height:683" coordsize="41999,68390" path="m5685,l21152,40840,35360,r6639,l22106,55725c18316,64270,14207,68390,6627,68390v-942,,-1883,-944,-1883,-944l3790,61426v954,,1895,944,3791,944c11371,62370,13266,60470,15479,55725r2837,-6020l,943,5685,xe" fillcolor="#1a66b4" stroked="f" strokeweight="0">
            <v:stroke opacity="0" miterlimit="10" joinstyle="miter"/>
          </v:shape>
          <v:shape id="Shape 98903" o:spid="_x0000_s2100" style="position:absolute;left:6978;top:2295;width:132;height:243" coordsize="13267,24388" path="m4732,r8535,l3790,24388,,23430,4732,xe" fillcolor="#1a66b4" stroked="f" strokeweight="0">
            <v:stroke opacity="0" miterlimit="10" joinstyle="miter"/>
          </v:shape>
          <v:shape id="Shape 98904" o:spid="_x0000_s2101" style="position:absolute;left:7454;top:1754;width:236;height:656" coordsize="23677,65639" path="m23677,r,6451l17282,9742c12150,14649,8834,20982,7886,28737l23677,22627r,5722l6945,35701v,7282,1892,13380,5088,17655l23677,59428r,6211l7024,57632c2684,52406,,44884,,35701,,23833,3628,14732,10020,7767l23677,xe" fillcolor="#1a66b4" stroked="f" strokeweight="0">
            <v:stroke opacity="0" miterlimit="10" joinstyle="miter"/>
          </v:shape>
          <v:shape id="Shape 98905" o:spid="_x0000_s2102" style="position:absolute;left:7691;top:1972;width:233;height:440" coordsize="23359,44016" path="m2207,c14837,,23359,8864,23359,21530v,13621,-9463,22486,-23047,22486l,43866,,37655r1265,660c10106,38315,16732,31351,16732,21530,16732,12665,12000,6020,1265,6020l,6576,,854,2207,xe" fillcolor="#1a66b4" stroked="f" strokeweight="0">
            <v:stroke opacity="0" miterlimit="10" joinstyle="miter"/>
          </v:shape>
          <v:shape id="Shape 98906" o:spid="_x0000_s2103" style="position:absolute;left:7691;top:1681;width:138;height:138" coordsize="13896,13810" path="m12942,r954,6659l,13810,,7359,12942,xe" fillcolor="#1a66b4" stroked="f" strokeweight="0">
            <v:stroke opacity="0" miterlimit="10" joinstyle="miter"/>
          </v:shape>
          <v:shape id="Shape 102780" o:spid="_x0000_s2104" style="position:absolute;left:8269;top:2070;width:249;height:91" coordsize="24943,9144" path="m,l24943,r,9144l,9144,,e" fillcolor="#1a66b4" stroked="f" strokeweight="0">
            <v:stroke opacity="0" miterlimit="10" joinstyle="miter"/>
          </v:shape>
          <v:shape id="Shape 98908" o:spid="_x0000_s2105" style="position:absolute;left:8853;top:1871;width:212;height:367" coordsize="21292,36726" path="m21292,r,10292l7886,30719r13406,l21292,36726,,36726,,31663,21292,xe" fillcolor="#1a66b4" stroked="f" strokeweight="0">
            <v:stroke opacity="0" miterlimit="10" joinstyle="miter"/>
          </v:shape>
          <v:shape id="Shape 98909" o:spid="_x0000_s2106" style="position:absolute;left:9066;top:1700;width:314;height:693" coordsize="31468,69347" path="m11498,r8522,l20020,47817r11448,l31468,53825r-11448,l20020,69347r-6614,l13406,53825,,53825,,47817r13406,l13406,6964,,27391,,17098,11498,xe" fillcolor="#1a66b4" stroked="f" strokeweight="0">
            <v:stroke opacity="0" miterlimit="10" joinstyle="miter"/>
          </v:shape>
          <v:shape id="Shape 98910" o:spid="_x0000_s2107" style="position:absolute;left:9460;top:1681;width:428;height:731" coordsize="42864,73148" path="m20860,c35360,,41084,8865,41084,18367v,8865,-5724,13928,-12338,16785c37267,37053,42864,43060,42864,52563v,11721,-9412,20585,-23912,20585c12338,73148,5597,71248,,67447l1908,60483v5596,3801,10430,6008,17934,6008c29636,66491,36250,61426,36250,52563v,-8546,-6614,-14567,-20224,-14567l13228,37996r-890,-5701l17044,32295v11702,,17298,-6007,17298,-13928c34342,11722,29636,6659,20860,6659v-7632,,-13356,3162,-18062,6963l1908,6659c6614,2857,12338,,20860,xe" fillcolor="#1a66b4" stroked="f" strokeweight="0">
            <v:stroke opacity="0" miterlimit="10" joinstyle="miter"/>
          </v:shape>
          <v:shape id="Shape 98911" o:spid="_x0000_s2108" style="position:absolute;left:9984;top:1700;width:221;height:693" coordsize="22132,69347" path="m16408,r5724,l22132,69347r-6614,l15518,6964,1272,12665,,7920,16408,xe" fillcolor="#1a66b4" stroked="f" strokeweight="0">
            <v:stroke opacity="0" miterlimit="10" joinstyle="miter"/>
          </v:shape>
          <v:shape id="Shape 98912" o:spid="_x0000_s2109" style="position:absolute;left:10369;top:1681;width:428;height:712" coordsize="42864,71248" path="m22132,c34342,,41974,7602,41974,19324v,8864,-3816,14872,-12338,23736l8522,65546r33452,l42864,71248,,71248,,66491,24930,38953v7504,-7601,9412,-12665,9412,-19629c34342,11722,29636,6659,21114,6659v-6995,,-13609,4106,-18316,7907l1908,7602c6614,3801,13228,,22132,xe" fillcolor="#1a66b4" stroked="f" strokeweight="0">
            <v:stroke opacity="0" miterlimit="10" joinstyle="miter"/>
          </v:shape>
          <v:shape id="Shape 98913" o:spid="_x0000_s2110" style="position:absolute;left:10915;top:1700;width:429;height:712" coordsize="42992,71248" path="m5724,l40066,r1018,5701l10430,5701,9539,29451v2799,-1263,6615,-2219,11702,-2219c34470,27232,42992,35152,42992,47817v,14566,-10430,23431,-24931,23431c10430,71248,4706,69347,,66491l1017,59526v4707,2857,10430,6020,18316,6020c28746,65546,36377,59526,36377,48761v,-9808,-5723,-15510,-16153,-15510c14246,33251,10430,34196,7632,36095l2925,35152,5724,xe" fillcolor="#1a66b4" stroked="f" strokeweight="0">
            <v:stroke opacity="0" miterlimit="10" joinstyle="miter"/>
          </v:shape>
          <v:shape id="Shape 98914" o:spid="_x0000_s2111" style="position:absolute;left:11730;top:1681;width:204;height:712" coordsize="20478,71248" path="m,l17044,r3434,1099l20478,7682,17044,6659r-9540,l7504,35152r8522,l20478,33855r,6539l16026,41797r-8522,l7504,71248,,71248,,xe" fillcolor="#1a66b4" stroked="f" strokeweight="0">
            <v:stroke opacity="0" miterlimit="10" joinstyle="miter"/>
          </v:shape>
          <v:shape id="Shape 98915" o:spid="_x0000_s2112" style="position:absolute;left:11935;top:1692;width:195;height:392" coordsize="19588,39295" path="m,l13515,4325v3942,3523,6073,8670,6073,15162c19588,26291,17203,31595,13006,35196l,39295,,32756,8316,30334v3005,-2454,4658,-6095,4658,-10847c12974,15055,11543,11573,8777,9199l,6583,,xe" fillcolor="#1a66b4" stroked="f" strokeweight="0">
            <v:stroke opacity="0" miterlimit="10" joinstyle="miter"/>
          </v:shape>
          <v:shape id="Shape 98916" o:spid="_x0000_s2113" style="position:absolute;left:12197;top:2114;width:194;height:298" coordsize="19461,29856" path="m19461,r,4712l12210,7412c8395,9589,6996,12280,6996,15290v,5701,3688,8864,8522,8864l19461,22251r,6385l14500,29856c6996,29856,,25098,,16234,,10379,2449,6262,7663,3215l19461,xe" fillcolor="#1a66b4" stroked="f" strokeweight="0">
            <v:stroke opacity="0" miterlimit="10" joinstyle="miter"/>
          </v:shape>
          <v:shape id="Shape 98917" o:spid="_x0000_s2114" style="position:absolute;left:12238;top:1903;width:153;height:100" coordsize="15391,10061" path="m15391,r,5521l1017,10061,,4054,15391,xe" fillcolor="#1a66b4" stroked="f" strokeweight="0">
            <v:stroke opacity="0" miterlimit="10" joinstyle="miter"/>
          </v:shape>
          <v:shape id="Shape 98918" o:spid="_x0000_s2115" style="position:absolute;left:12391;top:1896;width:190;height:503" coordsize="19079,50398" path="m2671,c13355,,19079,4757,19079,15522r,34195l13355,49717r-890,-5701c9921,45917,7472,47817,4706,49242l,50398,,44013,12465,37996r,-13609c7631,24862,3657,25515,413,26321l,26474,,21762,12465,18366r,-2844c12465,8558,8394,5701,1653,5701l,6224,,703,2671,xe" fillcolor="#1a66b4" stroked="f" strokeweight="0">
            <v:stroke opacity="0" miterlimit="10" joinstyle="miter"/>
          </v:shape>
          <v:shape id="Shape 98919" o:spid="_x0000_s2116" style="position:absolute;left:12734;top:1896;width:249;height:497" coordsize="24930,49717" path="m23022,r1908,6658c16408,6658,9794,12665,6996,19323r,30394l,49717,,957r5088,l6996,11721c9794,5701,15518,,23022,xe" fillcolor="#1a66b4" stroked="f" strokeweight="0">
            <v:stroke opacity="0" miterlimit="10" joinstyle="miter"/>
          </v:shape>
          <v:shape id="Shape 98920" o:spid="_x0000_s2117" style="position:absolute;left:13081;top:1896;width:679;height:497" coordsize="67921,49717" path="m24039,v6615,,11320,2856,13228,8558c41974,3801,47697,,54693,v9412,,13228,5701,13228,15522l67921,49717r-6614,l61307,16466v,-6645,-1908,-9808,-8522,-9808c47697,6658,42991,9821,37267,14566r,35151l30654,49717r,-33251c30654,9821,28746,6658,21750,6658v-4706,,-9412,3163,-15136,7908l6614,49717,,49717,,957r5723,l6614,8558c11447,3801,17044,,24039,xe" fillcolor="#1a66b4" stroked="f" strokeweight="0">
            <v:stroke opacity="0" miterlimit="10" joinstyle="miter"/>
          </v:shape>
          <v:shape id="Shape 98921" o:spid="_x0000_s2118" style="position:absolute;left:13896;top:2103;width:185;height:309" coordsize="18570,30907" path="m18570,r,5656l11368,8464c7791,10640,6614,13332,6614,16342v,5701,2798,8864,8522,8864l18570,23439r,6331l14119,30907c5597,30907,,26150,,17286,,8503,4794,3632,16473,411l18570,xe" fillcolor="#1a66b4" stroked="f" strokeweight="0">
            <v:stroke opacity="0" miterlimit="10" joinstyle="miter"/>
          </v:shape>
          <v:shape id="Shape 98922" o:spid="_x0000_s2119" style="position:absolute;left:13924;top:1902;width:157;height:101" coordsize="15772,10191" path="m15772,r,5526l890,10191,,4183,15772,xe" fillcolor="#1a66b4" stroked="f" strokeweight="0">
            <v:stroke opacity="0" miterlimit="10" joinstyle="miter"/>
          </v:shape>
          <v:shape id="Shape 98923" o:spid="_x0000_s2120" style="position:absolute;left:14082;top:1896;width:186;height:504" coordsize="18697,50481" path="m2162,c12974,,18697,4757,18697,15522r,34195l12974,49717,11956,44016v-1844,1901,-4293,3801,-7107,5226l,50481,,44149,11956,37996r,-13609c7155,24862,3259,25515,117,26321l,26367,,20710,11956,18366r,-2844c11956,8558,8268,5701,1272,5701l,6100,,574,2162,xe" fillcolor="#1a66b4" stroked="f" strokeweight="0">
            <v:stroke opacity="0" miterlimit="10" joinstyle="miter"/>
          </v:shape>
          <v:shape id="Shape 98924" o:spid="_x0000_s2121" style="position:absolute;left:4417;top:3362;width:700;height:506" coordsize="70097,50660" path="m12630,r8535,33245l30628,950r10735,l49898,33245,58420,950r11677,l55583,50660r-11371,l35690,17414,25896,50660r-10417,l,1899,12630,xe" fillcolor="#1a66b4" stroked="f" strokeweight="0">
            <v:stroke opacity="0" miterlimit="10" joinstyle="miter"/>
          </v:shape>
          <v:shape id="Shape 98925" o:spid="_x0000_s2122" style="position:absolute;left:5165;top:3362;width:691;height:506" coordsize="69142,50660" path="m11358,r8853,33245l29674,950r10735,l48944,33245,57466,950r11676,l54617,50660r-11359,l34418,17414,24943,50660r-10418,l,1899,11358,xe" fillcolor="#1a66b4" stroked="f" strokeweight="0">
            <v:stroke opacity="0" miterlimit="10" joinstyle="miter"/>
          </v:shape>
          <v:shape id="Shape 98926" o:spid="_x0000_s2123" style="position:absolute;left:5904;top:3362;width:688;height:506" coordsize="68824,50660" path="m11359,r9475,33245l29675,950r10416,l48626,33245,57466,950r11358,l54617,50660r-10735,l34418,17414,24943,50660r-10735,l,1899,11359,xe" fillcolor="#1a66b4" stroked="f" strokeweight="0">
            <v:stroke opacity="0" miterlimit="10" joinstyle="miter"/>
          </v:shape>
          <v:shape id="Shape 102781" o:spid="_x0000_s2124" style="position:absolute;left:6640;top:3723;width:135;height:145" coordsize="13572,14566" path="m,l13572,r,14566l,14566,,e" fillcolor="#1a66b4" stroked="f" strokeweight="0">
            <v:stroke opacity="0" miterlimit="10" joinstyle="miter"/>
          </v:shape>
          <v:shape id="Shape 98928" o:spid="_x0000_s2125" style="position:absolute;left:6889;top:3372;width:423;height:506" coordsize="42304,50660" path="m,l12630,r,32296c12630,37046,14525,39895,19257,39895v3790,,7581,-2849,10417,-5699l29674,,42304,r,49711l31569,49711r-941,-6649c25896,47810,21152,50660,14525,50660,4731,50660,,44961,,36095l,xe" fillcolor="#1a66b4" stroked="f" strokeweight="0">
            <v:stroke opacity="0" miterlimit="10" joinstyle="miter"/>
          </v:shape>
          <v:shape id="Shape 98929" o:spid="_x0000_s2126" style="position:absolute;left:7435;top:3362;width:423;height:506" coordsize="42305,50660" path="m27779,v9794,,14526,5699,14526,14565l42305,50660r-12630,l29675,18365v,-4750,-1896,-7600,-5686,-7600c20198,10765,16408,13615,12630,17414r,33246l,50660,,950r10735,l11676,7598c16408,3800,22094,,27779,xe" fillcolor="#1a66b4" stroked="f" strokeweight="0">
            <v:stroke opacity="0" miterlimit="10" joinstyle="miter"/>
          </v:shape>
          <v:shape id="Shape 102782" o:spid="_x0000_s2127" style="position:absolute;left:7991;top:3372;width:116;height:497" coordsize="11677,49711" path="m,l11677,r,49711l,49711,,e" fillcolor="#1a66b4" stroked="f" strokeweight="0">
            <v:stroke opacity="0" miterlimit="10" joinstyle="miter"/>
          </v:shape>
          <v:shape id="Shape 98931" o:spid="_x0000_s2128" style="position:absolute;left:7972;top:3147;width:154;height:136" coordsize="15467,13615" path="m7581,v4095,,7886,2857,7886,6650c15467,10766,11676,13615,7581,13615,3790,13615,,10766,,6650,,2857,3790,,7581,xe" fillcolor="#1a66b4" stroked="f" strokeweight="0">
            <v:stroke opacity="0" miterlimit="10" joinstyle="miter"/>
          </v:shape>
          <v:shape id="Shape 98932" o:spid="_x0000_s2129" style="position:absolute;left:8241;top:3372;width:225;height:693" coordsize="22577,69342" path="m,l10735,r942,6648c13572,4749,15705,2849,18193,1425l22577,221r,9895l12631,16465r,21531c15467,39895,17362,40846,22106,40846r471,-269l22577,50422,12631,48761r,18681l,69342,,xe" fillcolor="#1a66b4" stroked="f" strokeweight="0">
            <v:stroke opacity="0" miterlimit="10" joinstyle="miter"/>
          </v:shape>
          <v:shape id="Shape 98933" o:spid="_x0000_s2130" style="position:absolute;left:8466;top:3362;width:225;height:516" coordsize="22577,51609" path="m4261,v9476,,18316,7598,18316,24380c22577,43062,11842,51609,1425,51609l,51371,,41526,6865,37599c8761,34828,9947,30712,9947,25329,9947,15515,6156,10765,471,10765l,11066,,1170,4261,xe" fillcolor="#1a66b4" stroked="f" strokeweight="0">
            <v:stroke opacity="0" miterlimit="10" joinstyle="miter"/>
          </v:shape>
          <v:shape id="Shape 98934" o:spid="_x0000_s2131" style="position:absolute;left:8796;top:3362;width:297;height:506" coordsize="29700,50660" path="m27792,r1908,12664c22068,12664,15467,16464,11676,22480r,28180l,50660,,950r9794,l11676,10765c14525,4749,20211,,27792,xe" fillcolor="#1a66b4" stroked="f" strokeweight="0">
            <v:stroke opacity="0" miterlimit="10" joinstyle="miter"/>
          </v:shape>
          <v:shape id="Shape 102783" o:spid="_x0000_s2132" style="position:absolute;left:9093;top:3723;width:136;height:145" coordsize="13610,14566" path="m,l13610,r,14566l,14566,,e" fillcolor="#1a66b4" stroked="f" strokeweight="0">
            <v:stroke opacity="0" miterlimit="10" joinstyle="miter"/>
          </v:shape>
          <v:shape id="Shape 102784" o:spid="_x0000_s2133" style="position:absolute;left:9352;top:3372;width:127;height:497" coordsize="12719,49711" path="m,l12719,r,49711l,49711,,e" fillcolor="#1a66b4" stroked="f" strokeweight="0">
            <v:stroke opacity="0" miterlimit="10" joinstyle="miter"/>
          </v:shape>
          <v:shape id="Shape 98937" o:spid="_x0000_s2134" style="position:absolute;left:9343;top:3147;width:145;height:136" coordsize="14500,13615" path="m7632,v4070,,6868,2857,6868,6650c14500,10766,11702,13615,7632,13615,2798,13615,,10766,,6650,,2857,2798,,7632,xe" fillcolor="#1a66b4" stroked="f" strokeweight="0">
            <v:stroke opacity="0" miterlimit="10" joinstyle="miter"/>
          </v:shape>
          <v:shape id="Shape 98938" o:spid="_x0000_s2135" style="position:absolute;left:9564;top:3194;width:306;height:683" coordsize="30654,68397" path="m19207,r,17737l28746,17737r1908,9816l19207,27553r,24380c19207,55733,21114,57632,24930,57632v1908,,2799,,3816,-950l30654,67448v-1908,949,-3816,949,-7632,949c13228,68397,6614,64598,6614,53832r,-26279l,27553,,17737r6614,l6614,1905,19207,xe" fillcolor="#1a66b4" stroked="f" strokeweight="0">
            <v:stroke opacity="0" miterlimit="10" joinstyle="miter"/>
          </v:shape>
          <w10:wrap type="square" anchorx="page" anchory="page"/>
        </v:group>
      </w:pict>
    </w:r>
    <w:r>
      <w:rPr>
        <w:b w:val="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90" w:rsidRDefault="00164490">
    <w:pPr>
      <w:spacing w:after="0" w:line="259" w:lineRule="auto"/>
      <w:ind w:left="3713" w:firstLine="0"/>
      <w:jc w:val="center"/>
    </w:pPr>
    <w:r>
      <w:rPr>
        <w:noProof/>
      </w:rPr>
      <w:pict>
        <v:group id="Group 98757" o:spid="_x0000_s2136" style="position:absolute;left:0;text-align:left;margin-left:241.55pt;margin-top:778.35pt;width:112.35pt;height:32pt;z-index:251659264;mso-position-horizontal-relative:page;mso-position-vertical-relative:page" coordsize="14269,4065">
          <v:shape id="Shape 98758" o:spid="_x0000_s2137" style="position:absolute;left:1916;top:215;width:565;height:721" coordsize="56525,72192" path="m,l13584,r,42742c13584,53506,18316,60470,27792,60470v9794,,15467,-6964,15467,-17728l43259,,56525,r,42742c56525,62371,45154,72192,27792,72192,10735,72192,,62371,,44004l,xe" fillcolor="#1a66b4" stroked="f" strokeweight="0">
            <v:stroke opacity="0" miterlimit="10" joinstyle="miter"/>
          </v:shape>
          <v:shape id="Shape 98759" o:spid="_x0000_s2138" style="position:absolute;left:2627;top:215;width:565;height:712" coordsize="56525,71235" path="m,l12312,,43895,46861,43895,,56525,r,71235l45154,71235,12312,21530r,49705l,71235,,xe" fillcolor="#1a66b4" stroked="f" strokeweight="0">
            <v:stroke opacity="0" miterlimit="10" joinstyle="miter"/>
          </v:shape>
          <v:shape id="Shape 102752" o:spid="_x0000_s2139" style="position:absolute;left:3343;top:215;width:135;height:712" coordsize="13584,71235" path="m,l13584,r,71235l,71235,,e" fillcolor="#1a66b4" stroked="f" strokeweight="0">
            <v:stroke opacity="0" miterlimit="10" joinstyle="miter"/>
          </v:shape>
          <v:shape id="Shape 98761" o:spid="_x0000_s2140" style="position:absolute;left:3583;top:205;width:653;height:721" coordsize="65352,72192" path="m14525,l32829,54463,51781,957r13571,l39468,72192r-13584,l,1901,14525,xe" fillcolor="#1a66b4" stroked="f" strokeweight="0">
            <v:stroke opacity="0" miterlimit="10" joinstyle="miter"/>
          </v:shape>
          <v:shape id="Shape 98762" o:spid="_x0000_s2141" style="position:absolute;left:4341;top:215;width:413;height:712" coordsize="41363,71235" path="m,l40410,r,11709l13572,11709r,16467l34406,28176r1895,11721l13572,39897r,19630l41363,59527r,11708l,71235,,xe" fillcolor="#1a66b4" stroked="f" strokeweight="0">
            <v:stroke opacity="0" miterlimit="10" joinstyle="miter"/>
          </v:shape>
          <v:shape id="Shape 98763" o:spid="_x0000_s2142" style="position:absolute;left:4868;top:215;width:233;height:712" coordsize="23372,71235" path="m,l22106,r1266,361l23372,11445r-2207,-680l13267,10765r,22474l20211,33239r3161,-967l23372,50429,19270,44004r-6003,l13267,71235,,71235,,xe" fillcolor="#1a66b4" stroked="f" strokeweight="0">
            <v:stroke opacity="0" miterlimit="10" joinstyle="miter"/>
          </v:shape>
          <v:shape id="Shape 98764" o:spid="_x0000_s2143" style="position:absolute;left:5102;top:218;width:284;height:718" coordsize="28421,71831" path="m,l16891,4822v4341,3522,6786,8904,6786,16347c23677,30659,17673,37635,9151,40480l28421,68973,13896,71831,,50067,,31910,6668,29869v2252,-1978,3438,-4905,3438,-8700c10106,17687,8920,14996,6787,13175l,11084,,xe" fillcolor="#1a66b4" stroked="f" strokeweight="0">
            <v:stroke opacity="0" miterlimit="10" joinstyle="miter"/>
          </v:shape>
          <v:shape id="Shape 98765" o:spid="_x0000_s2144" style="position:absolute;left:5443;top:205;width:461;height:731" coordsize="46108,73148" path="m24002,v7580,,13266,1901,18315,3801l40422,16466c35373,12666,28733,10765,24002,10765v-6627,,-9477,3801,-9477,7602c14525,23430,16421,25331,25896,29132v14526,6020,20212,11721,20212,22487c46108,65228,35373,73148,22106,73148,13584,73148,6640,71248,,68391l1895,55725v5686,2857,13584,5701,20211,5701c28733,61426,32524,58582,32524,52563v,-4746,-1896,-6646,-12313,-11710c6640,35152,954,31032,954,19310,954,6645,10430,,24002,xe" fillcolor="#1a66b4" stroked="f" strokeweight="0">
            <v:stroke opacity="0" miterlimit="10" joinstyle="miter"/>
          </v:shape>
          <v:shape id="Shape 102753" o:spid="_x0000_s2145" style="position:absolute;left:6027;top:215;width:135;height:712" coordsize="13572,71235" path="m,l13572,r,71235l,71235,,e" fillcolor="#1a66b4" stroked="f" strokeweight="0">
            <v:stroke opacity="0" miterlimit="10" joinstyle="miter"/>
          </v:shape>
          <v:shape id="Shape 98767" o:spid="_x0000_s2146" style="position:absolute;left:6267;top:215;width:565;height:712" coordsize="56512,71235" path="m,l54617,r1895,11709l34406,11709r,59526l21152,71235r,-59526l,11709,,xe" fillcolor="#1a66b4" stroked="f" strokeweight="0">
            <v:stroke opacity="0" miterlimit="10" joinstyle="miter"/>
          </v:shape>
          <v:shape id="Shape 98768" o:spid="_x0000_s2147" style="position:absolute;left:6880;top:205;width:326;height:721" coordsize="32689,72192" path="m25896,r6793,l32689,15983r-166,-460l23060,42742r9629,l32689,53506r-13419,l13584,72192,,72192,25896,xe" fillcolor="#1a66b4" stroked="f" strokeweight="0">
            <v:stroke opacity="0" miterlimit="10" joinstyle="miter"/>
          </v:shape>
          <v:shape id="Shape 98769" o:spid="_x0000_s2148" style="position:absolute;left:7025;width:181;height:155" coordsize="18163,15510" path="m15161,r3002,5894l18163,15510r-3943,l,2844,15161,xe" fillcolor="#1a66b4" stroked="f" strokeweight="0">
            <v:stroke opacity="0" miterlimit="10" joinstyle="miter"/>
          </v:shape>
          <v:shape id="Shape 98770" o:spid="_x0000_s2149" style="position:absolute;left:7207;top:205;width:336;height:731" coordsize="33630,73148" path="m,l7733,,33630,70291,20046,73148,13419,53506,,53506,,42742r9628,l,15983,,xe" fillcolor="#1a66b4" stroked="f" strokeweight="0">
            <v:stroke opacity="0" miterlimit="10" joinstyle="miter"/>
          </v:shape>
          <v:shape id="Shape 98771" o:spid="_x0000_s2150" style="position:absolute;left:7207;top:58;width:48;height:96" coordsize="4897,9616" path="m,l4897,9616,,9616,,xe" fillcolor="#1a66b4" stroked="f" strokeweight="0">
            <v:stroke opacity="0" miterlimit="10" joinstyle="miter"/>
          </v:shape>
          <v:shape id="Shape 98772" o:spid="_x0000_s2151" style="position:absolute;left:7859;top:215;width:295;height:712" coordsize="29528,71235" path="m,l22106,r7422,1189l29528,13312,22106,10765r-8840,l13266,59527r8840,l29528,56925r,13084l22106,71235,,71235,,xe" fillcolor="#1a66b4" stroked="f" strokeweight="0">
            <v:stroke opacity="0" miterlimit="10" joinstyle="miter"/>
          </v:shape>
          <v:shape id="Shape 98773" o:spid="_x0000_s2152" style="position:absolute;left:8154;top:227;width:298;height:688" coordsize="29833,68820" path="m,l8788,1408c22729,6469,29833,18521,29833,33951v,16147,-7634,28377,-21442,33483l,68820,,55736,9748,52319v4145,-4038,6514,-10136,6514,-18368c16262,25558,13893,19464,9748,15469l,12123,,xe" fillcolor="#1a66b4" stroked="f" strokeweight="0">
            <v:stroke opacity="0" miterlimit="10" joinstyle="miter"/>
          </v:shape>
          <v:shape id="Shape 102754" o:spid="_x0000_s2153" style="position:absolute;left:8585;top:215;width:135;height:712" coordsize="13572,71235" path="m,l13572,r,71235l,71235,,e" fillcolor="#1a66b4" stroked="f" strokeweight="0">
            <v:stroke opacity="0" miterlimit="10" joinstyle="miter"/>
          </v:shape>
          <v:shape id="Shape 98775" o:spid="_x0000_s2154" style="position:absolute;left:9093;top:215;width:230;height:712" coordsize="23085,71235" path="m,l20224,r2861,778l23085,11612r-2861,-847l13610,10765r,23431l19206,34196r3879,-1230l23085,43792r-3879,1169l13610,44961r,26274l,71235,,xe" fillcolor="#1a66b4" stroked="f" strokeweight="0">
            <v:stroke opacity="0" miterlimit="10" joinstyle="miter"/>
          </v:shape>
          <v:shape id="Shape 98776" o:spid="_x0000_s2155" style="position:absolute;left:9324;top:223;width:229;height:430" coordsize="22959,43014" path="m,l16202,4405v4404,3522,6757,8904,6757,16347c22959,28507,20351,34365,15693,38283l,43014,,32188,5994,30290c8268,28191,9476,25025,9476,20752v,-3482,-954,-6173,-2973,-7994l,10833,,xe" fillcolor="#1a66b4" stroked="f" strokeweight="0">
            <v:stroke opacity="0" miterlimit="10" joinstyle="miter"/>
          </v:shape>
          <v:shape id="Shape 98777" o:spid="_x0000_s2156" style="position:absolute;left:9535;top:205;width:335;height:721" coordsize="33516,72192" path="m26838,r6678,l33516,15704,24040,42742r9476,l33516,53506r-13292,l13355,72192,,72192,26838,xe" fillcolor="#1a66b4" stroked="f" strokeweight="0">
            <v:stroke opacity="0" miterlimit="10" joinstyle="miter"/>
          </v:shape>
          <v:shape id="Shape 98778" o:spid="_x0000_s2157" style="position:absolute;left:9870;top:205;width:335;height:731" coordsize="33515,73148" path="m,l7568,,33515,70291,20160,73148,13546,53506,,53506,,42742r9476,l64,15523,,15704,,xe" fillcolor="#1a66b4" stroked="f" strokeweight="0">
            <v:stroke opacity="0" miterlimit="10" joinstyle="miter"/>
          </v:shape>
          <v:shape id="Shape 98779" o:spid="_x0000_s2158" style="position:absolute;left:10303;top:215;width:233;height:712" coordsize="23340,71235" path="m,l21750,r1590,450l23340,11537r-2608,-772l13228,10765r,22474l19842,33239r3498,-1037l23340,50757,18952,44004r-5724,l13228,71235,,71235,,xe" fillcolor="#1a66b4" stroked="f" strokeweight="0">
            <v:stroke opacity="0" miterlimit="10" joinstyle="miter"/>
          </v:shape>
          <v:shape id="Shape 98780" o:spid="_x0000_s2159" style="position:absolute;left:10536;top:219;width:280;height:717" coordsize="28046,71741" path="m,l16694,4733v4293,3522,6646,8904,6646,16347c23340,30569,17616,37546,9094,40391l28046,68884,13927,71741,,50307,,31752,6646,29780v2289,-1979,3466,-4906,3466,-8700c10112,17598,8935,14907,6757,13086l,11086,,xe" fillcolor="#1a66b4" stroked="f" strokeweight="0">
            <v:stroke opacity="0" miterlimit="10" joinstyle="miter"/>
          </v:shape>
          <v:shape id="Shape 98781" o:spid="_x0000_s2160" style="position:absolute;left:10887;top:215;width:805;height:712" coordsize="80514,71235" path="m5724,l23022,,40066,53506,58382,,74535,r5979,71235l66904,71235,63088,18354,44772,71235r-11320,l16027,18354,12338,71235,,71235,5724,xe" fillcolor="#1a66b4" stroked="f" strokeweight="0">
            <v:stroke opacity="0" miterlimit="10" joinstyle="miter"/>
          </v:shape>
          <v:shape id="Shape 98782" o:spid="_x0000_s2161" style="position:absolute;left:11767;top:205;width:330;height:721" coordsize="33070,72192" path="m26838,r6232,l33070,16975r-508,-1452l24040,42742r9030,l33070,53506r-12846,l13355,72192,,72192,26838,xe" fillcolor="#1a66b4" stroked="f" strokeweight="0">
            <v:stroke opacity="0" miterlimit="10" joinstyle="miter"/>
          </v:shape>
          <v:shape id="Shape 98783" o:spid="_x0000_s2162" style="position:absolute;left:12098;top:205;width:329;height:731" coordsize="32943,73148" path="m,l8013,,32943,70291,19715,73148,13101,53506,,53506,,42742r9031,l,16975,,xe" fillcolor="#1a66b4" stroked="f" strokeweight="0">
            <v:stroke opacity="0" miterlimit="10" joinstyle="miter"/>
          </v:shape>
          <v:shape id="Shape 98784" o:spid="_x0000_s2163" style="position:absolute;top:1681;width:615;height:721" coordsize="61574,72192" path="m6945,l30946,62384,53676,r7898,l33783,72192r-5991,l,957,6945,xe" fillcolor="#1a66b4" stroked="f" strokeweight="0">
            <v:stroke opacity="0" miterlimit="10" joinstyle="miter"/>
          </v:shape>
          <v:shape id="Shape 102755" o:spid="_x0000_s2164" style="position:absolute;left:710;top:1906;width:91;height:487" coordsize="9144,48761" path="m,l9144,r,48761l,48761,,e" fillcolor="#1a66b4" stroked="f" strokeweight="0">
            <v:stroke opacity="0" miterlimit="10" joinstyle="miter"/>
          </v:shape>
          <v:shape id="Shape 98786" o:spid="_x0000_s2165" style="position:absolute;left:700;top:1690;width:94;height:98" coordsize="9476,9809" path="m4732,c7581,,9476,2845,9476,4745v,3163,-1895,5064,-4744,5064c1895,9809,,7908,,4745,,2845,1895,,4732,xe" fillcolor="#1a66b4" stroked="f" strokeweight="0">
            <v:stroke opacity="0" miterlimit="10" joinstyle="miter"/>
          </v:shape>
          <v:shape id="Shape 98787" o:spid="_x0000_s2166" style="position:absolute;left:912;top:2114;width:191;height:298" coordsize="19111,29828" path="m19111,r,4697l11885,7385c8058,9561,6640,12253,6640,15263v,5701,3777,8864,8521,8864l19111,22222r,6412l14207,29828c6640,29828,,25071,,16207,,10352,2369,6235,7501,3187l19111,xe" fillcolor="#1a66b4" stroked="f" strokeweight="0">
            <v:stroke opacity="0" miterlimit="10" joinstyle="miter"/>
          </v:shape>
          <v:shape id="Shape 98788" o:spid="_x0000_s2167" style="position:absolute;left:950;top:1903;width:153;height:100" coordsize="15321,10057" path="m15321,r,5539l954,10057,,4049,15321,xe" fillcolor="#1a66b4" stroked="f" strokeweight="0">
            <v:stroke opacity="0" miterlimit="10" joinstyle="miter"/>
          </v:shape>
          <v:shape id="Shape 98789" o:spid="_x0000_s2168" style="position:absolute;left:1103;top:1896;width:190;height:504" coordsize="19098,50423" path="m2677,c13413,,19098,4757,19098,15522r,34195l13413,49717r-942,-5701c10099,45917,7651,47817,4848,49242l,50423,,44011,12471,37996r,-13609c7654,24862,3686,25515,445,26321l,26486,,21789,12471,18366r,-2844c12471,8558,8681,5701,1736,5701l,6247,,708,2677,xe" fillcolor="#1a66b4" stroked="f" strokeweight="0">
            <v:stroke opacity="0" miterlimit="10" joinstyle="miter"/>
          </v:shape>
          <v:shape id="Shape 98790" o:spid="_x0000_s2169" style="position:absolute;left:1629;top:1681;width:249;height:721" coordsize="24955,72192" path="m18316,r6639,l24955,54782v,11709,-7580,17410,-17997,17410c4744,72192,1895,72192,954,71248l,65546v1895,,3790,945,6958,945c13584,66491,18316,62384,18316,54782l18316,xe" fillcolor="#1a66b4" stroked="f" strokeweight="0">
            <v:stroke opacity="0" miterlimit="10" joinstyle="miter"/>
          </v:shape>
          <v:shape id="Shape 102756" o:spid="_x0000_s2170" style="position:absolute;left:2033;top:2295;width:91;height:98" coordsize="9144,9821" path="m,l9144,r,9821l,9821,,e" fillcolor="#1a66b4" stroked="f" strokeweight="0">
            <v:stroke opacity="0" miterlimit="10" joinstyle="miter"/>
          </v:shape>
          <v:shape id="Shape 98792" o:spid="_x0000_s2171" style="position:absolute;left:2510;top:1681;width:347;height:712" coordsize="34736,71248" path="m,l34736,r,6659l6957,6659r,25636l30005,32295r941,6658l6957,38953r,32295l,71248,,xe" fillcolor="#1a66b4" stroked="f" strokeweight="0">
            <v:stroke opacity="0" miterlimit="10" joinstyle="miter"/>
          </v:shape>
          <v:shape id="Shape 102757" o:spid="_x0000_s2172" style="position:absolute;left:2904;top:2295;width:91;height:98" coordsize="9144,9821" path="m,l9144,r,9821l,9821,,e" fillcolor="#1a66b4" stroked="f" strokeweight="0">
            <v:stroke opacity="0" miterlimit="10" joinstyle="miter"/>
          </v:shape>
          <v:shape id="Shape 98794" o:spid="_x0000_s2173" style="position:absolute;left:3375;top:1681;width:505;height:721" coordsize="50521,72192" path="m,l7581,r,33251l40104,r8522,l15161,33251,50521,71248r-7580,944l7581,35152r,36096l,71248,,xe" fillcolor="#1a66b4" stroked="f" strokeweight="0">
            <v:stroke opacity="0" miterlimit="10" joinstyle="miter"/>
          </v:shape>
          <v:shape id="Shape 98795" o:spid="_x0000_s2174" style="position:absolute;left:3931;top:1898;width:195;height:509" coordsize="19581,50912" path="m19581,r,5690l10781,9629c8531,12202,7110,15844,6640,20117r12941,l19581,26136r-12941,c6640,31991,7822,36660,10308,39864r9273,3995l19581,50912,5806,44857c2134,40463,,33891,,25180,,17425,2134,11092,5687,6699l19581,xe" fillcolor="#1a66b4" stroked="f" strokeweight="0">
            <v:stroke opacity="0" miterlimit="10" joinstyle="miter"/>
          </v:shape>
          <v:shape id="Shape 98796" o:spid="_x0000_s2175" style="position:absolute;left:4126;top:2276;width:195;height:136" coordsize="19581,13622" path="m18628,r953,6020c14837,10764,9152,13622,1265,13622l,13066,,6014r2207,950c8210,6964,13896,4757,18628,xe" fillcolor="#1a66b4" stroked="f" strokeweight="0">
            <v:stroke opacity="0" miterlimit="10" joinstyle="miter"/>
          </v:shape>
          <v:shape id="Shape 98797" o:spid="_x0000_s2176" style="position:absolute;left:4126;top:1896;width:195;height:262" coordsize="19581,26287" path="m312,c13896,,19581,11721,19581,24387v,943,,943,,1900l,26287,,20267r12942,c12001,11721,8210,5701,312,5701l,5841,,150,312,xe" fillcolor="#1a66b4" stroked="f" strokeweight="0">
            <v:stroke opacity="0" miterlimit="10" joinstyle="miter"/>
          </v:shape>
          <v:shape id="Shape 98798" o:spid="_x0000_s2177" style="position:absolute;left:4455;top:1896;width:385;height:497" coordsize="38527,49717" path="m24002,v9794,,14525,5701,14525,15522l38527,49717r-6627,l31900,16466v,-6645,-2849,-9808,-9794,-9808c17375,6658,11689,9821,6945,14566r,35151l,49717,,957r5050,l6945,8558c11689,3801,17375,,24002,xe" fillcolor="#1a66b4" stroked="f" strokeweight="0">
            <v:stroke opacity="0" miterlimit="10" joinstyle="miter"/>
          </v:shape>
          <v:shape id="Shape 98799" o:spid="_x0000_s2178" style="position:absolute;left:4991;top:1896;width:375;height:497" coordsize="37586,49717" path="m23060,v9781,,14526,5701,14526,15522l37586,49717r-6640,l30946,16466v,-6645,-3154,-9808,-8840,-9808c17375,6658,11689,9821,6958,14566r,35151l,49717,,957r5062,l6004,8558c11689,3801,17375,,23060,xe" fillcolor="#1a66b4" stroked="f" strokeweight="0">
            <v:stroke opacity="0" miterlimit="10" joinstyle="miter"/>
          </v:shape>
          <v:shape id="Shape 98800" o:spid="_x0000_s2179" style="position:absolute;left:5490;top:1898;width:206;height:507" coordsize="20675,50799" path="m20675,r,5694l12034,9559c9784,12133,8363,15774,7886,20047r12789,l20675,26067r-14048,c7257,31921,8757,36590,11283,39794r9392,4297l20675,50799,6429,44787c2445,40394,,33821,,25110,,17356,2445,11023,6312,6629l20675,xe" fillcolor="#1a66b4" stroked="f" strokeweight="0">
            <v:stroke opacity="0" miterlimit="10" joinstyle="miter"/>
          </v:shape>
          <v:shape id="Shape 98801" o:spid="_x0000_s2180" style="position:absolute;left:5697;top:2276;width:197;height:136" coordsize="19734,13622" path="m18793,r941,6020c15003,10764,8999,13622,1419,13622l,13023,,6315r1419,649c8058,6964,13743,4757,18793,xe" fillcolor="#1a66b4" stroked="f" strokeweight="0">
            <v:stroke opacity="0" miterlimit="10" joinstyle="miter"/>
          </v:shape>
          <v:shape id="Shape 98802" o:spid="_x0000_s2181" style="position:absolute;left:5697;top:1896;width:197;height:262" coordsize="19734,26287" path="m477,c13743,,19734,11721,19734,24387v,943,,943,,1900l,26287,,20267r12790,c11849,11721,8058,5701,477,5701l,5914,,220,477,xe" fillcolor="#1a66b4" stroked="f" strokeweight="0">
            <v:stroke opacity="0" miterlimit="10" joinstyle="miter"/>
          </v:shape>
          <v:shape id="Shape 98803" o:spid="_x0000_s2182" style="position:absolute;left:5999;top:1912;width:205;height:499" coordsize="20529,49986" path="m20529,r,5722l11177,9851c8375,13173,6639,18316,6639,25599v,11722,5991,17729,13572,17729l20529,43130r,6502l19270,49986c8534,49986,,42384,,25599,,16894,2608,10326,6674,5934l20529,xe" fillcolor="#1a66b4" stroked="f" strokeweight="0">
            <v:stroke opacity="0" miterlimit="10" joinstyle="miter"/>
          </v:shape>
          <v:shape id="Shape 98804" o:spid="_x0000_s2183" style="position:absolute;left:6204;top:1649;width:208;height:759" coordsize="20834,75957" path="m20834,r,74410l15785,74410,13889,67446v-1895,2533,-3787,4748,-6153,6332l,75957,,69455,13889,60789r,-26275c10099,32295,6321,31351,1577,31351l,32047,,26325r1577,-675c6321,25650,10099,26593,13889,27549r,-25330l20834,xe" fillcolor="#1a66b4" stroked="f" strokeweight="0">
            <v:stroke opacity="0" miterlimit="10" joinstyle="miter"/>
          </v:shape>
          <v:shape id="Shape 98805" o:spid="_x0000_s2184" style="position:absolute;left:6526;top:1906;width:419;height:683" coordsize="41999,68390" path="m5685,l21152,40840,35360,r6639,l22106,55725c18316,64270,14207,68390,6627,68390v-942,,-1883,-944,-1883,-944l3790,61426v954,,1895,944,3791,944c11371,62370,13266,60470,15479,55725r2837,-6020l,943,5685,xe" fillcolor="#1a66b4" stroked="f" strokeweight="0">
            <v:stroke opacity="0" miterlimit="10" joinstyle="miter"/>
          </v:shape>
          <v:shape id="Shape 98806" o:spid="_x0000_s2185" style="position:absolute;left:6978;top:2295;width:132;height:243" coordsize="13267,24388" path="m4732,r8535,l3790,24388,,23430,4732,xe" fillcolor="#1a66b4" stroked="f" strokeweight="0">
            <v:stroke opacity="0" miterlimit="10" joinstyle="miter"/>
          </v:shape>
          <v:shape id="Shape 98807" o:spid="_x0000_s2186" style="position:absolute;left:7454;top:1754;width:236;height:656" coordsize="23677,65639" path="m23677,r,6451l17282,9742c12150,14649,8834,20982,7886,28737l23677,22627r,5722l6945,35701v,7282,1892,13380,5088,17655l23677,59428r,6211l7024,57632c2684,52406,,44884,,35701,,23833,3628,14732,10020,7767l23677,xe" fillcolor="#1a66b4" stroked="f" strokeweight="0">
            <v:stroke opacity="0" miterlimit="10" joinstyle="miter"/>
          </v:shape>
          <v:shape id="Shape 98808" o:spid="_x0000_s2187" style="position:absolute;left:7691;top:1972;width:233;height:440" coordsize="23359,44016" path="m2207,c14837,,23359,8864,23359,21530v,13621,-9463,22486,-23047,22486l,43866,,37655r1265,660c10106,38315,16732,31351,16732,21530,16732,12665,12000,6020,1265,6020l,6576,,854,2207,xe" fillcolor="#1a66b4" stroked="f" strokeweight="0">
            <v:stroke opacity="0" miterlimit="10" joinstyle="miter"/>
          </v:shape>
          <v:shape id="Shape 98809" o:spid="_x0000_s2188" style="position:absolute;left:7691;top:1681;width:138;height:138" coordsize="13896,13810" path="m12942,r954,6659l,13810,,7359,12942,xe" fillcolor="#1a66b4" stroked="f" strokeweight="0">
            <v:stroke opacity="0" miterlimit="10" joinstyle="miter"/>
          </v:shape>
          <v:shape id="Shape 102758" o:spid="_x0000_s2189" style="position:absolute;left:8269;top:2070;width:249;height:91" coordsize="24943,9144" path="m,l24943,r,9144l,9144,,e" fillcolor="#1a66b4" stroked="f" strokeweight="0">
            <v:stroke opacity="0" miterlimit="10" joinstyle="miter"/>
          </v:shape>
          <v:shape id="Shape 98811" o:spid="_x0000_s2190" style="position:absolute;left:8853;top:1871;width:212;height:367" coordsize="21292,36726" path="m21292,r,10292l7886,30719r13406,l21292,36726,,36726,,31663,21292,xe" fillcolor="#1a66b4" stroked="f" strokeweight="0">
            <v:stroke opacity="0" miterlimit="10" joinstyle="miter"/>
          </v:shape>
          <v:shape id="Shape 98812" o:spid="_x0000_s2191" style="position:absolute;left:9066;top:1700;width:314;height:693" coordsize="31468,69347" path="m11498,r8522,l20020,47817r11448,l31468,53825r-11448,l20020,69347r-6614,l13406,53825,,53825,,47817r13406,l13406,6964,,27391,,17098,11498,xe" fillcolor="#1a66b4" stroked="f" strokeweight="0">
            <v:stroke opacity="0" miterlimit="10" joinstyle="miter"/>
          </v:shape>
          <v:shape id="Shape 98813" o:spid="_x0000_s2192" style="position:absolute;left:9460;top:1681;width:428;height:731" coordsize="42864,73148" path="m20860,c35360,,41084,8865,41084,18367v,8865,-5724,13928,-12338,16785c37267,37053,42864,43060,42864,52563v,11721,-9412,20585,-23912,20585c12338,73148,5597,71248,,67447l1908,60483v5596,3801,10430,6008,17934,6008c29636,66491,36250,61426,36250,52563v,-8546,-6614,-14567,-20224,-14567l13228,37996r-890,-5701l17044,32295v11702,,17298,-6007,17298,-13928c34342,11722,29636,6659,20860,6659v-7632,,-13356,3162,-18062,6963l1908,6659c6614,2857,12338,,20860,xe" fillcolor="#1a66b4" stroked="f" strokeweight="0">
            <v:stroke opacity="0" miterlimit="10" joinstyle="miter"/>
          </v:shape>
          <v:shape id="Shape 98814" o:spid="_x0000_s2193" style="position:absolute;left:9984;top:1700;width:221;height:693" coordsize="22132,69347" path="m16408,r5724,l22132,69347r-6614,l15518,6964,1272,12665,,7920,16408,xe" fillcolor="#1a66b4" stroked="f" strokeweight="0">
            <v:stroke opacity="0" miterlimit="10" joinstyle="miter"/>
          </v:shape>
          <v:shape id="Shape 98815" o:spid="_x0000_s2194" style="position:absolute;left:10369;top:1681;width:428;height:712" coordsize="42864,71248" path="m22132,c34342,,41974,7602,41974,19324v,8864,-3816,14872,-12338,23736l8522,65546r33452,l42864,71248,,71248,,66491,24930,38953v7504,-7601,9412,-12665,9412,-19629c34342,11722,29636,6659,21114,6659v-6995,,-13609,4106,-18316,7907l1908,7602c6614,3801,13228,,22132,xe" fillcolor="#1a66b4" stroked="f" strokeweight="0">
            <v:stroke opacity="0" miterlimit="10" joinstyle="miter"/>
          </v:shape>
          <v:shape id="Shape 98816" o:spid="_x0000_s2195" style="position:absolute;left:10915;top:1700;width:429;height:712" coordsize="42992,71248" path="m5724,l40066,r1018,5701l10430,5701,9539,29451v2799,-1263,6615,-2219,11702,-2219c34470,27232,42992,35152,42992,47817v,14566,-10430,23431,-24931,23431c10430,71248,4706,69347,,66491l1017,59526v4707,2857,10430,6020,18316,6020c28746,65546,36377,59526,36377,48761v,-9808,-5723,-15510,-16153,-15510c14246,33251,10430,34196,7632,36095l2925,35152,5724,xe" fillcolor="#1a66b4" stroked="f" strokeweight="0">
            <v:stroke opacity="0" miterlimit="10" joinstyle="miter"/>
          </v:shape>
          <v:shape id="Shape 98817" o:spid="_x0000_s2196" style="position:absolute;left:11730;top:1681;width:204;height:712" coordsize="20478,71248" path="m,l17044,r3434,1099l20478,7682,17044,6659r-9540,l7504,35152r8522,l20478,33855r,6539l16026,41797r-8522,l7504,71248,,71248,,xe" fillcolor="#1a66b4" stroked="f" strokeweight="0">
            <v:stroke opacity="0" miterlimit="10" joinstyle="miter"/>
          </v:shape>
          <v:shape id="Shape 98818" o:spid="_x0000_s2197" style="position:absolute;left:11935;top:1692;width:195;height:392" coordsize="19588,39295" path="m,l13515,4325v3942,3523,6073,8670,6073,15162c19588,26291,17203,31595,13006,35196l,39295,,32756,8316,30334v3005,-2454,4658,-6095,4658,-10847c12974,15055,11543,11573,8777,9199l,6583,,xe" fillcolor="#1a66b4" stroked="f" strokeweight="0">
            <v:stroke opacity="0" miterlimit="10" joinstyle="miter"/>
          </v:shape>
          <v:shape id="Shape 98819" o:spid="_x0000_s2198" style="position:absolute;left:12197;top:2114;width:194;height:298" coordsize="19461,29856" path="m19461,r,4712l12210,7412c8395,9589,6996,12280,6996,15290v,5701,3688,8864,8522,8864l19461,22251r,6385l14500,29856c6996,29856,,25098,,16234,,10379,2449,6262,7663,3215l19461,xe" fillcolor="#1a66b4" stroked="f" strokeweight="0">
            <v:stroke opacity="0" miterlimit="10" joinstyle="miter"/>
          </v:shape>
          <v:shape id="Shape 98820" o:spid="_x0000_s2199" style="position:absolute;left:12238;top:1903;width:153;height:100" coordsize="15391,10061" path="m15391,r,5521l1017,10061,,4054,15391,xe" fillcolor="#1a66b4" stroked="f" strokeweight="0">
            <v:stroke opacity="0" miterlimit="10" joinstyle="miter"/>
          </v:shape>
          <v:shape id="Shape 98821" o:spid="_x0000_s2200" style="position:absolute;left:12391;top:1896;width:190;height:503" coordsize="19079,50398" path="m2671,c13355,,19079,4757,19079,15522r,34195l13355,49717r-890,-5701c9921,45917,7472,47817,4706,49242l,50398,,44013,12465,37996r,-13609c7631,24862,3657,25515,413,26321l,26474,,21762,12465,18366r,-2844c12465,8558,8394,5701,1653,5701l,6224,,703,2671,xe" fillcolor="#1a66b4" stroked="f" strokeweight="0">
            <v:stroke opacity="0" miterlimit="10" joinstyle="miter"/>
          </v:shape>
          <v:shape id="Shape 98822" o:spid="_x0000_s2201" style="position:absolute;left:12734;top:1896;width:249;height:497" coordsize="24930,49717" path="m23022,r1908,6658c16408,6658,9794,12665,6996,19323r,30394l,49717,,957r5088,l6996,11721c9794,5701,15518,,23022,xe" fillcolor="#1a66b4" stroked="f" strokeweight="0">
            <v:stroke opacity="0" miterlimit="10" joinstyle="miter"/>
          </v:shape>
          <v:shape id="Shape 98823" o:spid="_x0000_s2202" style="position:absolute;left:13081;top:1896;width:679;height:497" coordsize="67921,49717" path="m24039,v6615,,11320,2856,13228,8558c41974,3801,47697,,54693,v9412,,13228,5701,13228,15522l67921,49717r-6614,l61307,16466v,-6645,-1908,-9808,-8522,-9808c47697,6658,42991,9821,37267,14566r,35151l30654,49717r,-33251c30654,9821,28746,6658,21750,6658v-4706,,-9412,3163,-15136,7908l6614,49717,,49717,,957r5723,l6614,8558c11447,3801,17044,,24039,xe" fillcolor="#1a66b4" stroked="f" strokeweight="0">
            <v:stroke opacity="0" miterlimit="10" joinstyle="miter"/>
          </v:shape>
          <v:shape id="Shape 98824" o:spid="_x0000_s2203" style="position:absolute;left:13896;top:2103;width:185;height:309" coordsize="18570,30907" path="m18570,r,5656l11368,8464c7791,10640,6614,13332,6614,16342v,5701,2798,8864,8522,8864l18570,23439r,6331l14119,30907c5597,30907,,26150,,17286,,8503,4794,3632,16473,411l18570,xe" fillcolor="#1a66b4" stroked="f" strokeweight="0">
            <v:stroke opacity="0" miterlimit="10" joinstyle="miter"/>
          </v:shape>
          <v:shape id="Shape 98825" o:spid="_x0000_s2204" style="position:absolute;left:13924;top:1902;width:157;height:101" coordsize="15772,10191" path="m15772,r,5526l890,10191,,4183,15772,xe" fillcolor="#1a66b4" stroked="f" strokeweight="0">
            <v:stroke opacity="0" miterlimit="10" joinstyle="miter"/>
          </v:shape>
          <v:shape id="Shape 98826" o:spid="_x0000_s2205" style="position:absolute;left:14082;top:1896;width:186;height:504" coordsize="18697,50481" path="m2162,c12974,,18697,4757,18697,15522r,34195l12974,49717,11956,44016v-1844,1901,-4293,3801,-7107,5226l,50481,,44149,11956,37996r,-13609c7155,24862,3259,25515,117,26321l,26367,,20710,11956,18366r,-2844c11956,8558,8268,5701,1272,5701l,6100,,574,2162,xe" fillcolor="#1a66b4" stroked="f" strokeweight="0">
            <v:stroke opacity="0" miterlimit="10" joinstyle="miter"/>
          </v:shape>
          <v:shape id="Shape 98827" o:spid="_x0000_s2206" style="position:absolute;left:4417;top:3362;width:700;height:506" coordsize="70097,50660" path="m12630,r8535,33245l30628,950r10735,l49898,33245,58420,950r11677,l55583,50660r-11371,l35690,17414,25896,50660r-10417,l,1899,12630,xe" fillcolor="#1a66b4" stroked="f" strokeweight="0">
            <v:stroke opacity="0" miterlimit="10" joinstyle="miter"/>
          </v:shape>
          <v:shape id="Shape 98828" o:spid="_x0000_s2207" style="position:absolute;left:5165;top:3362;width:691;height:506" coordsize="69142,50660" path="m11358,r8853,33245l29674,950r10735,l48944,33245,57466,950r11676,l54617,50660r-11359,l34418,17414,24943,50660r-10418,l,1899,11358,xe" fillcolor="#1a66b4" stroked="f" strokeweight="0">
            <v:stroke opacity="0" miterlimit="10" joinstyle="miter"/>
          </v:shape>
          <v:shape id="Shape 98829" o:spid="_x0000_s2208" style="position:absolute;left:5904;top:3362;width:688;height:506" coordsize="68824,50660" path="m11359,r9475,33245l29675,950r10416,l48626,33245,57466,950r11358,l54617,50660r-10735,l34418,17414,24943,50660r-10735,l,1899,11359,xe" fillcolor="#1a66b4" stroked="f" strokeweight="0">
            <v:stroke opacity="0" miterlimit="10" joinstyle="miter"/>
          </v:shape>
          <v:shape id="Shape 102759" o:spid="_x0000_s2209" style="position:absolute;left:6640;top:3723;width:135;height:145" coordsize="13572,14566" path="m,l13572,r,14566l,14566,,e" fillcolor="#1a66b4" stroked="f" strokeweight="0">
            <v:stroke opacity="0" miterlimit="10" joinstyle="miter"/>
          </v:shape>
          <v:shape id="Shape 98831" o:spid="_x0000_s2210" style="position:absolute;left:6889;top:3372;width:423;height:506" coordsize="42304,50660" path="m,l12630,r,32296c12630,37046,14525,39895,19257,39895v3790,,7581,-2849,10417,-5699l29674,,42304,r,49711l31569,49711r-941,-6649c25896,47810,21152,50660,14525,50660,4731,50660,,44961,,36095l,xe" fillcolor="#1a66b4" stroked="f" strokeweight="0">
            <v:stroke opacity="0" miterlimit="10" joinstyle="miter"/>
          </v:shape>
          <v:shape id="Shape 98832" o:spid="_x0000_s2211" style="position:absolute;left:7435;top:3362;width:423;height:506" coordsize="42305,50660" path="m27779,v9794,,14526,5699,14526,14565l42305,50660r-12630,l29675,18365v,-4750,-1896,-7600,-5686,-7600c20198,10765,16408,13615,12630,17414r,33246l,50660,,950r10735,l11676,7598c16408,3800,22094,,27779,xe" fillcolor="#1a66b4" stroked="f" strokeweight="0">
            <v:stroke opacity="0" miterlimit="10" joinstyle="miter"/>
          </v:shape>
          <v:shape id="Shape 102760" o:spid="_x0000_s2212" style="position:absolute;left:7991;top:3372;width:116;height:497" coordsize="11677,49711" path="m,l11677,r,49711l,49711,,e" fillcolor="#1a66b4" stroked="f" strokeweight="0">
            <v:stroke opacity="0" miterlimit="10" joinstyle="miter"/>
          </v:shape>
          <v:shape id="Shape 98834" o:spid="_x0000_s2213" style="position:absolute;left:7972;top:3147;width:154;height:136" coordsize="15467,13615" path="m7581,v4095,,7886,2857,7886,6650c15467,10766,11676,13615,7581,13615,3790,13615,,10766,,6650,,2857,3790,,7581,xe" fillcolor="#1a66b4" stroked="f" strokeweight="0">
            <v:stroke opacity="0" miterlimit="10" joinstyle="miter"/>
          </v:shape>
          <v:shape id="Shape 98835" o:spid="_x0000_s2214" style="position:absolute;left:8241;top:3372;width:225;height:693" coordsize="22577,69342" path="m,l10735,r942,6648c13572,4749,15705,2849,18193,1425l22577,221r,9895l12631,16465r,21531c15467,39895,17362,40846,22106,40846r471,-269l22577,50422,12631,48761r,18681l,69342,,xe" fillcolor="#1a66b4" stroked="f" strokeweight="0">
            <v:stroke opacity="0" miterlimit="10" joinstyle="miter"/>
          </v:shape>
          <v:shape id="Shape 98836" o:spid="_x0000_s2215" style="position:absolute;left:8466;top:3362;width:225;height:516" coordsize="22577,51609" path="m4261,v9476,,18316,7598,18316,24380c22577,43062,11842,51609,1425,51609l,51371,,41526,6865,37599c8761,34828,9947,30712,9947,25329,9947,15515,6156,10765,471,10765l,11066,,1170,4261,xe" fillcolor="#1a66b4" stroked="f" strokeweight="0">
            <v:stroke opacity="0" miterlimit="10" joinstyle="miter"/>
          </v:shape>
          <v:shape id="Shape 98837" o:spid="_x0000_s2216" style="position:absolute;left:8796;top:3362;width:297;height:506" coordsize="29700,50660" path="m27792,r1908,12664c22068,12664,15467,16464,11676,22480r,28180l,50660,,950r9794,l11676,10765c14525,4749,20211,,27792,xe" fillcolor="#1a66b4" stroked="f" strokeweight="0">
            <v:stroke opacity="0" miterlimit="10" joinstyle="miter"/>
          </v:shape>
          <v:shape id="Shape 102761" o:spid="_x0000_s2217" style="position:absolute;left:9093;top:3723;width:136;height:145" coordsize="13610,14566" path="m,l13610,r,14566l,14566,,e" fillcolor="#1a66b4" stroked="f" strokeweight="0">
            <v:stroke opacity="0" miterlimit="10" joinstyle="miter"/>
          </v:shape>
          <v:shape id="Shape 102762" o:spid="_x0000_s2218" style="position:absolute;left:9352;top:3372;width:127;height:497" coordsize="12719,49711" path="m,l12719,r,49711l,49711,,e" fillcolor="#1a66b4" stroked="f" strokeweight="0">
            <v:stroke opacity="0" miterlimit="10" joinstyle="miter"/>
          </v:shape>
          <v:shape id="Shape 98840" o:spid="_x0000_s2219" style="position:absolute;left:9343;top:3147;width:145;height:136" coordsize="14500,13615" path="m7632,v4070,,6868,2857,6868,6650c14500,10766,11702,13615,7632,13615,2798,13615,,10766,,6650,,2857,2798,,7632,xe" fillcolor="#1a66b4" stroked="f" strokeweight="0">
            <v:stroke opacity="0" miterlimit="10" joinstyle="miter"/>
          </v:shape>
          <v:shape id="Shape 98841" o:spid="_x0000_s2220" style="position:absolute;left:9564;top:3194;width:306;height:683" coordsize="30654,68397" path="m19207,r,17737l28746,17737r1908,9816l19207,27553r,24380c19207,55733,21114,57632,24930,57632v1908,,2799,,3816,-950l30654,67448v-1908,949,-3816,949,-7632,949c13228,68397,6614,64598,6614,53832r,-26279l,27553,,17737r6614,l6614,1905,19207,xe" fillcolor="#1a66b4" stroked="f" strokeweight="0">
            <v:stroke opacity="0" miterlimit="10" joinstyle="miter"/>
          </v:shape>
          <w10:wrap type="square" anchorx="page" anchory="page"/>
        </v:group>
      </w:pict>
    </w:r>
    <w:r>
      <w:rPr>
        <w:b w:val="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90" w:rsidRDefault="00164490">
    <w:pPr>
      <w:spacing w:after="0" w:line="259" w:lineRule="auto"/>
      <w:ind w:left="3713" w:firstLine="0"/>
      <w:jc w:val="center"/>
    </w:pPr>
    <w:r>
      <w:rPr>
        <w:noProof/>
      </w:rPr>
      <w:pict>
        <v:group id="Group 98660" o:spid="_x0000_s2222" style="position:absolute;left:0;text-align:left;margin-left:241.55pt;margin-top:778.35pt;width:112.35pt;height:32pt;z-index:251660288;mso-position-horizontal-relative:page;mso-position-vertical-relative:page" coordsize="14269,4065">
          <v:shape id="Shape 98661" o:spid="_x0000_s2223" style="position:absolute;left:1916;top:215;width:565;height:721" coordsize="56525,72192" path="m,l13584,r,42742c13584,53506,18316,60470,27792,60470v9794,,15467,-6964,15467,-17728l43259,,56525,r,42742c56525,62371,45154,72192,27792,72192,10735,72192,,62371,,44004l,xe" fillcolor="#1a66b4" stroked="f" strokeweight="0">
            <v:stroke opacity="0" miterlimit="10" joinstyle="miter"/>
          </v:shape>
          <v:shape id="Shape 98662" o:spid="_x0000_s2224" style="position:absolute;left:2627;top:215;width:565;height:712" coordsize="56525,71235" path="m,l12312,,43895,46861,43895,,56525,r,71235l45154,71235,12312,21530r,49705l,71235,,xe" fillcolor="#1a66b4" stroked="f" strokeweight="0">
            <v:stroke opacity="0" miterlimit="10" joinstyle="miter"/>
          </v:shape>
          <v:shape id="Shape 102730" o:spid="_x0000_s2225" style="position:absolute;left:3343;top:215;width:135;height:712" coordsize="13584,71235" path="m,l13584,r,71235l,71235,,e" fillcolor="#1a66b4" stroked="f" strokeweight="0">
            <v:stroke opacity="0" miterlimit="10" joinstyle="miter"/>
          </v:shape>
          <v:shape id="Shape 98664" o:spid="_x0000_s2226" style="position:absolute;left:3583;top:205;width:653;height:721" coordsize="65352,72192" path="m14525,l32829,54463,51781,957r13571,l39468,72192r-13584,l,1901,14525,xe" fillcolor="#1a66b4" stroked="f" strokeweight="0">
            <v:stroke opacity="0" miterlimit="10" joinstyle="miter"/>
          </v:shape>
          <v:shape id="Shape 98665" o:spid="_x0000_s2227" style="position:absolute;left:4341;top:215;width:413;height:712" coordsize="41363,71235" path="m,l40410,r,11709l13572,11709r,16467l34406,28176r1895,11721l13572,39897r,19630l41363,59527r,11708l,71235,,xe" fillcolor="#1a66b4" stroked="f" strokeweight="0">
            <v:stroke opacity="0" miterlimit="10" joinstyle="miter"/>
          </v:shape>
          <v:shape id="Shape 98666" o:spid="_x0000_s2228" style="position:absolute;left:4868;top:215;width:233;height:712" coordsize="23372,71235" path="m,l22106,r1266,361l23372,11445r-2207,-680l13267,10765r,22474l20211,33239r3161,-967l23372,50429,19270,44004r-6003,l13267,71235,,71235,,xe" fillcolor="#1a66b4" stroked="f" strokeweight="0">
            <v:stroke opacity="0" miterlimit="10" joinstyle="miter"/>
          </v:shape>
          <v:shape id="Shape 98667" o:spid="_x0000_s2229" style="position:absolute;left:5102;top:218;width:284;height:718" coordsize="28421,71831" path="m,l16891,4822v4341,3522,6786,8904,6786,16347c23677,30659,17673,37635,9151,40480l28421,68973,13896,71831,,50067,,31910,6668,29869v2252,-1978,3438,-4905,3438,-8700c10106,17687,8920,14996,6787,13175l,11084,,xe" fillcolor="#1a66b4" stroked="f" strokeweight="0">
            <v:stroke opacity="0" miterlimit="10" joinstyle="miter"/>
          </v:shape>
          <v:shape id="Shape 98668" o:spid="_x0000_s2230" style="position:absolute;left:5443;top:205;width:461;height:731" coordsize="46108,73148" path="m24002,v7580,,13266,1901,18315,3801l40422,16466c35373,12666,28733,10765,24002,10765v-6627,,-9477,3801,-9477,7602c14525,23430,16421,25331,25896,29132v14526,6020,20212,11721,20212,22487c46108,65228,35373,73148,22106,73148,13584,73148,6640,71248,,68391l1895,55725v5686,2857,13584,5701,20211,5701c28733,61426,32524,58582,32524,52563v,-4746,-1896,-6646,-12313,-11710c6640,35152,954,31032,954,19310,954,6645,10430,,24002,xe" fillcolor="#1a66b4" stroked="f" strokeweight="0">
            <v:stroke opacity="0" miterlimit="10" joinstyle="miter"/>
          </v:shape>
          <v:shape id="Shape 102731" o:spid="_x0000_s2231" style="position:absolute;left:6027;top:215;width:135;height:712" coordsize="13572,71235" path="m,l13572,r,71235l,71235,,e" fillcolor="#1a66b4" stroked="f" strokeweight="0">
            <v:stroke opacity="0" miterlimit="10" joinstyle="miter"/>
          </v:shape>
          <v:shape id="Shape 98670" o:spid="_x0000_s2232" style="position:absolute;left:6267;top:215;width:565;height:712" coordsize="56512,71235" path="m,l54617,r1895,11709l34406,11709r,59526l21152,71235r,-59526l,11709,,xe" fillcolor="#1a66b4" stroked="f" strokeweight="0">
            <v:stroke opacity="0" miterlimit="10" joinstyle="miter"/>
          </v:shape>
          <v:shape id="Shape 98671" o:spid="_x0000_s2233" style="position:absolute;left:6880;top:205;width:326;height:721" coordsize="32689,72192" path="m25896,r6793,l32689,15983r-166,-460l23060,42742r9629,l32689,53506r-13419,l13584,72192,,72192,25896,xe" fillcolor="#1a66b4" stroked="f" strokeweight="0">
            <v:stroke opacity="0" miterlimit="10" joinstyle="miter"/>
          </v:shape>
          <v:shape id="Shape 98672" o:spid="_x0000_s2234" style="position:absolute;left:7025;width:181;height:155" coordsize="18163,15510" path="m15161,r3002,5894l18163,15510r-3943,l,2844,15161,xe" fillcolor="#1a66b4" stroked="f" strokeweight="0">
            <v:stroke opacity="0" miterlimit="10" joinstyle="miter"/>
          </v:shape>
          <v:shape id="Shape 98673" o:spid="_x0000_s2235" style="position:absolute;left:7207;top:205;width:336;height:731" coordsize="33630,73148" path="m,l7733,,33630,70291,20046,73148,13419,53506,,53506,,42742r9628,l,15983,,xe" fillcolor="#1a66b4" stroked="f" strokeweight="0">
            <v:stroke opacity="0" miterlimit="10" joinstyle="miter"/>
          </v:shape>
          <v:shape id="Shape 98674" o:spid="_x0000_s2236" style="position:absolute;left:7207;top:58;width:48;height:96" coordsize="4897,9616" path="m,l4897,9616,,9616,,xe" fillcolor="#1a66b4" stroked="f" strokeweight="0">
            <v:stroke opacity="0" miterlimit="10" joinstyle="miter"/>
          </v:shape>
          <v:shape id="Shape 98675" o:spid="_x0000_s2237" style="position:absolute;left:7859;top:215;width:295;height:712" coordsize="29528,71235" path="m,l22106,r7422,1189l29528,13312,22106,10765r-8840,l13266,59527r8840,l29528,56925r,13084l22106,71235,,71235,,xe" fillcolor="#1a66b4" stroked="f" strokeweight="0">
            <v:stroke opacity="0" miterlimit="10" joinstyle="miter"/>
          </v:shape>
          <v:shape id="Shape 98676" o:spid="_x0000_s2238" style="position:absolute;left:8154;top:227;width:298;height:688" coordsize="29833,68820" path="m,l8788,1408c22729,6469,29833,18521,29833,33951v,16147,-7634,28377,-21442,33483l,68820,,55736,9748,52319v4145,-4038,6514,-10136,6514,-18368c16262,25558,13893,19464,9748,15469l,12123,,xe" fillcolor="#1a66b4" stroked="f" strokeweight="0">
            <v:stroke opacity="0" miterlimit="10" joinstyle="miter"/>
          </v:shape>
          <v:shape id="Shape 102732" o:spid="_x0000_s2239" style="position:absolute;left:8585;top:215;width:135;height:712" coordsize="13572,71235" path="m,l13572,r,71235l,71235,,e" fillcolor="#1a66b4" stroked="f" strokeweight="0">
            <v:stroke opacity="0" miterlimit="10" joinstyle="miter"/>
          </v:shape>
          <v:shape id="Shape 98678" o:spid="_x0000_s2240" style="position:absolute;left:9093;top:215;width:230;height:712" coordsize="23085,71235" path="m,l20224,r2861,778l23085,11612r-2861,-847l13610,10765r,23431l19206,34196r3879,-1230l23085,43792r-3879,1169l13610,44961r,26274l,71235,,xe" fillcolor="#1a66b4" stroked="f" strokeweight="0">
            <v:stroke opacity="0" miterlimit="10" joinstyle="miter"/>
          </v:shape>
          <v:shape id="Shape 98679" o:spid="_x0000_s2241" style="position:absolute;left:9324;top:223;width:229;height:430" coordsize="22959,43014" path="m,l16202,4405v4404,3522,6757,8904,6757,16347c22959,28507,20351,34365,15693,38283l,43014,,32188,5994,30290c8268,28191,9476,25025,9476,20752v,-3482,-954,-6173,-2973,-7994l,10833,,xe" fillcolor="#1a66b4" stroked="f" strokeweight="0">
            <v:stroke opacity="0" miterlimit="10" joinstyle="miter"/>
          </v:shape>
          <v:shape id="Shape 98680" o:spid="_x0000_s2242" style="position:absolute;left:9535;top:205;width:335;height:721" coordsize="33516,72192" path="m26838,r6678,l33516,15704,24040,42742r9476,l33516,53506r-13292,l13355,72192,,72192,26838,xe" fillcolor="#1a66b4" stroked="f" strokeweight="0">
            <v:stroke opacity="0" miterlimit="10" joinstyle="miter"/>
          </v:shape>
          <v:shape id="Shape 98681" o:spid="_x0000_s2243" style="position:absolute;left:9870;top:205;width:335;height:731" coordsize="33515,73148" path="m,l7568,,33515,70291,20160,73148,13546,53506,,53506,,42742r9476,l64,15523,,15704,,xe" fillcolor="#1a66b4" stroked="f" strokeweight="0">
            <v:stroke opacity="0" miterlimit="10" joinstyle="miter"/>
          </v:shape>
          <v:shape id="Shape 98682" o:spid="_x0000_s2244" style="position:absolute;left:10303;top:215;width:233;height:712" coordsize="23340,71235" path="m,l21750,r1590,450l23340,11537r-2608,-772l13228,10765r,22474l19842,33239r3498,-1037l23340,50757,18952,44004r-5724,l13228,71235,,71235,,xe" fillcolor="#1a66b4" stroked="f" strokeweight="0">
            <v:stroke opacity="0" miterlimit="10" joinstyle="miter"/>
          </v:shape>
          <v:shape id="Shape 98683" o:spid="_x0000_s2245" style="position:absolute;left:10536;top:219;width:280;height:717" coordsize="28046,71741" path="m,l16694,4733v4293,3522,6646,8904,6646,16347c23340,30569,17616,37546,9094,40391l28046,68884,13927,71741,,50307,,31752,6646,29780v2289,-1979,3466,-4906,3466,-8700c10112,17598,8935,14907,6757,13086l,11086,,xe" fillcolor="#1a66b4" stroked="f" strokeweight="0">
            <v:stroke opacity="0" miterlimit="10" joinstyle="miter"/>
          </v:shape>
          <v:shape id="Shape 98684" o:spid="_x0000_s2246" style="position:absolute;left:10887;top:215;width:805;height:712" coordsize="80514,71235" path="m5724,l23022,,40066,53506,58382,,74535,r5979,71235l66904,71235,63088,18354,44772,71235r-11320,l16027,18354,12338,71235,,71235,5724,xe" fillcolor="#1a66b4" stroked="f" strokeweight="0">
            <v:stroke opacity="0" miterlimit="10" joinstyle="miter"/>
          </v:shape>
          <v:shape id="Shape 98685" o:spid="_x0000_s2247" style="position:absolute;left:11767;top:205;width:330;height:721" coordsize="33070,72192" path="m26838,r6232,l33070,16975r-508,-1452l24040,42742r9030,l33070,53506r-12846,l13355,72192,,72192,26838,xe" fillcolor="#1a66b4" stroked="f" strokeweight="0">
            <v:stroke opacity="0" miterlimit="10" joinstyle="miter"/>
          </v:shape>
          <v:shape id="Shape 98686" o:spid="_x0000_s2248" style="position:absolute;left:12098;top:205;width:329;height:731" coordsize="32943,73148" path="m,l8013,,32943,70291,19715,73148,13101,53506,,53506,,42742r9031,l,16975,,xe" fillcolor="#1a66b4" stroked="f" strokeweight="0">
            <v:stroke opacity="0" miterlimit="10" joinstyle="miter"/>
          </v:shape>
          <v:shape id="Shape 98687" o:spid="_x0000_s2249" style="position:absolute;top:1681;width:615;height:721" coordsize="61574,72192" path="m6945,l30946,62384,53676,r7898,l33783,72192r-5991,l,957,6945,xe" fillcolor="#1a66b4" stroked="f" strokeweight="0">
            <v:stroke opacity="0" miterlimit="10" joinstyle="miter"/>
          </v:shape>
          <v:shape id="Shape 102733" o:spid="_x0000_s2250" style="position:absolute;left:710;top:1906;width:91;height:487" coordsize="9144,48761" path="m,l9144,r,48761l,48761,,e" fillcolor="#1a66b4" stroked="f" strokeweight="0">
            <v:stroke opacity="0" miterlimit="10" joinstyle="miter"/>
          </v:shape>
          <v:shape id="Shape 98689" o:spid="_x0000_s2251" style="position:absolute;left:700;top:1690;width:94;height:98" coordsize="9476,9809" path="m4732,c7581,,9476,2845,9476,4745v,3163,-1895,5064,-4744,5064c1895,9809,,7908,,4745,,2845,1895,,4732,xe" fillcolor="#1a66b4" stroked="f" strokeweight="0">
            <v:stroke opacity="0" miterlimit="10" joinstyle="miter"/>
          </v:shape>
          <v:shape id="Shape 98690" o:spid="_x0000_s2252" style="position:absolute;left:912;top:2114;width:191;height:298" coordsize="19111,29828" path="m19111,r,4697l11885,7385c8058,9561,6640,12253,6640,15263v,5701,3777,8864,8521,8864l19111,22222r,6412l14207,29828c6640,29828,,25071,,16207,,10352,2369,6235,7501,3187l19111,xe" fillcolor="#1a66b4" stroked="f" strokeweight="0">
            <v:stroke opacity="0" miterlimit="10" joinstyle="miter"/>
          </v:shape>
          <v:shape id="Shape 98691" o:spid="_x0000_s2253" style="position:absolute;left:950;top:1903;width:153;height:100" coordsize="15321,10057" path="m15321,r,5539l954,10057,,4049,15321,xe" fillcolor="#1a66b4" stroked="f" strokeweight="0">
            <v:stroke opacity="0" miterlimit="10" joinstyle="miter"/>
          </v:shape>
          <v:shape id="Shape 98692" o:spid="_x0000_s2254" style="position:absolute;left:1103;top:1896;width:190;height:504" coordsize="19098,50423" path="m2677,c13413,,19098,4757,19098,15522r,34195l13413,49717r-942,-5701c10099,45917,7651,47817,4848,49242l,50423,,44011,12471,37996r,-13609c7654,24862,3686,25515,445,26321l,26486,,21789,12471,18366r,-2844c12471,8558,8681,5701,1736,5701l,6247,,708,2677,xe" fillcolor="#1a66b4" stroked="f" strokeweight="0">
            <v:stroke opacity="0" miterlimit="10" joinstyle="miter"/>
          </v:shape>
          <v:shape id="Shape 98693" o:spid="_x0000_s2255" style="position:absolute;left:1629;top:1681;width:249;height:721" coordsize="24955,72192" path="m18316,r6639,l24955,54782v,11709,-7580,17410,-17997,17410c4744,72192,1895,72192,954,71248l,65546v1895,,3790,945,6958,945c13584,66491,18316,62384,18316,54782l18316,xe" fillcolor="#1a66b4" stroked="f" strokeweight="0">
            <v:stroke opacity="0" miterlimit="10" joinstyle="miter"/>
          </v:shape>
          <v:shape id="Shape 102734" o:spid="_x0000_s2256" style="position:absolute;left:2033;top:2295;width:91;height:98" coordsize="9144,9821" path="m,l9144,r,9821l,9821,,e" fillcolor="#1a66b4" stroked="f" strokeweight="0">
            <v:stroke opacity="0" miterlimit="10" joinstyle="miter"/>
          </v:shape>
          <v:shape id="Shape 98695" o:spid="_x0000_s2257" style="position:absolute;left:2510;top:1681;width:347;height:712" coordsize="34736,71248" path="m,l34736,r,6659l6957,6659r,25636l30005,32295r941,6658l6957,38953r,32295l,71248,,xe" fillcolor="#1a66b4" stroked="f" strokeweight="0">
            <v:stroke opacity="0" miterlimit="10" joinstyle="miter"/>
          </v:shape>
          <v:shape id="Shape 102735" o:spid="_x0000_s2258" style="position:absolute;left:2904;top:2295;width:91;height:98" coordsize="9144,9821" path="m,l9144,r,9821l,9821,,e" fillcolor="#1a66b4" stroked="f" strokeweight="0">
            <v:stroke opacity="0" miterlimit="10" joinstyle="miter"/>
          </v:shape>
          <v:shape id="Shape 98697" o:spid="_x0000_s2259" style="position:absolute;left:3375;top:1681;width:505;height:721" coordsize="50521,72192" path="m,l7581,r,33251l40104,r8522,l15161,33251,50521,71248r-7580,944l7581,35152r,36096l,71248,,xe" fillcolor="#1a66b4" stroked="f" strokeweight="0">
            <v:stroke opacity="0" miterlimit="10" joinstyle="miter"/>
          </v:shape>
          <v:shape id="Shape 98698" o:spid="_x0000_s2260" style="position:absolute;left:3931;top:1898;width:195;height:509" coordsize="19581,50912" path="m19581,r,5690l10781,9629c8531,12202,7110,15844,6640,20117r12941,l19581,26136r-12941,c6640,31991,7822,36660,10308,39864r9273,3995l19581,50912,5806,44857c2134,40463,,33891,,25180,,17425,2134,11092,5687,6699l19581,xe" fillcolor="#1a66b4" stroked="f" strokeweight="0">
            <v:stroke opacity="0" miterlimit="10" joinstyle="miter"/>
          </v:shape>
          <v:shape id="Shape 98699" o:spid="_x0000_s2261" style="position:absolute;left:4126;top:2276;width:195;height:136" coordsize="19581,13622" path="m18628,r953,6020c14837,10764,9152,13622,1265,13622l,13066,,6014r2207,950c8210,6964,13896,4757,18628,xe" fillcolor="#1a66b4" stroked="f" strokeweight="0">
            <v:stroke opacity="0" miterlimit="10" joinstyle="miter"/>
          </v:shape>
          <v:shape id="Shape 98700" o:spid="_x0000_s2262" style="position:absolute;left:4126;top:1896;width:195;height:262" coordsize="19581,26287" path="m312,c13896,,19581,11721,19581,24387v,943,,943,,1900l,26287,,20267r12942,c12001,11721,8210,5701,312,5701l,5841,,150,312,xe" fillcolor="#1a66b4" stroked="f" strokeweight="0">
            <v:stroke opacity="0" miterlimit="10" joinstyle="miter"/>
          </v:shape>
          <v:shape id="Shape 98701" o:spid="_x0000_s2263" style="position:absolute;left:4455;top:1896;width:385;height:497" coordsize="38527,49717" path="m24002,v9794,,14525,5701,14525,15522l38527,49717r-6627,l31900,16466v,-6645,-2849,-9808,-9794,-9808c17375,6658,11689,9821,6945,14566r,35151l,49717,,957r5050,l6945,8558c11689,3801,17375,,24002,xe" fillcolor="#1a66b4" stroked="f" strokeweight="0">
            <v:stroke opacity="0" miterlimit="10" joinstyle="miter"/>
          </v:shape>
          <v:shape id="Shape 98702" o:spid="_x0000_s2264" style="position:absolute;left:4991;top:1896;width:375;height:497" coordsize="37586,49717" path="m23060,v9781,,14526,5701,14526,15522l37586,49717r-6640,l30946,16466v,-6645,-3154,-9808,-8840,-9808c17375,6658,11689,9821,6958,14566r,35151l,49717,,957r5062,l6004,8558c11689,3801,17375,,23060,xe" fillcolor="#1a66b4" stroked="f" strokeweight="0">
            <v:stroke opacity="0" miterlimit="10" joinstyle="miter"/>
          </v:shape>
          <v:shape id="Shape 98703" o:spid="_x0000_s2265" style="position:absolute;left:5490;top:1898;width:206;height:507" coordsize="20675,50799" path="m20675,r,5694l12034,9559c9784,12133,8363,15774,7886,20047r12789,l20675,26067r-14048,c7257,31921,8757,36590,11283,39794r9392,4297l20675,50799,6429,44787c2445,40394,,33821,,25110,,17356,2445,11023,6312,6629l20675,xe" fillcolor="#1a66b4" stroked="f" strokeweight="0">
            <v:stroke opacity="0" miterlimit="10" joinstyle="miter"/>
          </v:shape>
          <v:shape id="Shape 98704" o:spid="_x0000_s2266" style="position:absolute;left:5697;top:2276;width:197;height:136" coordsize="19734,13622" path="m18793,r941,6020c15003,10764,8999,13622,1419,13622l,13023,,6315r1419,649c8058,6964,13743,4757,18793,xe" fillcolor="#1a66b4" stroked="f" strokeweight="0">
            <v:stroke opacity="0" miterlimit="10" joinstyle="miter"/>
          </v:shape>
          <v:shape id="Shape 98705" o:spid="_x0000_s2267" style="position:absolute;left:5697;top:1896;width:197;height:262" coordsize="19734,26287" path="m477,c13743,,19734,11721,19734,24387v,943,,943,,1900l,26287,,20267r12790,c11849,11721,8058,5701,477,5701l,5914,,220,477,xe" fillcolor="#1a66b4" stroked="f" strokeweight="0">
            <v:stroke opacity="0" miterlimit="10" joinstyle="miter"/>
          </v:shape>
          <v:shape id="Shape 98706" o:spid="_x0000_s2268" style="position:absolute;left:5999;top:1912;width:205;height:499" coordsize="20529,49986" path="m20529,r,5722l11177,9851c8375,13173,6639,18316,6639,25599v,11722,5991,17729,13572,17729l20529,43130r,6502l19270,49986c8534,49986,,42384,,25599,,16894,2608,10326,6674,5934l20529,xe" fillcolor="#1a66b4" stroked="f" strokeweight="0">
            <v:stroke opacity="0" miterlimit="10" joinstyle="miter"/>
          </v:shape>
          <v:shape id="Shape 98707" o:spid="_x0000_s2269" style="position:absolute;left:6204;top:1649;width:208;height:759" coordsize="20834,75957" path="m20834,r,74410l15785,74410,13889,67446v-1895,2533,-3787,4748,-6153,6332l,75957,,69455,13889,60789r,-26275c10099,32295,6321,31351,1577,31351l,32047,,26325r1577,-675c6321,25650,10099,26593,13889,27549r,-25330l20834,xe" fillcolor="#1a66b4" stroked="f" strokeweight="0">
            <v:stroke opacity="0" miterlimit="10" joinstyle="miter"/>
          </v:shape>
          <v:shape id="Shape 98708" o:spid="_x0000_s2270" style="position:absolute;left:6526;top:1906;width:419;height:683" coordsize="41999,68390" path="m5685,l21152,40840,35360,r6639,l22106,55725c18316,64270,14207,68390,6627,68390v-942,,-1883,-944,-1883,-944l3790,61426v954,,1895,944,3791,944c11371,62370,13266,60470,15479,55725r2837,-6020l,943,5685,xe" fillcolor="#1a66b4" stroked="f" strokeweight="0">
            <v:stroke opacity="0" miterlimit="10" joinstyle="miter"/>
          </v:shape>
          <v:shape id="Shape 98709" o:spid="_x0000_s2271" style="position:absolute;left:6978;top:2295;width:132;height:243" coordsize="13267,24388" path="m4732,r8535,l3790,24388,,23430,4732,xe" fillcolor="#1a66b4" stroked="f" strokeweight="0">
            <v:stroke opacity="0" miterlimit="10" joinstyle="miter"/>
          </v:shape>
          <v:shape id="Shape 98710" o:spid="_x0000_s2272" style="position:absolute;left:7454;top:1754;width:236;height:656" coordsize="23677,65639" path="m23677,r,6451l17282,9742c12150,14649,8834,20982,7886,28737l23677,22627r,5722l6945,35701v,7282,1892,13380,5088,17655l23677,59428r,6211l7024,57632c2684,52406,,44884,,35701,,23833,3628,14732,10020,7767l23677,xe" fillcolor="#1a66b4" stroked="f" strokeweight="0">
            <v:stroke opacity="0" miterlimit="10" joinstyle="miter"/>
          </v:shape>
          <v:shape id="Shape 98711" o:spid="_x0000_s2273" style="position:absolute;left:7691;top:1972;width:233;height:440" coordsize="23359,44016" path="m2207,c14837,,23359,8864,23359,21530v,13621,-9463,22486,-23047,22486l,43866,,37655r1265,660c10106,38315,16732,31351,16732,21530,16732,12665,12000,6020,1265,6020l,6576,,854,2207,xe" fillcolor="#1a66b4" stroked="f" strokeweight="0">
            <v:stroke opacity="0" miterlimit="10" joinstyle="miter"/>
          </v:shape>
          <v:shape id="Shape 98712" o:spid="_x0000_s2274" style="position:absolute;left:7691;top:1681;width:138;height:138" coordsize="13896,13810" path="m12942,r954,6659l,13810,,7359,12942,xe" fillcolor="#1a66b4" stroked="f" strokeweight="0">
            <v:stroke opacity="0" miterlimit="10" joinstyle="miter"/>
          </v:shape>
          <v:shape id="Shape 102736" o:spid="_x0000_s2275" style="position:absolute;left:8269;top:2070;width:249;height:91" coordsize="24943,9144" path="m,l24943,r,9144l,9144,,e" fillcolor="#1a66b4" stroked="f" strokeweight="0">
            <v:stroke opacity="0" miterlimit="10" joinstyle="miter"/>
          </v:shape>
          <v:shape id="Shape 98714" o:spid="_x0000_s2276" style="position:absolute;left:8853;top:1871;width:212;height:367" coordsize="21292,36726" path="m21292,r,10292l7886,30719r13406,l21292,36726,,36726,,31663,21292,xe" fillcolor="#1a66b4" stroked="f" strokeweight="0">
            <v:stroke opacity="0" miterlimit="10" joinstyle="miter"/>
          </v:shape>
          <v:shape id="Shape 98715" o:spid="_x0000_s2277" style="position:absolute;left:9066;top:1700;width:314;height:693" coordsize="31468,69347" path="m11498,r8522,l20020,47817r11448,l31468,53825r-11448,l20020,69347r-6614,l13406,53825,,53825,,47817r13406,l13406,6964,,27391,,17098,11498,xe" fillcolor="#1a66b4" stroked="f" strokeweight="0">
            <v:stroke opacity="0" miterlimit="10" joinstyle="miter"/>
          </v:shape>
          <v:shape id="Shape 98716" o:spid="_x0000_s2278" style="position:absolute;left:9460;top:1681;width:428;height:731" coordsize="42864,73148" path="m20860,c35360,,41084,8865,41084,18367v,8865,-5724,13928,-12338,16785c37267,37053,42864,43060,42864,52563v,11721,-9412,20585,-23912,20585c12338,73148,5597,71248,,67447l1908,60483v5596,3801,10430,6008,17934,6008c29636,66491,36250,61426,36250,52563v,-8546,-6614,-14567,-20224,-14567l13228,37996r-890,-5701l17044,32295v11702,,17298,-6007,17298,-13928c34342,11722,29636,6659,20860,6659v-7632,,-13356,3162,-18062,6963l1908,6659c6614,2857,12338,,20860,xe" fillcolor="#1a66b4" stroked="f" strokeweight="0">
            <v:stroke opacity="0" miterlimit="10" joinstyle="miter"/>
          </v:shape>
          <v:shape id="Shape 98717" o:spid="_x0000_s2279" style="position:absolute;left:9984;top:1700;width:221;height:693" coordsize="22132,69347" path="m16408,r5724,l22132,69347r-6614,l15518,6964,1272,12665,,7920,16408,xe" fillcolor="#1a66b4" stroked="f" strokeweight="0">
            <v:stroke opacity="0" miterlimit="10" joinstyle="miter"/>
          </v:shape>
          <v:shape id="Shape 98718" o:spid="_x0000_s2280" style="position:absolute;left:10369;top:1681;width:428;height:712" coordsize="42864,71248" path="m22132,c34342,,41974,7602,41974,19324v,8864,-3816,14872,-12338,23736l8522,65546r33452,l42864,71248,,71248,,66491,24930,38953v7504,-7601,9412,-12665,9412,-19629c34342,11722,29636,6659,21114,6659v-6995,,-13609,4106,-18316,7907l1908,7602c6614,3801,13228,,22132,xe" fillcolor="#1a66b4" stroked="f" strokeweight="0">
            <v:stroke opacity="0" miterlimit="10" joinstyle="miter"/>
          </v:shape>
          <v:shape id="Shape 98719" o:spid="_x0000_s2281" style="position:absolute;left:10915;top:1700;width:429;height:712" coordsize="42992,71248" path="m5724,l40066,r1018,5701l10430,5701,9539,29451v2799,-1263,6615,-2219,11702,-2219c34470,27232,42992,35152,42992,47817v,14566,-10430,23431,-24931,23431c10430,71248,4706,69347,,66491l1017,59526v4707,2857,10430,6020,18316,6020c28746,65546,36377,59526,36377,48761v,-9808,-5723,-15510,-16153,-15510c14246,33251,10430,34196,7632,36095l2925,35152,5724,xe" fillcolor="#1a66b4" stroked="f" strokeweight="0">
            <v:stroke opacity="0" miterlimit="10" joinstyle="miter"/>
          </v:shape>
          <v:shape id="Shape 98720" o:spid="_x0000_s2282" style="position:absolute;left:11730;top:1681;width:204;height:712" coordsize="20478,71248" path="m,l17044,r3434,1099l20478,7682,17044,6659r-9540,l7504,35152r8522,l20478,33855r,6539l16026,41797r-8522,l7504,71248,,71248,,xe" fillcolor="#1a66b4" stroked="f" strokeweight="0">
            <v:stroke opacity="0" miterlimit="10" joinstyle="miter"/>
          </v:shape>
          <v:shape id="Shape 98721" o:spid="_x0000_s2283" style="position:absolute;left:11935;top:1692;width:195;height:392" coordsize="19588,39295" path="m,l13515,4325v3942,3523,6073,8670,6073,15162c19588,26291,17203,31595,13006,35196l,39295,,32756,8316,30334v3005,-2454,4658,-6095,4658,-10847c12974,15055,11543,11573,8777,9199l,6583,,xe" fillcolor="#1a66b4" stroked="f" strokeweight="0">
            <v:stroke opacity="0" miterlimit="10" joinstyle="miter"/>
          </v:shape>
          <v:shape id="Shape 98722" o:spid="_x0000_s2284" style="position:absolute;left:12197;top:2114;width:194;height:298" coordsize="19461,29856" path="m19461,r,4712l12210,7412c8395,9589,6996,12280,6996,15290v,5701,3688,8864,8522,8864l19461,22251r,6385l14500,29856c6996,29856,,25098,,16234,,10379,2449,6262,7663,3215l19461,xe" fillcolor="#1a66b4" stroked="f" strokeweight="0">
            <v:stroke opacity="0" miterlimit="10" joinstyle="miter"/>
          </v:shape>
          <v:shape id="Shape 98723" o:spid="_x0000_s2285" style="position:absolute;left:12238;top:1903;width:153;height:100" coordsize="15391,10061" path="m15391,r,5521l1017,10061,,4054,15391,xe" fillcolor="#1a66b4" stroked="f" strokeweight="0">
            <v:stroke opacity="0" miterlimit="10" joinstyle="miter"/>
          </v:shape>
          <v:shape id="Shape 98724" o:spid="_x0000_s2286" style="position:absolute;left:12391;top:1896;width:190;height:503" coordsize="19079,50398" path="m2671,c13355,,19079,4757,19079,15522r,34195l13355,49717r-890,-5701c9921,45917,7472,47817,4706,49242l,50398,,44013,12465,37996r,-13609c7631,24862,3657,25515,413,26321l,26474,,21762,12465,18366r,-2844c12465,8558,8394,5701,1653,5701l,6224,,703,2671,xe" fillcolor="#1a66b4" stroked="f" strokeweight="0">
            <v:stroke opacity="0" miterlimit="10" joinstyle="miter"/>
          </v:shape>
          <v:shape id="Shape 98725" o:spid="_x0000_s2287" style="position:absolute;left:12734;top:1896;width:249;height:497" coordsize="24930,49717" path="m23022,r1908,6658c16408,6658,9794,12665,6996,19323r,30394l,49717,,957r5088,l6996,11721c9794,5701,15518,,23022,xe" fillcolor="#1a66b4" stroked="f" strokeweight="0">
            <v:stroke opacity="0" miterlimit="10" joinstyle="miter"/>
          </v:shape>
          <v:shape id="Shape 98726" o:spid="_x0000_s2288" style="position:absolute;left:13081;top:1896;width:679;height:497" coordsize="67921,49717" path="m24039,v6615,,11320,2856,13228,8558c41974,3801,47697,,54693,v9412,,13228,5701,13228,15522l67921,49717r-6614,l61307,16466v,-6645,-1908,-9808,-8522,-9808c47697,6658,42991,9821,37267,14566r,35151l30654,49717r,-33251c30654,9821,28746,6658,21750,6658v-4706,,-9412,3163,-15136,7908l6614,49717,,49717,,957r5723,l6614,8558c11447,3801,17044,,24039,xe" fillcolor="#1a66b4" stroked="f" strokeweight="0">
            <v:stroke opacity="0" miterlimit="10" joinstyle="miter"/>
          </v:shape>
          <v:shape id="Shape 98727" o:spid="_x0000_s2289" style="position:absolute;left:13896;top:2103;width:185;height:309" coordsize="18570,30907" path="m18570,r,5656l11368,8464c7791,10640,6614,13332,6614,16342v,5701,2798,8864,8522,8864l18570,23439r,6331l14119,30907c5597,30907,,26150,,17286,,8503,4794,3632,16473,411l18570,xe" fillcolor="#1a66b4" stroked="f" strokeweight="0">
            <v:stroke opacity="0" miterlimit="10" joinstyle="miter"/>
          </v:shape>
          <v:shape id="Shape 98728" o:spid="_x0000_s2290" style="position:absolute;left:13924;top:1902;width:157;height:101" coordsize="15772,10191" path="m15772,r,5526l890,10191,,4183,15772,xe" fillcolor="#1a66b4" stroked="f" strokeweight="0">
            <v:stroke opacity="0" miterlimit="10" joinstyle="miter"/>
          </v:shape>
          <v:shape id="Shape 98729" o:spid="_x0000_s2291" style="position:absolute;left:14082;top:1896;width:186;height:504" coordsize="18697,50481" path="m2162,c12974,,18697,4757,18697,15522r,34195l12974,49717,11956,44016v-1844,1901,-4293,3801,-7107,5226l,50481,,44149,11956,37996r,-13609c7155,24862,3259,25515,117,26321l,26367,,20710,11956,18366r,-2844c11956,8558,8268,5701,1272,5701l,6100,,574,2162,xe" fillcolor="#1a66b4" stroked="f" strokeweight="0">
            <v:stroke opacity="0" miterlimit="10" joinstyle="miter"/>
          </v:shape>
          <v:shape id="Shape 98730" o:spid="_x0000_s2292" style="position:absolute;left:4417;top:3362;width:700;height:506" coordsize="70097,50660" path="m12630,r8535,33245l30628,950r10735,l49898,33245,58420,950r11677,l55583,50660r-11371,l35690,17414,25896,50660r-10417,l,1899,12630,xe" fillcolor="#1a66b4" stroked="f" strokeweight="0">
            <v:stroke opacity="0" miterlimit="10" joinstyle="miter"/>
          </v:shape>
          <v:shape id="Shape 98731" o:spid="_x0000_s2293" style="position:absolute;left:5165;top:3362;width:691;height:506" coordsize="69142,50660" path="m11358,r8853,33245l29674,950r10735,l48944,33245,57466,950r11676,l54617,50660r-11359,l34418,17414,24943,50660r-10418,l,1899,11358,xe" fillcolor="#1a66b4" stroked="f" strokeweight="0">
            <v:stroke opacity="0" miterlimit="10" joinstyle="miter"/>
          </v:shape>
          <v:shape id="Shape 98732" o:spid="_x0000_s2294" style="position:absolute;left:5904;top:3362;width:688;height:506" coordsize="68824,50660" path="m11359,r9475,33245l29675,950r10416,l48626,33245,57466,950r11358,l54617,50660r-10735,l34418,17414,24943,50660r-10735,l,1899,11359,xe" fillcolor="#1a66b4" stroked="f" strokeweight="0">
            <v:stroke opacity="0" miterlimit="10" joinstyle="miter"/>
          </v:shape>
          <v:shape id="Shape 102737" o:spid="_x0000_s2295" style="position:absolute;left:6640;top:3723;width:135;height:145" coordsize="13572,14566" path="m,l13572,r,14566l,14566,,e" fillcolor="#1a66b4" stroked="f" strokeweight="0">
            <v:stroke opacity="0" miterlimit="10" joinstyle="miter"/>
          </v:shape>
          <v:shape id="Shape 98734" o:spid="_x0000_s2296" style="position:absolute;left:6889;top:3372;width:423;height:506" coordsize="42304,50660" path="m,l12630,r,32296c12630,37046,14525,39895,19257,39895v3790,,7581,-2849,10417,-5699l29674,,42304,r,49711l31569,49711r-941,-6649c25896,47810,21152,50660,14525,50660,4731,50660,,44961,,36095l,xe" fillcolor="#1a66b4" stroked="f" strokeweight="0">
            <v:stroke opacity="0" miterlimit="10" joinstyle="miter"/>
          </v:shape>
          <v:shape id="Shape 98735" o:spid="_x0000_s2297" style="position:absolute;left:7435;top:3362;width:423;height:506" coordsize="42305,50660" path="m27779,v9794,,14526,5699,14526,14565l42305,50660r-12630,l29675,18365v,-4750,-1896,-7600,-5686,-7600c20198,10765,16408,13615,12630,17414r,33246l,50660,,950r10735,l11676,7598c16408,3800,22094,,27779,xe" fillcolor="#1a66b4" stroked="f" strokeweight="0">
            <v:stroke opacity="0" miterlimit="10" joinstyle="miter"/>
          </v:shape>
          <v:shape id="Shape 102738" o:spid="_x0000_s2298" style="position:absolute;left:7991;top:3372;width:116;height:497" coordsize="11677,49711" path="m,l11677,r,49711l,49711,,e" fillcolor="#1a66b4" stroked="f" strokeweight="0">
            <v:stroke opacity="0" miterlimit="10" joinstyle="miter"/>
          </v:shape>
          <v:shape id="Shape 98737" o:spid="_x0000_s2299" style="position:absolute;left:7972;top:3147;width:154;height:136" coordsize="15467,13615" path="m7581,v4095,,7886,2857,7886,6650c15467,10766,11676,13615,7581,13615,3790,13615,,10766,,6650,,2857,3790,,7581,xe" fillcolor="#1a66b4" stroked="f" strokeweight="0">
            <v:stroke opacity="0" miterlimit="10" joinstyle="miter"/>
          </v:shape>
          <v:shape id="Shape 98738" o:spid="_x0000_s2300" style="position:absolute;left:8241;top:3372;width:225;height:693" coordsize="22577,69342" path="m,l10735,r942,6648c13572,4749,15705,2849,18193,1425l22577,221r,9895l12631,16465r,21531c15467,39895,17362,40846,22106,40846r471,-269l22577,50422,12631,48761r,18681l,69342,,xe" fillcolor="#1a66b4" stroked="f" strokeweight="0">
            <v:stroke opacity="0" miterlimit="10" joinstyle="miter"/>
          </v:shape>
          <v:shape id="Shape 98739" o:spid="_x0000_s2301" style="position:absolute;left:8466;top:3362;width:225;height:516" coordsize="22577,51609" path="m4261,v9476,,18316,7598,18316,24380c22577,43062,11842,51609,1425,51609l,51371,,41526,6865,37599c8761,34828,9947,30712,9947,25329,9947,15515,6156,10765,471,10765l,11066,,1170,4261,xe" fillcolor="#1a66b4" stroked="f" strokeweight="0">
            <v:stroke opacity="0" miterlimit="10" joinstyle="miter"/>
          </v:shape>
          <v:shape id="Shape 98740" o:spid="_x0000_s2302" style="position:absolute;left:8796;top:3362;width:297;height:506" coordsize="29700,50660" path="m27792,r1908,12664c22068,12664,15467,16464,11676,22480r,28180l,50660,,950r9794,l11676,10765c14525,4749,20211,,27792,xe" fillcolor="#1a66b4" stroked="f" strokeweight="0">
            <v:stroke opacity="0" miterlimit="10" joinstyle="miter"/>
          </v:shape>
          <v:shape id="Shape 102739" o:spid="_x0000_s2303" style="position:absolute;left:9093;top:3723;width:136;height:145" coordsize="13610,14566" path="m,l13610,r,14566l,14566,,e" fillcolor="#1a66b4" stroked="f" strokeweight="0">
            <v:stroke opacity="0" miterlimit="10" joinstyle="miter"/>
          </v:shape>
          <v:shape id="Shape 102740" o:spid="_x0000_s2304" style="position:absolute;left:9352;top:3372;width:127;height:497" coordsize="12719,49711" path="m,l12719,r,49711l,49711,,e" fillcolor="#1a66b4" stroked="f" strokeweight="0">
            <v:stroke opacity="0" miterlimit="10" joinstyle="miter"/>
          </v:shape>
          <v:shape id="Shape 98743" o:spid="_x0000_s2305" style="position:absolute;left:9343;top:3147;width:145;height:136" coordsize="14500,13615" path="m7632,v4070,,6868,2857,6868,6650c14500,10766,11702,13615,7632,13615,2798,13615,,10766,,6650,,2857,2798,,7632,xe" fillcolor="#1a66b4" stroked="f" strokeweight="0">
            <v:stroke opacity="0" miterlimit="10" joinstyle="miter"/>
          </v:shape>
          <v:shape id="Shape 98744" o:spid="_x0000_s2306" style="position:absolute;left:9564;top:3194;width:306;height:683" coordsize="30654,68397" path="m19207,r,17737l28746,17737r1908,9816l19207,27553r,24380c19207,55733,21114,57632,24930,57632v1908,,2799,,3816,-950l30654,67448v-1908,949,-3816,949,-7632,949c13228,68397,6614,64598,6614,53832r,-26279l,27553,,17737r6614,l6614,1905,19207,xe" fillcolor="#1a66b4" stroked="f" strokeweight="0">
            <v:stroke opacity="0" miterlimit="10" joinstyle="miter"/>
          </v:shape>
          <w10:wrap type="square" anchorx="page" anchory="page"/>
        </v:group>
      </w:pict>
    </w:r>
    <w:r>
      <w:rPr>
        <w:b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90" w:rsidRDefault="00164490">
      <w:pPr>
        <w:spacing w:after="0" w:line="240" w:lineRule="auto"/>
      </w:pPr>
      <w:r>
        <w:separator/>
      </w:r>
    </w:p>
  </w:footnote>
  <w:footnote w:type="continuationSeparator" w:id="0">
    <w:p w:rsidR="00164490" w:rsidRDefault="0016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90" w:rsidRDefault="00164490">
    <w:pPr>
      <w:spacing w:after="0" w:line="259" w:lineRule="auto"/>
      <w:ind w:left="-1118" w:right="6315"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8692" o:spid="_x0000_s2049" type="#_x0000_t75" style="position:absolute;left:0;text-align:left;margin-left:56.4pt;margin-top:45.1pt;width:179.5pt;height:80.15pt;z-index:251655168;visibility:visible;mso-position-horizontal-relative:page;mso-position-vertical-relative:page" o:allowoverlap="f">
          <v:imagedata r:id="rId1" o:title=""/>
          <w10:wrap type="square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90" w:rsidRDefault="00164490">
    <w:pPr>
      <w:spacing w:after="0" w:line="259" w:lineRule="auto"/>
      <w:ind w:left="-1118" w:right="6315"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6.4pt;margin-top:45.1pt;width:179.5pt;height:80.15pt;z-index:251656192;visibility:visible;mso-position-horizontal-relative:page;mso-position-vertical-relative:page" o:allowoverlap="f">
          <v:imagedata r:id="rId1" o:title=""/>
          <w10:wrap type="square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90" w:rsidRDefault="00164490">
    <w:pPr>
      <w:spacing w:after="0" w:line="259" w:lineRule="auto"/>
      <w:ind w:left="-1118" w:right="6315"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1" type="#_x0000_t75" style="position:absolute;left:0;text-align:left;margin-left:56.4pt;margin-top:45.1pt;width:179.5pt;height:80.15pt;z-index:251657216;visibility:visible;mso-position-horizontal-relative:page;mso-position-vertical-relative:page" o:allowoverlap="f">
          <v:imagedata r:id="rId1" o:title=""/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5" style="width:0;height:1.5pt" o:hralign="center" o:bullet="t" o:hrstd="t" o:hr="t" fillcolor="#a0a0a0" stroked="f"/>
    </w:pict>
  </w:numPicBullet>
  <w:abstractNum w:abstractNumId="0">
    <w:nsid w:val="0E660D44"/>
    <w:multiLevelType w:val="hybridMultilevel"/>
    <w:tmpl w:val="9030FF5E"/>
    <w:lvl w:ilvl="0" w:tplc="C4742C1C">
      <w:numFmt w:val="bullet"/>
      <w:lvlText w:val=""/>
      <w:lvlJc w:val="left"/>
      <w:pPr>
        <w:ind w:left="374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>
    <w:nsid w:val="2ECD2DC2"/>
    <w:multiLevelType w:val="hybridMultilevel"/>
    <w:tmpl w:val="9690B224"/>
    <w:lvl w:ilvl="0" w:tplc="9D321972">
      <w:numFmt w:val="bullet"/>
      <w:lvlText w:val=""/>
      <w:lvlJc w:val="left"/>
      <w:pPr>
        <w:ind w:left="359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4B762199"/>
    <w:multiLevelType w:val="hybridMultilevel"/>
    <w:tmpl w:val="3F002EC0"/>
    <w:lvl w:ilvl="0" w:tplc="4B2E92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3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05F"/>
    <w:rsid w:val="0000266F"/>
    <w:rsid w:val="000033EF"/>
    <w:rsid w:val="000078DE"/>
    <w:rsid w:val="00007F0A"/>
    <w:rsid w:val="000101E6"/>
    <w:rsid w:val="00017338"/>
    <w:rsid w:val="000175F8"/>
    <w:rsid w:val="00017B34"/>
    <w:rsid w:val="00024C5E"/>
    <w:rsid w:val="00025A51"/>
    <w:rsid w:val="00026736"/>
    <w:rsid w:val="00031445"/>
    <w:rsid w:val="0003357A"/>
    <w:rsid w:val="00034D68"/>
    <w:rsid w:val="00035B91"/>
    <w:rsid w:val="00036566"/>
    <w:rsid w:val="00037E2C"/>
    <w:rsid w:val="0004037C"/>
    <w:rsid w:val="00043718"/>
    <w:rsid w:val="00044820"/>
    <w:rsid w:val="00044992"/>
    <w:rsid w:val="000451E3"/>
    <w:rsid w:val="0005392E"/>
    <w:rsid w:val="0005562C"/>
    <w:rsid w:val="00061129"/>
    <w:rsid w:val="00062E76"/>
    <w:rsid w:val="00072545"/>
    <w:rsid w:val="0007350B"/>
    <w:rsid w:val="00077F13"/>
    <w:rsid w:val="0008071F"/>
    <w:rsid w:val="00086D3B"/>
    <w:rsid w:val="000874DF"/>
    <w:rsid w:val="00092100"/>
    <w:rsid w:val="00092C06"/>
    <w:rsid w:val="00093A68"/>
    <w:rsid w:val="000956B0"/>
    <w:rsid w:val="000A01FE"/>
    <w:rsid w:val="000A24C8"/>
    <w:rsid w:val="000A5064"/>
    <w:rsid w:val="000A73A5"/>
    <w:rsid w:val="000B1204"/>
    <w:rsid w:val="000B7A6D"/>
    <w:rsid w:val="000C35A6"/>
    <w:rsid w:val="000C3FD1"/>
    <w:rsid w:val="000C710C"/>
    <w:rsid w:val="000D0190"/>
    <w:rsid w:val="000D0898"/>
    <w:rsid w:val="000D21EF"/>
    <w:rsid w:val="000D7A94"/>
    <w:rsid w:val="000E21FE"/>
    <w:rsid w:val="000E6884"/>
    <w:rsid w:val="000F1B3C"/>
    <w:rsid w:val="000F1CEC"/>
    <w:rsid w:val="000F2CD0"/>
    <w:rsid w:val="000F3A76"/>
    <w:rsid w:val="000F4035"/>
    <w:rsid w:val="000F4FBE"/>
    <w:rsid w:val="000F614B"/>
    <w:rsid w:val="000F7257"/>
    <w:rsid w:val="0010042B"/>
    <w:rsid w:val="00101975"/>
    <w:rsid w:val="00103F8C"/>
    <w:rsid w:val="00104283"/>
    <w:rsid w:val="0010630C"/>
    <w:rsid w:val="0011484B"/>
    <w:rsid w:val="00114D10"/>
    <w:rsid w:val="00116063"/>
    <w:rsid w:val="00125575"/>
    <w:rsid w:val="0012681E"/>
    <w:rsid w:val="001274EF"/>
    <w:rsid w:val="00136DA2"/>
    <w:rsid w:val="001425C2"/>
    <w:rsid w:val="00144A2F"/>
    <w:rsid w:val="00150CDC"/>
    <w:rsid w:val="00150D4A"/>
    <w:rsid w:val="00153792"/>
    <w:rsid w:val="00157DFC"/>
    <w:rsid w:val="00162D9C"/>
    <w:rsid w:val="00164490"/>
    <w:rsid w:val="00170196"/>
    <w:rsid w:val="00175366"/>
    <w:rsid w:val="00175E69"/>
    <w:rsid w:val="0017770F"/>
    <w:rsid w:val="00182916"/>
    <w:rsid w:val="001861CF"/>
    <w:rsid w:val="00191020"/>
    <w:rsid w:val="00192EAF"/>
    <w:rsid w:val="00193F4B"/>
    <w:rsid w:val="00196910"/>
    <w:rsid w:val="001974C7"/>
    <w:rsid w:val="001A0224"/>
    <w:rsid w:val="001A119A"/>
    <w:rsid w:val="001A1FD9"/>
    <w:rsid w:val="001B0AD0"/>
    <w:rsid w:val="001B4A3C"/>
    <w:rsid w:val="001C6838"/>
    <w:rsid w:val="001C6C9D"/>
    <w:rsid w:val="001C7B14"/>
    <w:rsid w:val="001D28A4"/>
    <w:rsid w:val="001E126C"/>
    <w:rsid w:val="001E49CA"/>
    <w:rsid w:val="001E4CD1"/>
    <w:rsid w:val="001E76B9"/>
    <w:rsid w:val="001F7A51"/>
    <w:rsid w:val="002027D1"/>
    <w:rsid w:val="002048CC"/>
    <w:rsid w:val="00206BAB"/>
    <w:rsid w:val="0021098E"/>
    <w:rsid w:val="0021252C"/>
    <w:rsid w:val="00213BAF"/>
    <w:rsid w:val="002208A8"/>
    <w:rsid w:val="002218C7"/>
    <w:rsid w:val="00222A7F"/>
    <w:rsid w:val="00223881"/>
    <w:rsid w:val="002256D4"/>
    <w:rsid w:val="002305F8"/>
    <w:rsid w:val="0023187A"/>
    <w:rsid w:val="002351BC"/>
    <w:rsid w:val="00237A88"/>
    <w:rsid w:val="00237B02"/>
    <w:rsid w:val="00241D57"/>
    <w:rsid w:val="00243149"/>
    <w:rsid w:val="00244812"/>
    <w:rsid w:val="00247CAA"/>
    <w:rsid w:val="00251F7B"/>
    <w:rsid w:val="002553E4"/>
    <w:rsid w:val="00255C2D"/>
    <w:rsid w:val="00262022"/>
    <w:rsid w:val="00273650"/>
    <w:rsid w:val="00276C0E"/>
    <w:rsid w:val="00283792"/>
    <w:rsid w:val="002859F9"/>
    <w:rsid w:val="0028675C"/>
    <w:rsid w:val="00287231"/>
    <w:rsid w:val="0029077D"/>
    <w:rsid w:val="0029129A"/>
    <w:rsid w:val="00291E4B"/>
    <w:rsid w:val="00295761"/>
    <w:rsid w:val="00297B3C"/>
    <w:rsid w:val="002A1954"/>
    <w:rsid w:val="002A2906"/>
    <w:rsid w:val="002A2B2A"/>
    <w:rsid w:val="002A2F07"/>
    <w:rsid w:val="002A3BAA"/>
    <w:rsid w:val="002A42EE"/>
    <w:rsid w:val="002A43CA"/>
    <w:rsid w:val="002A4CF8"/>
    <w:rsid w:val="002B0413"/>
    <w:rsid w:val="002B1C45"/>
    <w:rsid w:val="002B32D0"/>
    <w:rsid w:val="002B32F3"/>
    <w:rsid w:val="002B540C"/>
    <w:rsid w:val="002B563A"/>
    <w:rsid w:val="002C0C81"/>
    <w:rsid w:val="002C1851"/>
    <w:rsid w:val="002C1EE9"/>
    <w:rsid w:val="002C23B9"/>
    <w:rsid w:val="002C5CED"/>
    <w:rsid w:val="002D07F4"/>
    <w:rsid w:val="002D7BBF"/>
    <w:rsid w:val="002E0B6F"/>
    <w:rsid w:val="002E3297"/>
    <w:rsid w:val="002E34AF"/>
    <w:rsid w:val="002E4A31"/>
    <w:rsid w:val="002E4A92"/>
    <w:rsid w:val="002E4FC3"/>
    <w:rsid w:val="002E6524"/>
    <w:rsid w:val="002E6B89"/>
    <w:rsid w:val="002F3AE5"/>
    <w:rsid w:val="002F4417"/>
    <w:rsid w:val="002F4AE7"/>
    <w:rsid w:val="002F5B61"/>
    <w:rsid w:val="002F6468"/>
    <w:rsid w:val="002F69CA"/>
    <w:rsid w:val="0030595A"/>
    <w:rsid w:val="00310325"/>
    <w:rsid w:val="00310A6B"/>
    <w:rsid w:val="00313FCE"/>
    <w:rsid w:val="00330CB9"/>
    <w:rsid w:val="00332EFB"/>
    <w:rsid w:val="00335D79"/>
    <w:rsid w:val="00336B62"/>
    <w:rsid w:val="00343AC3"/>
    <w:rsid w:val="0034408C"/>
    <w:rsid w:val="00344654"/>
    <w:rsid w:val="00355B32"/>
    <w:rsid w:val="00365342"/>
    <w:rsid w:val="00365D1C"/>
    <w:rsid w:val="00370C69"/>
    <w:rsid w:val="00371015"/>
    <w:rsid w:val="00372363"/>
    <w:rsid w:val="003726AC"/>
    <w:rsid w:val="00380972"/>
    <w:rsid w:val="00382D1D"/>
    <w:rsid w:val="00385E77"/>
    <w:rsid w:val="003876C0"/>
    <w:rsid w:val="00390849"/>
    <w:rsid w:val="00391F77"/>
    <w:rsid w:val="00392408"/>
    <w:rsid w:val="00392D21"/>
    <w:rsid w:val="003A2A56"/>
    <w:rsid w:val="003A38EC"/>
    <w:rsid w:val="003A3AEA"/>
    <w:rsid w:val="003A3F29"/>
    <w:rsid w:val="003A4A1D"/>
    <w:rsid w:val="003A54E1"/>
    <w:rsid w:val="003B109B"/>
    <w:rsid w:val="003B564F"/>
    <w:rsid w:val="003C12C6"/>
    <w:rsid w:val="003D011C"/>
    <w:rsid w:val="003D0474"/>
    <w:rsid w:val="003D4924"/>
    <w:rsid w:val="003E4256"/>
    <w:rsid w:val="003E7E7E"/>
    <w:rsid w:val="003F119E"/>
    <w:rsid w:val="003F1FA1"/>
    <w:rsid w:val="003F298A"/>
    <w:rsid w:val="003F3888"/>
    <w:rsid w:val="003F4BDD"/>
    <w:rsid w:val="003F5844"/>
    <w:rsid w:val="003F623C"/>
    <w:rsid w:val="003F6D5F"/>
    <w:rsid w:val="00401452"/>
    <w:rsid w:val="004023C4"/>
    <w:rsid w:val="00414FF5"/>
    <w:rsid w:val="00415095"/>
    <w:rsid w:val="004161DE"/>
    <w:rsid w:val="00416CAD"/>
    <w:rsid w:val="00420282"/>
    <w:rsid w:val="00423BCD"/>
    <w:rsid w:val="00425F58"/>
    <w:rsid w:val="004308E2"/>
    <w:rsid w:val="004309F0"/>
    <w:rsid w:val="004311FC"/>
    <w:rsid w:val="0043342E"/>
    <w:rsid w:val="004365F5"/>
    <w:rsid w:val="00442405"/>
    <w:rsid w:val="004451AB"/>
    <w:rsid w:val="00450494"/>
    <w:rsid w:val="004508A2"/>
    <w:rsid w:val="00451CC6"/>
    <w:rsid w:val="00455FDE"/>
    <w:rsid w:val="004653B2"/>
    <w:rsid w:val="0046636C"/>
    <w:rsid w:val="0046737B"/>
    <w:rsid w:val="00467B93"/>
    <w:rsid w:val="0047021B"/>
    <w:rsid w:val="004704BB"/>
    <w:rsid w:val="004755DE"/>
    <w:rsid w:val="00481278"/>
    <w:rsid w:val="004814A2"/>
    <w:rsid w:val="00481BF1"/>
    <w:rsid w:val="004901DA"/>
    <w:rsid w:val="00492C98"/>
    <w:rsid w:val="00493B98"/>
    <w:rsid w:val="004954E8"/>
    <w:rsid w:val="004961DE"/>
    <w:rsid w:val="0049778D"/>
    <w:rsid w:val="004A6C6B"/>
    <w:rsid w:val="004B0538"/>
    <w:rsid w:val="004B0E1C"/>
    <w:rsid w:val="004B28DD"/>
    <w:rsid w:val="004B6D87"/>
    <w:rsid w:val="004C0CCD"/>
    <w:rsid w:val="004C28D0"/>
    <w:rsid w:val="004D0DFB"/>
    <w:rsid w:val="004D21B1"/>
    <w:rsid w:val="004D46DA"/>
    <w:rsid w:val="004D4E6B"/>
    <w:rsid w:val="004D5B60"/>
    <w:rsid w:val="004E2F8E"/>
    <w:rsid w:val="004E5828"/>
    <w:rsid w:val="004F053C"/>
    <w:rsid w:val="004F0B4A"/>
    <w:rsid w:val="004F3EF7"/>
    <w:rsid w:val="004F6113"/>
    <w:rsid w:val="004F6A9F"/>
    <w:rsid w:val="004F6EAD"/>
    <w:rsid w:val="004F6FBD"/>
    <w:rsid w:val="00500113"/>
    <w:rsid w:val="00502CDD"/>
    <w:rsid w:val="00503CF9"/>
    <w:rsid w:val="00506D4C"/>
    <w:rsid w:val="00510087"/>
    <w:rsid w:val="00517D90"/>
    <w:rsid w:val="005207C7"/>
    <w:rsid w:val="00520CC3"/>
    <w:rsid w:val="00525E8A"/>
    <w:rsid w:val="00532180"/>
    <w:rsid w:val="00532225"/>
    <w:rsid w:val="005324C8"/>
    <w:rsid w:val="005362D7"/>
    <w:rsid w:val="005411FC"/>
    <w:rsid w:val="00543086"/>
    <w:rsid w:val="005436AE"/>
    <w:rsid w:val="00547580"/>
    <w:rsid w:val="00550FC0"/>
    <w:rsid w:val="0055107E"/>
    <w:rsid w:val="00551426"/>
    <w:rsid w:val="005520C8"/>
    <w:rsid w:val="00554C27"/>
    <w:rsid w:val="00554EFA"/>
    <w:rsid w:val="005614D3"/>
    <w:rsid w:val="0056249B"/>
    <w:rsid w:val="005643AF"/>
    <w:rsid w:val="00564525"/>
    <w:rsid w:val="0057021F"/>
    <w:rsid w:val="00570FF2"/>
    <w:rsid w:val="00577091"/>
    <w:rsid w:val="00577E7C"/>
    <w:rsid w:val="00580786"/>
    <w:rsid w:val="0058209F"/>
    <w:rsid w:val="00582837"/>
    <w:rsid w:val="00584C0E"/>
    <w:rsid w:val="00591792"/>
    <w:rsid w:val="00591A46"/>
    <w:rsid w:val="00592986"/>
    <w:rsid w:val="0059458B"/>
    <w:rsid w:val="0059525F"/>
    <w:rsid w:val="00597FE3"/>
    <w:rsid w:val="005A1205"/>
    <w:rsid w:val="005A269A"/>
    <w:rsid w:val="005A3B7B"/>
    <w:rsid w:val="005A5BDB"/>
    <w:rsid w:val="005B091D"/>
    <w:rsid w:val="005B15A3"/>
    <w:rsid w:val="005B1B32"/>
    <w:rsid w:val="005B352A"/>
    <w:rsid w:val="005C484B"/>
    <w:rsid w:val="005C5044"/>
    <w:rsid w:val="005C7CEC"/>
    <w:rsid w:val="005D0D3C"/>
    <w:rsid w:val="005D10F8"/>
    <w:rsid w:val="005D541C"/>
    <w:rsid w:val="005D5725"/>
    <w:rsid w:val="005E6DDA"/>
    <w:rsid w:val="005E7EFC"/>
    <w:rsid w:val="005F03E0"/>
    <w:rsid w:val="005F205F"/>
    <w:rsid w:val="005F4D49"/>
    <w:rsid w:val="005F55C4"/>
    <w:rsid w:val="005F62E5"/>
    <w:rsid w:val="006009B1"/>
    <w:rsid w:val="006025C3"/>
    <w:rsid w:val="006028C8"/>
    <w:rsid w:val="00604BEF"/>
    <w:rsid w:val="0060561C"/>
    <w:rsid w:val="0060576B"/>
    <w:rsid w:val="00606AE2"/>
    <w:rsid w:val="00610AF8"/>
    <w:rsid w:val="00616339"/>
    <w:rsid w:val="0061769B"/>
    <w:rsid w:val="0062471E"/>
    <w:rsid w:val="0063091E"/>
    <w:rsid w:val="00633E71"/>
    <w:rsid w:val="00634CC7"/>
    <w:rsid w:val="00643C86"/>
    <w:rsid w:val="00644448"/>
    <w:rsid w:val="00645DF4"/>
    <w:rsid w:val="00646D89"/>
    <w:rsid w:val="006472FB"/>
    <w:rsid w:val="00651EA3"/>
    <w:rsid w:val="00652B1F"/>
    <w:rsid w:val="006538ED"/>
    <w:rsid w:val="00653B53"/>
    <w:rsid w:val="00656644"/>
    <w:rsid w:val="006573FD"/>
    <w:rsid w:val="0066517F"/>
    <w:rsid w:val="00665554"/>
    <w:rsid w:val="00667AFA"/>
    <w:rsid w:val="006711F8"/>
    <w:rsid w:val="00683DC4"/>
    <w:rsid w:val="00685396"/>
    <w:rsid w:val="00686987"/>
    <w:rsid w:val="00690EFA"/>
    <w:rsid w:val="00693078"/>
    <w:rsid w:val="00696D79"/>
    <w:rsid w:val="006A0644"/>
    <w:rsid w:val="006A3CD2"/>
    <w:rsid w:val="006A6668"/>
    <w:rsid w:val="006A6F58"/>
    <w:rsid w:val="006B3C36"/>
    <w:rsid w:val="006B50DA"/>
    <w:rsid w:val="006B5CA2"/>
    <w:rsid w:val="006B6370"/>
    <w:rsid w:val="006B736F"/>
    <w:rsid w:val="006C1913"/>
    <w:rsid w:val="006C3423"/>
    <w:rsid w:val="006C66FF"/>
    <w:rsid w:val="006D0A4C"/>
    <w:rsid w:val="006D68DA"/>
    <w:rsid w:val="006E1951"/>
    <w:rsid w:val="006E513A"/>
    <w:rsid w:val="006E59E0"/>
    <w:rsid w:val="006F3DF0"/>
    <w:rsid w:val="006F5D6C"/>
    <w:rsid w:val="0070046F"/>
    <w:rsid w:val="0070099E"/>
    <w:rsid w:val="007116E2"/>
    <w:rsid w:val="00714945"/>
    <w:rsid w:val="00717EEC"/>
    <w:rsid w:val="00726F7F"/>
    <w:rsid w:val="0072714C"/>
    <w:rsid w:val="0073323D"/>
    <w:rsid w:val="007339D0"/>
    <w:rsid w:val="0073602A"/>
    <w:rsid w:val="00736DE3"/>
    <w:rsid w:val="00737BD2"/>
    <w:rsid w:val="00740F67"/>
    <w:rsid w:val="0074180F"/>
    <w:rsid w:val="00743FB2"/>
    <w:rsid w:val="00744627"/>
    <w:rsid w:val="00747C9F"/>
    <w:rsid w:val="007543AE"/>
    <w:rsid w:val="00755370"/>
    <w:rsid w:val="0075544B"/>
    <w:rsid w:val="00764E41"/>
    <w:rsid w:val="007662E2"/>
    <w:rsid w:val="0076633C"/>
    <w:rsid w:val="007666F3"/>
    <w:rsid w:val="007667BA"/>
    <w:rsid w:val="00770489"/>
    <w:rsid w:val="00772534"/>
    <w:rsid w:val="00776AE2"/>
    <w:rsid w:val="007879E1"/>
    <w:rsid w:val="0079667D"/>
    <w:rsid w:val="00797B8B"/>
    <w:rsid w:val="007A2218"/>
    <w:rsid w:val="007A2384"/>
    <w:rsid w:val="007A2487"/>
    <w:rsid w:val="007A46AA"/>
    <w:rsid w:val="007B1182"/>
    <w:rsid w:val="007B2CBB"/>
    <w:rsid w:val="007B3C57"/>
    <w:rsid w:val="007B3CAC"/>
    <w:rsid w:val="007B5F1F"/>
    <w:rsid w:val="007B6669"/>
    <w:rsid w:val="007C54E8"/>
    <w:rsid w:val="007C65EF"/>
    <w:rsid w:val="007D4040"/>
    <w:rsid w:val="007D6F94"/>
    <w:rsid w:val="007E13D2"/>
    <w:rsid w:val="007E3FEB"/>
    <w:rsid w:val="007E5BEA"/>
    <w:rsid w:val="007E6AAC"/>
    <w:rsid w:val="007E6E06"/>
    <w:rsid w:val="007F0318"/>
    <w:rsid w:val="007F7289"/>
    <w:rsid w:val="007F733F"/>
    <w:rsid w:val="00800941"/>
    <w:rsid w:val="00801FCE"/>
    <w:rsid w:val="008024BF"/>
    <w:rsid w:val="008038B7"/>
    <w:rsid w:val="00810099"/>
    <w:rsid w:val="0081503D"/>
    <w:rsid w:val="0081693A"/>
    <w:rsid w:val="008208EA"/>
    <w:rsid w:val="00825763"/>
    <w:rsid w:val="008259C9"/>
    <w:rsid w:val="00826464"/>
    <w:rsid w:val="008300C6"/>
    <w:rsid w:val="0083022B"/>
    <w:rsid w:val="008341AF"/>
    <w:rsid w:val="0084235E"/>
    <w:rsid w:val="00842E5A"/>
    <w:rsid w:val="008437F5"/>
    <w:rsid w:val="008447AF"/>
    <w:rsid w:val="00844AB9"/>
    <w:rsid w:val="008531F8"/>
    <w:rsid w:val="00853A1B"/>
    <w:rsid w:val="008552FF"/>
    <w:rsid w:val="008567FE"/>
    <w:rsid w:val="0085743A"/>
    <w:rsid w:val="008630B6"/>
    <w:rsid w:val="008663B9"/>
    <w:rsid w:val="00872924"/>
    <w:rsid w:val="00874F21"/>
    <w:rsid w:val="00875A59"/>
    <w:rsid w:val="00877A67"/>
    <w:rsid w:val="0088264B"/>
    <w:rsid w:val="00885E3C"/>
    <w:rsid w:val="008865A3"/>
    <w:rsid w:val="00886F38"/>
    <w:rsid w:val="00893EB4"/>
    <w:rsid w:val="0089502B"/>
    <w:rsid w:val="008A05CF"/>
    <w:rsid w:val="008A1281"/>
    <w:rsid w:val="008A1C02"/>
    <w:rsid w:val="008A422D"/>
    <w:rsid w:val="008A634C"/>
    <w:rsid w:val="008B143E"/>
    <w:rsid w:val="008B78B8"/>
    <w:rsid w:val="008C065C"/>
    <w:rsid w:val="008C06D0"/>
    <w:rsid w:val="008C07ED"/>
    <w:rsid w:val="008C15BD"/>
    <w:rsid w:val="008C2FBC"/>
    <w:rsid w:val="008C55FA"/>
    <w:rsid w:val="008C586B"/>
    <w:rsid w:val="008C6C0E"/>
    <w:rsid w:val="008D1676"/>
    <w:rsid w:val="008D1766"/>
    <w:rsid w:val="008D52BB"/>
    <w:rsid w:val="008E3BEA"/>
    <w:rsid w:val="008E7A4E"/>
    <w:rsid w:val="008F1743"/>
    <w:rsid w:val="00900522"/>
    <w:rsid w:val="009009C8"/>
    <w:rsid w:val="00903D52"/>
    <w:rsid w:val="00904430"/>
    <w:rsid w:val="0090563C"/>
    <w:rsid w:val="009069A6"/>
    <w:rsid w:val="00907C3D"/>
    <w:rsid w:val="00907EE2"/>
    <w:rsid w:val="00913040"/>
    <w:rsid w:val="00914B1C"/>
    <w:rsid w:val="009200A9"/>
    <w:rsid w:val="0092251A"/>
    <w:rsid w:val="009238C5"/>
    <w:rsid w:val="00924188"/>
    <w:rsid w:val="00933AE8"/>
    <w:rsid w:val="00933FB6"/>
    <w:rsid w:val="00940977"/>
    <w:rsid w:val="00941A6E"/>
    <w:rsid w:val="0094523F"/>
    <w:rsid w:val="0095006E"/>
    <w:rsid w:val="0095527D"/>
    <w:rsid w:val="00962A7E"/>
    <w:rsid w:val="009655C0"/>
    <w:rsid w:val="00972ACF"/>
    <w:rsid w:val="00972E8F"/>
    <w:rsid w:val="009736D4"/>
    <w:rsid w:val="00974A44"/>
    <w:rsid w:val="009776C5"/>
    <w:rsid w:val="00977C1F"/>
    <w:rsid w:val="009830AF"/>
    <w:rsid w:val="00986DE5"/>
    <w:rsid w:val="00994109"/>
    <w:rsid w:val="00996CF0"/>
    <w:rsid w:val="009A2BE9"/>
    <w:rsid w:val="009A4EC7"/>
    <w:rsid w:val="009A6599"/>
    <w:rsid w:val="009B371A"/>
    <w:rsid w:val="009C3622"/>
    <w:rsid w:val="009C5FE0"/>
    <w:rsid w:val="009C67CF"/>
    <w:rsid w:val="009D3163"/>
    <w:rsid w:val="009D472D"/>
    <w:rsid w:val="009D5F2A"/>
    <w:rsid w:val="009D668B"/>
    <w:rsid w:val="009E4100"/>
    <w:rsid w:val="009E4C56"/>
    <w:rsid w:val="009E4EC0"/>
    <w:rsid w:val="009F6137"/>
    <w:rsid w:val="00A0239C"/>
    <w:rsid w:val="00A065EE"/>
    <w:rsid w:val="00A06954"/>
    <w:rsid w:val="00A10BCF"/>
    <w:rsid w:val="00A2218E"/>
    <w:rsid w:val="00A22B95"/>
    <w:rsid w:val="00A250F5"/>
    <w:rsid w:val="00A2518C"/>
    <w:rsid w:val="00A25907"/>
    <w:rsid w:val="00A25CA9"/>
    <w:rsid w:val="00A306B1"/>
    <w:rsid w:val="00A30E0A"/>
    <w:rsid w:val="00A313BB"/>
    <w:rsid w:val="00A32BA8"/>
    <w:rsid w:val="00A41534"/>
    <w:rsid w:val="00A44F2A"/>
    <w:rsid w:val="00A45151"/>
    <w:rsid w:val="00A45C12"/>
    <w:rsid w:val="00A46330"/>
    <w:rsid w:val="00A46A4A"/>
    <w:rsid w:val="00A4706E"/>
    <w:rsid w:val="00A511EA"/>
    <w:rsid w:val="00A530E6"/>
    <w:rsid w:val="00A54678"/>
    <w:rsid w:val="00A54CB7"/>
    <w:rsid w:val="00A557EA"/>
    <w:rsid w:val="00A55EF2"/>
    <w:rsid w:val="00A617E6"/>
    <w:rsid w:val="00A70854"/>
    <w:rsid w:val="00A7259E"/>
    <w:rsid w:val="00A76FB6"/>
    <w:rsid w:val="00A92B16"/>
    <w:rsid w:val="00A93AAC"/>
    <w:rsid w:val="00A940C0"/>
    <w:rsid w:val="00A961B9"/>
    <w:rsid w:val="00AA1A21"/>
    <w:rsid w:val="00AA5424"/>
    <w:rsid w:val="00AA59A2"/>
    <w:rsid w:val="00AB387F"/>
    <w:rsid w:val="00AC5105"/>
    <w:rsid w:val="00AC65BE"/>
    <w:rsid w:val="00AC70B8"/>
    <w:rsid w:val="00AD058D"/>
    <w:rsid w:val="00AD0E93"/>
    <w:rsid w:val="00AD1F37"/>
    <w:rsid w:val="00AD2A5F"/>
    <w:rsid w:val="00AD38B0"/>
    <w:rsid w:val="00AD6A36"/>
    <w:rsid w:val="00AD6E38"/>
    <w:rsid w:val="00AF23C8"/>
    <w:rsid w:val="00B0190A"/>
    <w:rsid w:val="00B069F9"/>
    <w:rsid w:val="00B10537"/>
    <w:rsid w:val="00B109B1"/>
    <w:rsid w:val="00B1682A"/>
    <w:rsid w:val="00B20973"/>
    <w:rsid w:val="00B26479"/>
    <w:rsid w:val="00B303C2"/>
    <w:rsid w:val="00B31513"/>
    <w:rsid w:val="00B317DD"/>
    <w:rsid w:val="00B33423"/>
    <w:rsid w:val="00B337B3"/>
    <w:rsid w:val="00B51A0F"/>
    <w:rsid w:val="00B54DA8"/>
    <w:rsid w:val="00B572DD"/>
    <w:rsid w:val="00B5740F"/>
    <w:rsid w:val="00B644F9"/>
    <w:rsid w:val="00B6468F"/>
    <w:rsid w:val="00B66167"/>
    <w:rsid w:val="00B70E98"/>
    <w:rsid w:val="00B71B20"/>
    <w:rsid w:val="00B737ED"/>
    <w:rsid w:val="00B73B69"/>
    <w:rsid w:val="00B743E7"/>
    <w:rsid w:val="00B746B5"/>
    <w:rsid w:val="00B749DB"/>
    <w:rsid w:val="00B75467"/>
    <w:rsid w:val="00B76D71"/>
    <w:rsid w:val="00B76E2B"/>
    <w:rsid w:val="00B8215E"/>
    <w:rsid w:val="00B83DD8"/>
    <w:rsid w:val="00B84B85"/>
    <w:rsid w:val="00B87EE8"/>
    <w:rsid w:val="00B97D98"/>
    <w:rsid w:val="00BA6CB7"/>
    <w:rsid w:val="00BB25DE"/>
    <w:rsid w:val="00BE2F86"/>
    <w:rsid w:val="00BE586F"/>
    <w:rsid w:val="00BE7460"/>
    <w:rsid w:val="00BF0D97"/>
    <w:rsid w:val="00BF43A4"/>
    <w:rsid w:val="00BF63CE"/>
    <w:rsid w:val="00BF662E"/>
    <w:rsid w:val="00BF6C58"/>
    <w:rsid w:val="00BF6D5A"/>
    <w:rsid w:val="00C00EEC"/>
    <w:rsid w:val="00C0492C"/>
    <w:rsid w:val="00C04ADA"/>
    <w:rsid w:val="00C0542C"/>
    <w:rsid w:val="00C07889"/>
    <w:rsid w:val="00C07F7D"/>
    <w:rsid w:val="00C22162"/>
    <w:rsid w:val="00C2451A"/>
    <w:rsid w:val="00C26823"/>
    <w:rsid w:val="00C32A51"/>
    <w:rsid w:val="00C3424E"/>
    <w:rsid w:val="00C37FF6"/>
    <w:rsid w:val="00C43345"/>
    <w:rsid w:val="00C43BA0"/>
    <w:rsid w:val="00C44EA9"/>
    <w:rsid w:val="00C47000"/>
    <w:rsid w:val="00C503D9"/>
    <w:rsid w:val="00C509CC"/>
    <w:rsid w:val="00C50D2C"/>
    <w:rsid w:val="00C52065"/>
    <w:rsid w:val="00C52CFF"/>
    <w:rsid w:val="00C5439F"/>
    <w:rsid w:val="00C70834"/>
    <w:rsid w:val="00C746E0"/>
    <w:rsid w:val="00C82054"/>
    <w:rsid w:val="00C8392B"/>
    <w:rsid w:val="00C8593A"/>
    <w:rsid w:val="00C90BA3"/>
    <w:rsid w:val="00C9180A"/>
    <w:rsid w:val="00C924B2"/>
    <w:rsid w:val="00C934B4"/>
    <w:rsid w:val="00C94758"/>
    <w:rsid w:val="00C979E1"/>
    <w:rsid w:val="00CA2591"/>
    <w:rsid w:val="00CA3030"/>
    <w:rsid w:val="00CA6A74"/>
    <w:rsid w:val="00CB06BD"/>
    <w:rsid w:val="00CB31D6"/>
    <w:rsid w:val="00CB5732"/>
    <w:rsid w:val="00CB7120"/>
    <w:rsid w:val="00CC31DE"/>
    <w:rsid w:val="00CC346D"/>
    <w:rsid w:val="00CC3A0E"/>
    <w:rsid w:val="00CC70F1"/>
    <w:rsid w:val="00CD1B28"/>
    <w:rsid w:val="00CE20E7"/>
    <w:rsid w:val="00CE2C88"/>
    <w:rsid w:val="00CE41DA"/>
    <w:rsid w:val="00CF11C8"/>
    <w:rsid w:val="00CF2433"/>
    <w:rsid w:val="00CF463E"/>
    <w:rsid w:val="00CF66FB"/>
    <w:rsid w:val="00D04B32"/>
    <w:rsid w:val="00D07BE6"/>
    <w:rsid w:val="00D10999"/>
    <w:rsid w:val="00D14290"/>
    <w:rsid w:val="00D14E53"/>
    <w:rsid w:val="00D16BC0"/>
    <w:rsid w:val="00D2242B"/>
    <w:rsid w:val="00D247B9"/>
    <w:rsid w:val="00D24EA8"/>
    <w:rsid w:val="00D255CB"/>
    <w:rsid w:val="00D3000B"/>
    <w:rsid w:val="00D32459"/>
    <w:rsid w:val="00D361CB"/>
    <w:rsid w:val="00D366BA"/>
    <w:rsid w:val="00D36B01"/>
    <w:rsid w:val="00D413B8"/>
    <w:rsid w:val="00D41660"/>
    <w:rsid w:val="00D426F6"/>
    <w:rsid w:val="00D42FE7"/>
    <w:rsid w:val="00D451DC"/>
    <w:rsid w:val="00D46D86"/>
    <w:rsid w:val="00D67046"/>
    <w:rsid w:val="00D73642"/>
    <w:rsid w:val="00D746F9"/>
    <w:rsid w:val="00D76556"/>
    <w:rsid w:val="00D77A13"/>
    <w:rsid w:val="00D87879"/>
    <w:rsid w:val="00D87F24"/>
    <w:rsid w:val="00D912F0"/>
    <w:rsid w:val="00D92425"/>
    <w:rsid w:val="00D92C9E"/>
    <w:rsid w:val="00D94205"/>
    <w:rsid w:val="00D967CB"/>
    <w:rsid w:val="00DA19FD"/>
    <w:rsid w:val="00DA1B2F"/>
    <w:rsid w:val="00DA349B"/>
    <w:rsid w:val="00DA359E"/>
    <w:rsid w:val="00DA6704"/>
    <w:rsid w:val="00DA6DAF"/>
    <w:rsid w:val="00DA7191"/>
    <w:rsid w:val="00DA7688"/>
    <w:rsid w:val="00DB083E"/>
    <w:rsid w:val="00DB1EBF"/>
    <w:rsid w:val="00DC2716"/>
    <w:rsid w:val="00DC4083"/>
    <w:rsid w:val="00DC5C75"/>
    <w:rsid w:val="00DC6E91"/>
    <w:rsid w:val="00DD2260"/>
    <w:rsid w:val="00DD2447"/>
    <w:rsid w:val="00DD3E15"/>
    <w:rsid w:val="00DD43FC"/>
    <w:rsid w:val="00DD6108"/>
    <w:rsid w:val="00DD75FE"/>
    <w:rsid w:val="00DE17B2"/>
    <w:rsid w:val="00DE58B0"/>
    <w:rsid w:val="00DF0E64"/>
    <w:rsid w:val="00DF2BB4"/>
    <w:rsid w:val="00DF705D"/>
    <w:rsid w:val="00DF7A33"/>
    <w:rsid w:val="00E0396B"/>
    <w:rsid w:val="00E03DCE"/>
    <w:rsid w:val="00E07E25"/>
    <w:rsid w:val="00E1073F"/>
    <w:rsid w:val="00E1102F"/>
    <w:rsid w:val="00E15AD7"/>
    <w:rsid w:val="00E17221"/>
    <w:rsid w:val="00E17883"/>
    <w:rsid w:val="00E2005D"/>
    <w:rsid w:val="00E20C55"/>
    <w:rsid w:val="00E212B4"/>
    <w:rsid w:val="00E23125"/>
    <w:rsid w:val="00E23247"/>
    <w:rsid w:val="00E232A5"/>
    <w:rsid w:val="00E26BC9"/>
    <w:rsid w:val="00E279CE"/>
    <w:rsid w:val="00E30215"/>
    <w:rsid w:val="00E30F57"/>
    <w:rsid w:val="00E34C98"/>
    <w:rsid w:val="00E4002F"/>
    <w:rsid w:val="00E45DD2"/>
    <w:rsid w:val="00E50538"/>
    <w:rsid w:val="00E54CC4"/>
    <w:rsid w:val="00E55935"/>
    <w:rsid w:val="00E566E6"/>
    <w:rsid w:val="00E627F2"/>
    <w:rsid w:val="00E636F8"/>
    <w:rsid w:val="00E67483"/>
    <w:rsid w:val="00E67695"/>
    <w:rsid w:val="00E77A76"/>
    <w:rsid w:val="00E82DF7"/>
    <w:rsid w:val="00E86363"/>
    <w:rsid w:val="00E86625"/>
    <w:rsid w:val="00E9007E"/>
    <w:rsid w:val="00E90FBA"/>
    <w:rsid w:val="00E924D9"/>
    <w:rsid w:val="00EA11AF"/>
    <w:rsid w:val="00EA292E"/>
    <w:rsid w:val="00EA3EAC"/>
    <w:rsid w:val="00EA6B0B"/>
    <w:rsid w:val="00EB173D"/>
    <w:rsid w:val="00EB2513"/>
    <w:rsid w:val="00EB480A"/>
    <w:rsid w:val="00EB4B8C"/>
    <w:rsid w:val="00EB5685"/>
    <w:rsid w:val="00EB64CD"/>
    <w:rsid w:val="00EB6AC9"/>
    <w:rsid w:val="00EB78D8"/>
    <w:rsid w:val="00EC7034"/>
    <w:rsid w:val="00ED3D49"/>
    <w:rsid w:val="00ED43C4"/>
    <w:rsid w:val="00ED67CA"/>
    <w:rsid w:val="00ED79CD"/>
    <w:rsid w:val="00EE2D1A"/>
    <w:rsid w:val="00EE3517"/>
    <w:rsid w:val="00EE4555"/>
    <w:rsid w:val="00EE4692"/>
    <w:rsid w:val="00EE538B"/>
    <w:rsid w:val="00EF29B3"/>
    <w:rsid w:val="00EF2DB2"/>
    <w:rsid w:val="00EF35E1"/>
    <w:rsid w:val="00EF47D2"/>
    <w:rsid w:val="00EF4E5D"/>
    <w:rsid w:val="00EF7A79"/>
    <w:rsid w:val="00F00BBB"/>
    <w:rsid w:val="00F0444C"/>
    <w:rsid w:val="00F04771"/>
    <w:rsid w:val="00F05736"/>
    <w:rsid w:val="00F060DB"/>
    <w:rsid w:val="00F12555"/>
    <w:rsid w:val="00F12DDD"/>
    <w:rsid w:val="00F22759"/>
    <w:rsid w:val="00F26F11"/>
    <w:rsid w:val="00F27776"/>
    <w:rsid w:val="00F309EC"/>
    <w:rsid w:val="00F32D57"/>
    <w:rsid w:val="00F32E7C"/>
    <w:rsid w:val="00F342CC"/>
    <w:rsid w:val="00F34E55"/>
    <w:rsid w:val="00F423C9"/>
    <w:rsid w:val="00F425BF"/>
    <w:rsid w:val="00F44414"/>
    <w:rsid w:val="00F44791"/>
    <w:rsid w:val="00F51135"/>
    <w:rsid w:val="00F56942"/>
    <w:rsid w:val="00F62682"/>
    <w:rsid w:val="00F62919"/>
    <w:rsid w:val="00F63576"/>
    <w:rsid w:val="00F6484D"/>
    <w:rsid w:val="00F67828"/>
    <w:rsid w:val="00F770C3"/>
    <w:rsid w:val="00F8223A"/>
    <w:rsid w:val="00F828C3"/>
    <w:rsid w:val="00F83B67"/>
    <w:rsid w:val="00F849A9"/>
    <w:rsid w:val="00F861D0"/>
    <w:rsid w:val="00F913A8"/>
    <w:rsid w:val="00F9266B"/>
    <w:rsid w:val="00F9355A"/>
    <w:rsid w:val="00F940F4"/>
    <w:rsid w:val="00F943C8"/>
    <w:rsid w:val="00F97536"/>
    <w:rsid w:val="00F97E75"/>
    <w:rsid w:val="00FA2CF0"/>
    <w:rsid w:val="00FA3B4E"/>
    <w:rsid w:val="00FB014A"/>
    <w:rsid w:val="00FB0310"/>
    <w:rsid w:val="00FB131B"/>
    <w:rsid w:val="00FB54BE"/>
    <w:rsid w:val="00FC13D5"/>
    <w:rsid w:val="00FC427B"/>
    <w:rsid w:val="00FC4C95"/>
    <w:rsid w:val="00FD0D59"/>
    <w:rsid w:val="00FD193E"/>
    <w:rsid w:val="00FD2E3E"/>
    <w:rsid w:val="00FD6C6C"/>
    <w:rsid w:val="00FE0A7A"/>
    <w:rsid w:val="00FE538C"/>
    <w:rsid w:val="00FF24CD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0B"/>
    <w:pPr>
      <w:spacing w:after="5" w:line="250" w:lineRule="auto"/>
      <w:ind w:left="24" w:hanging="10"/>
    </w:pPr>
    <w:rPr>
      <w:rFonts w:cs="Calibri"/>
      <w:b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50B"/>
    <w:pPr>
      <w:keepNext/>
      <w:keepLines/>
      <w:spacing w:after="0" w:line="259" w:lineRule="auto"/>
      <w:ind w:left="0" w:right="258" w:firstLine="0"/>
      <w:jc w:val="center"/>
      <w:outlineLvl w:val="0"/>
    </w:pPr>
    <w:rPr>
      <w:rFonts w:cs="Times New Roman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50B"/>
    <w:pPr>
      <w:keepNext/>
      <w:keepLines/>
      <w:spacing w:after="10" w:line="248" w:lineRule="auto"/>
      <w:outlineLvl w:val="1"/>
    </w:pPr>
    <w:rPr>
      <w:rFonts w:cs="Times New Roman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50B"/>
    <w:rPr>
      <w:rFonts w:ascii="Calibri" w:eastAsia="Times New Roman" w:hAnsi="Calibri"/>
      <w:b/>
      <w:color w:val="FF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350B"/>
    <w:rPr>
      <w:rFonts w:ascii="Calibri" w:eastAsia="Times New Roman" w:hAnsi="Calibri"/>
      <w:b/>
      <w:color w:val="000000"/>
      <w:sz w:val="22"/>
    </w:rPr>
  </w:style>
  <w:style w:type="table" w:customStyle="1" w:styleId="TableGrid">
    <w:name w:val="TableGrid"/>
    <w:uiPriority w:val="99"/>
    <w:rsid w:val="0007350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D361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019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A1281"/>
    <w:rPr>
      <w:rFonts w:cs="Times New Roman"/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rsid w:val="00F12DDD"/>
    <w:pPr>
      <w:spacing w:after="0" w:line="240" w:lineRule="auto"/>
      <w:ind w:left="0" w:firstLine="0"/>
    </w:pPr>
    <w:rPr>
      <w:rFonts w:cs="Times New Roman"/>
      <w:b w:val="0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2DDD"/>
    <w:rPr>
      <w:rFonts w:ascii="Calibri" w:eastAsia="Times New Roman" w:hAnsi="Calibri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366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rsid w:val="00C8392B"/>
    <w:pPr>
      <w:spacing w:after="0" w:line="240" w:lineRule="auto"/>
      <w:ind w:left="0" w:firstLine="0"/>
    </w:pPr>
    <w:rPr>
      <w:rFonts w:ascii="Times New Roman" w:hAnsi="Times New Roman" w:cs="Times New Roman"/>
      <w:b w:val="0"/>
      <w:color w:val="auto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8259C9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5362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6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62D7"/>
    <w:rPr>
      <w:rFonts w:ascii="Calibri" w:eastAsia="Times New Roman" w:hAnsi="Calibri" w:cs="Calibri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62D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62D7"/>
    <w:rPr>
      <w:bCs/>
    </w:rPr>
  </w:style>
  <w:style w:type="paragraph" w:styleId="Revision">
    <w:name w:val="Revision"/>
    <w:hidden/>
    <w:uiPriority w:val="99"/>
    <w:semiHidden/>
    <w:rsid w:val="005362D7"/>
    <w:rPr>
      <w:rFonts w:cs="Calibri"/>
      <w:b/>
      <w:color w:val="000000"/>
      <w:sz w:val="24"/>
    </w:rPr>
  </w:style>
  <w:style w:type="paragraph" w:customStyle="1" w:styleId="xmsonormal">
    <w:name w:val="x_msonormal"/>
    <w:basedOn w:val="Normal"/>
    <w:uiPriority w:val="99"/>
    <w:rsid w:val="00C37FF6"/>
    <w:pPr>
      <w:spacing w:after="0" w:line="240" w:lineRule="auto"/>
      <w:ind w:left="0" w:firstLine="0"/>
    </w:pPr>
    <w:rPr>
      <w:b w:val="0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izio.laurini@unipr.it" TargetMode="External"/><Relationship Id="rId13" Type="http://schemas.openxmlformats.org/officeDocument/2006/relationships/hyperlink" Target="mailto:didattica.sea@unipr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lly2023.sea.unipr.it" TargetMode="External"/><Relationship Id="rId12" Type="http://schemas.openxmlformats.org/officeDocument/2006/relationships/hyperlink" Target="https://eur01.safelinks.protection.outlook.com/?url=https%3A%2F%2Fwww.unipr.it%2Fnode%2F30327&amp;data=04%7C01%7Cbarbara.violi%40unipr.it%7C17f581d44000430b9f9a08d983fd9dc3%7Cbb064bc5b7a841ecbabed7beb3faeb1c%7C0%7C0%7C637685947556340454%7CUnknown%7CTWFpbGZsb3d8eyJWIjoiMC4wLjAwMDAiLCJQIjoiV2luMzIiLCJBTiI6Ik1haWwiLCJXVCI6Mn0%3D%7C1000&amp;sdata=Z4wzpqdguqtk3NgkFyU7Q4QrJksqT121BpX8SKxlFB4%3D&amp;reserved=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dattica.sea@unipr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idattica.sea@unipr.i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didattica.sea@unipr.it" TargetMode="External"/><Relationship Id="rId14" Type="http://schemas.openxmlformats.org/officeDocument/2006/relationships/hyperlink" Target="mailto:didattica.sea@unipr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29</Pages>
  <Words>5764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ESAMI A</dc:title>
  <dc:subject/>
  <dc:creator>Utente di Microsoft Office</dc:creator>
  <cp:keywords/>
  <dc:description/>
  <cp:lastModifiedBy>Stefano</cp:lastModifiedBy>
  <cp:revision>2</cp:revision>
  <cp:lastPrinted>2023-10-17T13:23:00Z</cp:lastPrinted>
  <dcterms:created xsi:type="dcterms:W3CDTF">2024-06-25T12:27:00Z</dcterms:created>
  <dcterms:modified xsi:type="dcterms:W3CDTF">2024-06-25T12:27:00Z</dcterms:modified>
</cp:coreProperties>
</file>